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CA5D" w14:textId="0F742F70" w:rsidR="007D6F67" w:rsidRDefault="002717B1" w:rsidP="00A532A5">
      <w:pPr>
        <w:jc w:val="right"/>
      </w:pPr>
      <w:r>
        <w:t>Zurich</w:t>
      </w:r>
      <w:r w:rsidR="00A532A5">
        <w:t xml:space="preserve">, </w:t>
      </w:r>
      <w:r>
        <w:t>le 2</w:t>
      </w:r>
      <w:r w:rsidR="00470118">
        <w:t>2</w:t>
      </w:r>
      <w:r>
        <w:t xml:space="preserve"> juin 2023</w:t>
      </w:r>
    </w:p>
    <w:p w14:paraId="702014B2" w14:textId="77777777" w:rsidR="00A532A5" w:rsidRDefault="00A532A5" w:rsidP="00A532A5"/>
    <w:p w14:paraId="19C6D260" w14:textId="77777777" w:rsidR="00A532A5" w:rsidRDefault="00A532A5" w:rsidP="00A532A5"/>
    <w:p w14:paraId="283F5F57" w14:textId="1D239E1D" w:rsidR="002717B1" w:rsidRPr="002717B1" w:rsidRDefault="002717B1" w:rsidP="002717B1">
      <w:pPr>
        <w:outlineLvl w:val="0"/>
        <w:rPr>
          <w:b/>
          <w:bCs/>
        </w:rPr>
      </w:pPr>
      <w:r w:rsidRPr="002717B1">
        <w:rPr>
          <w:b/>
          <w:bCs/>
        </w:rPr>
        <w:t xml:space="preserve">Été 2023 : </w:t>
      </w:r>
      <w:r w:rsidR="00D65CF6">
        <w:rPr>
          <w:b/>
          <w:bCs/>
        </w:rPr>
        <w:t>le secteur</w:t>
      </w:r>
      <w:r w:rsidR="00D65CF6" w:rsidRPr="00D65CF6">
        <w:rPr>
          <w:b/>
          <w:bCs/>
        </w:rPr>
        <w:t xml:space="preserve"> touristique est optimiste pour l'ensemble du pays.</w:t>
      </w:r>
    </w:p>
    <w:p w14:paraId="2239457A" w14:textId="77777777" w:rsidR="002717B1" w:rsidRDefault="002717B1" w:rsidP="002717B1">
      <w:pPr>
        <w:outlineLvl w:val="0"/>
      </w:pPr>
    </w:p>
    <w:p w14:paraId="3590267E" w14:textId="57A616D1" w:rsidR="002717B1" w:rsidRDefault="002717B1" w:rsidP="002717B1">
      <w:pPr>
        <w:outlineLvl w:val="0"/>
        <w:rPr>
          <w:b/>
          <w:bCs/>
        </w:rPr>
      </w:pPr>
      <w:r w:rsidRPr="002717B1">
        <w:rPr>
          <w:b/>
          <w:bCs/>
        </w:rPr>
        <w:t xml:space="preserve">Une enquête </w:t>
      </w:r>
      <w:r>
        <w:rPr>
          <w:b/>
          <w:bCs/>
        </w:rPr>
        <w:t>sectorielle</w:t>
      </w:r>
      <w:r w:rsidRPr="002717B1">
        <w:rPr>
          <w:b/>
          <w:bCs/>
        </w:rPr>
        <w:t xml:space="preserve"> </w:t>
      </w:r>
      <w:r w:rsidR="00135937">
        <w:rPr>
          <w:b/>
          <w:bCs/>
        </w:rPr>
        <w:t>de Suisse Tourisme (ST)</w:t>
      </w:r>
      <w:r w:rsidRPr="002717B1">
        <w:rPr>
          <w:b/>
          <w:bCs/>
        </w:rPr>
        <w:t xml:space="preserve"> </w:t>
      </w:r>
      <w:r>
        <w:rPr>
          <w:b/>
          <w:bCs/>
        </w:rPr>
        <w:t>fait état d’</w:t>
      </w:r>
      <w:r w:rsidRPr="002717B1">
        <w:rPr>
          <w:b/>
          <w:bCs/>
        </w:rPr>
        <w:t xml:space="preserve">une grande confiance pour </w:t>
      </w:r>
      <w:r>
        <w:rPr>
          <w:b/>
          <w:bCs/>
        </w:rPr>
        <w:t xml:space="preserve">la saison estivale à </w:t>
      </w:r>
      <w:proofErr w:type="gramStart"/>
      <w:r>
        <w:rPr>
          <w:b/>
          <w:bCs/>
        </w:rPr>
        <w:t>venir</w:t>
      </w:r>
      <w:r w:rsidR="00135937">
        <w:rPr>
          <w:b/>
          <w:bCs/>
        </w:rPr>
        <w:t>:</w:t>
      </w:r>
      <w:proofErr w:type="gramEnd"/>
      <w:r w:rsidR="00135937">
        <w:rPr>
          <w:b/>
          <w:bCs/>
        </w:rPr>
        <w:t xml:space="preserve"> </w:t>
      </w:r>
      <w:r>
        <w:rPr>
          <w:b/>
          <w:bCs/>
        </w:rPr>
        <w:t xml:space="preserve"> </w:t>
      </w:r>
      <w:r w:rsidR="00135937">
        <w:rPr>
          <w:b/>
          <w:bCs/>
        </w:rPr>
        <w:t>l</w:t>
      </w:r>
      <w:r w:rsidRPr="002717B1">
        <w:rPr>
          <w:b/>
          <w:bCs/>
        </w:rPr>
        <w:t xml:space="preserve">es hébergements s'attendent à une augmentation de 27% par rapport à l'été dernier, </w:t>
      </w:r>
      <w:r w:rsidR="00135937">
        <w:rPr>
          <w:b/>
          <w:bCs/>
        </w:rPr>
        <w:t>alors que</w:t>
      </w:r>
      <w:r w:rsidRPr="002717B1">
        <w:rPr>
          <w:b/>
          <w:bCs/>
        </w:rPr>
        <w:t xml:space="preserve"> les excursions d'une journée devraient connaître une croissance de 23% en moyenne. </w:t>
      </w:r>
      <w:r w:rsidR="00135937">
        <w:rPr>
          <w:b/>
          <w:bCs/>
        </w:rPr>
        <w:t>En outre, le sondage con</w:t>
      </w:r>
      <w:r w:rsidRPr="002717B1">
        <w:rPr>
          <w:b/>
          <w:bCs/>
        </w:rPr>
        <w:t xml:space="preserve">firme clairement le fort engagement de la branche dans le domaine de la durabilité. ST lance </w:t>
      </w:r>
      <w:r w:rsidR="00135937">
        <w:rPr>
          <w:b/>
          <w:bCs/>
        </w:rPr>
        <w:t xml:space="preserve">ainsi </w:t>
      </w:r>
      <w:r>
        <w:rPr>
          <w:b/>
          <w:bCs/>
        </w:rPr>
        <w:t xml:space="preserve">une </w:t>
      </w:r>
      <w:r w:rsidRPr="002717B1">
        <w:rPr>
          <w:b/>
          <w:bCs/>
        </w:rPr>
        <w:t>action nationale</w:t>
      </w:r>
      <w:r>
        <w:rPr>
          <w:b/>
          <w:bCs/>
        </w:rPr>
        <w:t>,</w:t>
      </w:r>
      <w:r w:rsidRPr="002717B1">
        <w:rPr>
          <w:b/>
          <w:bCs/>
        </w:rPr>
        <w:t xml:space="preserve"> </w:t>
      </w:r>
      <w:r w:rsidR="007759D2">
        <w:rPr>
          <w:b/>
          <w:bCs/>
        </w:rPr>
        <w:t>«</w:t>
      </w:r>
      <w:proofErr w:type="spellStart"/>
      <w:r w:rsidRPr="002717B1">
        <w:rPr>
          <w:b/>
          <w:bCs/>
        </w:rPr>
        <w:t>Fountain</w:t>
      </w:r>
      <w:proofErr w:type="spellEnd"/>
      <w:r w:rsidRPr="002717B1">
        <w:rPr>
          <w:b/>
          <w:bCs/>
        </w:rPr>
        <w:t xml:space="preserve"> </w:t>
      </w:r>
      <w:proofErr w:type="spellStart"/>
      <w:r w:rsidRPr="002717B1">
        <w:rPr>
          <w:b/>
          <w:bCs/>
        </w:rPr>
        <w:t>Dip</w:t>
      </w:r>
      <w:proofErr w:type="spellEnd"/>
      <w:r w:rsidR="007759D2">
        <w:rPr>
          <w:b/>
          <w:bCs/>
        </w:rPr>
        <w:t>»</w:t>
      </w:r>
      <w:r w:rsidRPr="002717B1">
        <w:rPr>
          <w:b/>
          <w:bCs/>
        </w:rPr>
        <w:t>, présent</w:t>
      </w:r>
      <w:r>
        <w:rPr>
          <w:b/>
          <w:bCs/>
        </w:rPr>
        <w:t>ant</w:t>
      </w:r>
      <w:r w:rsidRPr="002717B1">
        <w:rPr>
          <w:b/>
          <w:bCs/>
        </w:rPr>
        <w:t xml:space="preserve"> l'attractivité des villes suisses en tant que destinations de vacances estivales. La star du ski </w:t>
      </w:r>
      <w:proofErr w:type="spellStart"/>
      <w:r w:rsidRPr="002717B1">
        <w:rPr>
          <w:b/>
          <w:bCs/>
        </w:rPr>
        <w:t>Andri</w:t>
      </w:r>
      <w:proofErr w:type="spellEnd"/>
      <w:r w:rsidRPr="002717B1">
        <w:rPr>
          <w:b/>
          <w:bCs/>
        </w:rPr>
        <w:t xml:space="preserve"> </w:t>
      </w:r>
      <w:proofErr w:type="spellStart"/>
      <w:r w:rsidRPr="002717B1">
        <w:rPr>
          <w:b/>
          <w:bCs/>
        </w:rPr>
        <w:t>Ragettli</w:t>
      </w:r>
      <w:proofErr w:type="spellEnd"/>
      <w:r w:rsidRPr="002717B1">
        <w:rPr>
          <w:b/>
          <w:bCs/>
        </w:rPr>
        <w:t xml:space="preserve"> est également de la partie.</w:t>
      </w:r>
    </w:p>
    <w:p w14:paraId="7E169880" w14:textId="77777777" w:rsidR="001F55C7" w:rsidRDefault="001F55C7" w:rsidP="002717B1">
      <w:pPr>
        <w:outlineLvl w:val="0"/>
        <w:rPr>
          <w:b/>
          <w:bCs/>
        </w:rPr>
      </w:pPr>
    </w:p>
    <w:p w14:paraId="21F29F5B" w14:textId="5BB0E20C" w:rsidR="001F55C7" w:rsidRDefault="001F55C7" w:rsidP="001F55C7">
      <w:pPr>
        <w:outlineLvl w:val="0"/>
      </w:pPr>
      <w:r w:rsidRPr="001F55C7">
        <w:t>La branche suisse du tourisme est confiante pour cet été et pour tous les marchés : dans l'ensemble, les prestataires interrogé</w:t>
      </w:r>
      <w:r>
        <w:t>-e-</w:t>
      </w:r>
      <w:r w:rsidRPr="001F55C7">
        <w:t xml:space="preserve">s prévoient une croissance de 27% pour les hébergements, et pour les excursions d'une journée, la hausse attendue est également forte avec 23% (par rapport à l'été 2022). Même pour les visiteurs des marchés lointains (+21%), le secteur s'attend à un retour lent mais </w:t>
      </w:r>
      <w:proofErr w:type="gramStart"/>
      <w:r w:rsidRPr="001F55C7">
        <w:t>constant</w:t>
      </w:r>
      <w:r w:rsidR="00B008C6">
        <w:t>»</w:t>
      </w:r>
      <w:proofErr w:type="gramEnd"/>
      <w:r w:rsidR="00470118">
        <w:t xml:space="preserve">. </w:t>
      </w:r>
      <w:r w:rsidR="00D773EE" w:rsidRPr="00D773EE">
        <w:t xml:space="preserve">Malgré ces prévisions optimistes, il manquerait toujours un cinquième des visiteurs d'outre-mer par rapport à l'été record de 2019. </w:t>
      </w:r>
      <w:r w:rsidRPr="001F55C7">
        <w:t xml:space="preserve">Les voyageurs européens devraient également être plus nombreux qu'il y a un an, mais la </w:t>
      </w:r>
      <w:r>
        <w:t xml:space="preserve">situation </w:t>
      </w:r>
      <w:r w:rsidRPr="001F55C7">
        <w:t>mon</w:t>
      </w:r>
      <w:r>
        <w:t>étaire</w:t>
      </w:r>
      <w:r w:rsidRPr="001F55C7">
        <w:t xml:space="preserve"> et l'inflation ont un effet légèrement modérateur sur les prévisions (+15%). </w:t>
      </w:r>
    </w:p>
    <w:p w14:paraId="07F88319" w14:textId="771A98DF" w:rsidR="007759D2" w:rsidRDefault="007A0AFB" w:rsidP="001F55C7">
      <w:pPr>
        <w:outlineLvl w:val="0"/>
      </w:pPr>
      <w:r w:rsidRPr="007A0AFB">
        <w:t xml:space="preserve">Concernant le marché suisse, la branche est convaincue que les dernières saisons estivales, qui ont déjà battu des records, </w:t>
      </w:r>
      <w:r>
        <w:t>couplées au</w:t>
      </w:r>
      <w:r w:rsidRPr="007A0AFB">
        <w:t xml:space="preserve"> grand besoin de rattrapage </w:t>
      </w:r>
      <w:r w:rsidR="007759D2">
        <w:t>de</w:t>
      </w:r>
      <w:r w:rsidRPr="007A0AFB">
        <w:t xml:space="preserve"> vacances à l'étranger</w:t>
      </w:r>
      <w:r>
        <w:t>,</w:t>
      </w:r>
      <w:r w:rsidRPr="007A0AFB">
        <w:t xml:space="preserve"> auront des répercussions.</w:t>
      </w:r>
      <w:r>
        <w:t xml:space="preserve"> </w:t>
      </w:r>
      <w:r w:rsidR="001F55C7" w:rsidRPr="001F55C7">
        <w:t>Les professionnel</w:t>
      </w:r>
      <w:r w:rsidR="007759D2">
        <w:t>-le-</w:t>
      </w:r>
      <w:r w:rsidR="001F55C7" w:rsidRPr="001F55C7">
        <w:t xml:space="preserve">s du tourisme en montagne, en particulier, </w:t>
      </w:r>
      <w:r>
        <w:t>s’attendent</w:t>
      </w:r>
      <w:proofErr w:type="gramStart"/>
      <w:r>
        <w:t xml:space="preserve"> </w:t>
      </w:r>
      <w:r w:rsidR="007D700D">
        <w:t>«</w:t>
      </w:r>
      <w:r w:rsidR="007759D2">
        <w:t>seulement</w:t>
      </w:r>
      <w:proofErr w:type="gramEnd"/>
      <w:r w:rsidR="007D700D">
        <w:t>»</w:t>
      </w:r>
      <w:r w:rsidR="001F55C7" w:rsidRPr="001F55C7">
        <w:t xml:space="preserve"> </w:t>
      </w:r>
      <w:r>
        <w:t>à une fréquentation</w:t>
      </w:r>
      <w:r w:rsidR="001F55C7" w:rsidRPr="001F55C7">
        <w:t xml:space="preserve"> stab</w:t>
      </w:r>
      <w:r>
        <w:t xml:space="preserve">le </w:t>
      </w:r>
      <w:r w:rsidR="001F55C7" w:rsidRPr="001F55C7">
        <w:t xml:space="preserve">et </w:t>
      </w:r>
      <w:r>
        <w:t>non</w:t>
      </w:r>
      <w:r w:rsidR="001F55C7" w:rsidRPr="001F55C7">
        <w:t xml:space="preserve"> croissan</w:t>
      </w:r>
      <w:r>
        <w:t>te</w:t>
      </w:r>
      <w:r w:rsidR="001F55C7" w:rsidRPr="001F55C7">
        <w:t xml:space="preserve"> </w:t>
      </w:r>
      <w:r w:rsidR="00D11B9D">
        <w:t>de la part d</w:t>
      </w:r>
      <w:r w:rsidR="001F55C7" w:rsidRPr="001F55C7">
        <w:t xml:space="preserve">es </w:t>
      </w:r>
      <w:r w:rsidR="007759D2">
        <w:t>hôtes helvétiques</w:t>
      </w:r>
      <w:r>
        <w:t>:</w:t>
      </w:r>
      <w:r w:rsidR="001F55C7" w:rsidRPr="001F55C7">
        <w:t xml:space="preserve"> </w:t>
      </w:r>
      <w:r w:rsidR="007D700D">
        <w:t>«</w:t>
      </w:r>
      <w:r w:rsidR="00A9432A">
        <w:t xml:space="preserve">selon nos prévisions, </w:t>
      </w:r>
      <w:r w:rsidR="001F55C7" w:rsidRPr="001F55C7">
        <w:t xml:space="preserve">Monsieur et Madame Tout-le-Monde </w:t>
      </w:r>
      <w:r w:rsidR="00A9432A">
        <w:t>voyageront</w:t>
      </w:r>
      <w:r w:rsidR="001F55C7" w:rsidRPr="001F55C7">
        <w:t xml:space="preserve"> </w:t>
      </w:r>
      <w:r w:rsidR="00A9432A">
        <w:t>à nouveau davantage</w:t>
      </w:r>
      <w:r w:rsidR="001F55C7" w:rsidRPr="001F55C7">
        <w:t xml:space="preserve"> à l'étranger</w:t>
      </w:r>
      <w:r w:rsidR="007D700D">
        <w:t>»</w:t>
      </w:r>
      <w:r w:rsidR="001F55C7" w:rsidRPr="001F55C7">
        <w:t xml:space="preserve">, déclare Matthias </w:t>
      </w:r>
      <w:proofErr w:type="spellStart"/>
      <w:r w:rsidR="001F55C7" w:rsidRPr="001F55C7">
        <w:t>Supersaxo</w:t>
      </w:r>
      <w:proofErr w:type="spellEnd"/>
      <w:r w:rsidR="001F55C7" w:rsidRPr="001F55C7">
        <w:t>, directeur de</w:t>
      </w:r>
      <w:r w:rsidR="00A9432A">
        <w:t xml:space="preserve"> Saas-</w:t>
      </w:r>
      <w:proofErr w:type="spellStart"/>
      <w:r w:rsidR="00A9432A">
        <w:t>Fee</w:t>
      </w:r>
      <w:proofErr w:type="spellEnd"/>
      <w:r w:rsidR="00A9432A">
        <w:t>/</w:t>
      </w:r>
      <w:proofErr w:type="spellStart"/>
      <w:r w:rsidR="001F55C7" w:rsidRPr="001F55C7">
        <w:t>Saastal</w:t>
      </w:r>
      <w:proofErr w:type="spellEnd"/>
      <w:r w:rsidR="001F55C7" w:rsidRPr="001F55C7">
        <w:t xml:space="preserve"> </w:t>
      </w:r>
      <w:proofErr w:type="spellStart"/>
      <w:r w:rsidR="001F55C7" w:rsidRPr="001F55C7">
        <w:t>Tourism</w:t>
      </w:r>
      <w:r w:rsidR="007D700D">
        <w:t>us</w:t>
      </w:r>
      <w:proofErr w:type="spellEnd"/>
      <w:r w:rsidR="001F55C7" w:rsidRPr="001F55C7">
        <w:t>.</w:t>
      </w:r>
      <w:r w:rsidR="007759D2">
        <w:t xml:space="preserve"> </w:t>
      </w:r>
    </w:p>
    <w:p w14:paraId="579E72FA" w14:textId="77777777" w:rsidR="007759D2" w:rsidRDefault="007759D2" w:rsidP="001F55C7">
      <w:pPr>
        <w:outlineLvl w:val="0"/>
      </w:pPr>
    </w:p>
    <w:p w14:paraId="32DAF8E0" w14:textId="475D5CE3" w:rsidR="001F55C7" w:rsidRDefault="007759D2" w:rsidP="001F55C7">
      <w:pPr>
        <w:outlineLvl w:val="0"/>
        <w:rPr>
          <w:b/>
          <w:bCs/>
        </w:rPr>
      </w:pPr>
      <w:r w:rsidRPr="007759D2">
        <w:rPr>
          <w:b/>
          <w:bCs/>
        </w:rPr>
        <w:t>Tourisme durable - une pratique adoptée par le secteur</w:t>
      </w:r>
      <w:r w:rsidR="001F55C7" w:rsidRPr="007759D2">
        <w:rPr>
          <w:b/>
          <w:bCs/>
        </w:rPr>
        <w:t xml:space="preserve"> </w:t>
      </w:r>
    </w:p>
    <w:p w14:paraId="14E3C17A" w14:textId="6B79079F" w:rsidR="007759D2" w:rsidRPr="007759D2" w:rsidRDefault="007759D2" w:rsidP="007759D2">
      <w:pPr>
        <w:outlineLvl w:val="0"/>
      </w:pPr>
      <w:r w:rsidRPr="007759D2">
        <w:t xml:space="preserve">Près de 2000 entreprises </w:t>
      </w:r>
      <w:r w:rsidR="007811F3">
        <w:t>adhèrent</w:t>
      </w:r>
      <w:r w:rsidRPr="007759D2">
        <w:t xml:space="preserve"> déjà au programme</w:t>
      </w:r>
      <w:r>
        <w:t xml:space="preserve"> de durabilité du secteur touristique, </w:t>
      </w:r>
      <w:proofErr w:type="spellStart"/>
      <w:r w:rsidRPr="007759D2">
        <w:t>Swisstainable</w:t>
      </w:r>
      <w:proofErr w:type="spellEnd"/>
      <w:r w:rsidR="00AE6CF7">
        <w:t>, et u</w:t>
      </w:r>
      <w:r>
        <w:t xml:space="preserve">n grand nombre de participant-e-s </w:t>
      </w:r>
      <w:r w:rsidRPr="007759D2">
        <w:t>à l'enquête</w:t>
      </w:r>
      <w:r>
        <w:t xml:space="preserve"> l’a d’ailleurs mis en avant</w:t>
      </w:r>
      <w:r w:rsidRPr="007759D2">
        <w:t>. Certain</w:t>
      </w:r>
      <w:r>
        <w:t>-e-s</w:t>
      </w:r>
      <w:r w:rsidRPr="007759D2">
        <w:t xml:space="preserve"> </w:t>
      </w:r>
      <w:r>
        <w:t>d’entre eux/elles, à l’image de</w:t>
      </w:r>
      <w:r w:rsidRPr="007759D2">
        <w:t xml:space="preserve"> Genève Tourisme, incitent en outre leurs partenaires locaux à </w:t>
      </w:r>
      <w:r>
        <w:t>rejoindre</w:t>
      </w:r>
      <w:r w:rsidRPr="007759D2">
        <w:t xml:space="preserve"> également </w:t>
      </w:r>
      <w:r>
        <w:t>le</w:t>
      </w:r>
      <w:r w:rsidRPr="007759D2">
        <w:t xml:space="preserve"> programme </w:t>
      </w:r>
      <w:proofErr w:type="spellStart"/>
      <w:r w:rsidRPr="007759D2">
        <w:t>Swisstainable</w:t>
      </w:r>
      <w:proofErr w:type="spellEnd"/>
      <w:r w:rsidRPr="007759D2">
        <w:t>.</w:t>
      </w:r>
    </w:p>
    <w:p w14:paraId="00822623" w14:textId="26C51CFE" w:rsidR="007759D2" w:rsidRDefault="00DC055F" w:rsidP="007759D2">
      <w:pPr>
        <w:outlineLvl w:val="0"/>
      </w:pPr>
      <w:r>
        <w:t xml:space="preserve">La branche a saisi </w:t>
      </w:r>
      <w:r w:rsidR="007759D2" w:rsidRPr="007759D2">
        <w:t>à quel point une large offre</w:t>
      </w:r>
      <w:r>
        <w:t xml:space="preserve"> en matière</w:t>
      </w:r>
      <w:r w:rsidR="007759D2" w:rsidRPr="007759D2">
        <w:t xml:space="preserve"> de transports publics est demandée par les hôtes (selon 82 % des personnes interrogées, elle est importante</w:t>
      </w:r>
      <w:r>
        <w:t xml:space="preserve"> voire</w:t>
      </w:r>
      <w:r w:rsidR="007759D2" w:rsidRPr="007759D2">
        <w:t xml:space="preserve"> très importante pour </w:t>
      </w:r>
      <w:r w:rsidR="00AE6CF7">
        <w:t>les hôtes</w:t>
      </w:r>
      <w:r w:rsidR="007759D2" w:rsidRPr="007759D2">
        <w:t xml:space="preserve">). </w:t>
      </w:r>
      <w:r w:rsidR="00AE6CF7" w:rsidRPr="00AE6CF7">
        <w:t xml:space="preserve">En ce sens, les offres de transports publics inclus sont de plus en plus nombreuses (voir par exemple la campagne de développement durable de ST </w:t>
      </w:r>
      <w:r w:rsidR="00AE6CF7">
        <w:t>«</w:t>
      </w:r>
      <w:proofErr w:type="spellStart"/>
      <w:r w:rsidR="00AE6CF7">
        <w:fldChar w:fldCharType="begin"/>
      </w:r>
      <w:r w:rsidR="00AE6CF7">
        <w:instrText>HYPERLINK "https://www.stnet.ch/fr/vacances-dete-19-des-sonde-e-s-prevoient-de-sejourner-en-suisse-en-utilisant-le-train/"</w:instrText>
      </w:r>
      <w:r w:rsidR="00AE6CF7">
        <w:fldChar w:fldCharType="separate"/>
      </w:r>
      <w:r w:rsidR="00AE6CF7" w:rsidRPr="00AE6CF7">
        <w:rPr>
          <w:rStyle w:val="Hyperlink"/>
        </w:rPr>
        <w:t>Swisstainable</w:t>
      </w:r>
      <w:proofErr w:type="spellEnd"/>
      <w:r w:rsidR="00AE6CF7" w:rsidRPr="00AE6CF7">
        <w:rPr>
          <w:rStyle w:val="Hyperlink"/>
        </w:rPr>
        <w:t> sur la bonne voie</w:t>
      </w:r>
      <w:r w:rsidR="00AE6CF7">
        <w:fldChar w:fldCharType="end"/>
      </w:r>
      <w:r w:rsidR="00AE6CF7">
        <w:t>»</w:t>
      </w:r>
      <w:r w:rsidR="00AE6CF7" w:rsidRPr="00AE6CF7">
        <w:t xml:space="preserve">). </w:t>
      </w:r>
      <w:r w:rsidR="00AE6CF7">
        <w:t xml:space="preserve">Les </w:t>
      </w:r>
      <w:r w:rsidR="00AE6CF7" w:rsidRPr="00AE6CF7">
        <w:t xml:space="preserve">prestataires investissent également dans des certifications internationales ou dans des mesures </w:t>
      </w:r>
      <w:r w:rsidR="00AE6CF7">
        <w:t>liées à l’</w:t>
      </w:r>
      <w:r w:rsidR="00AE6CF7" w:rsidRPr="00AE6CF7">
        <w:t>exploitation (électricité, éclairage, eau, gastronomie, hôtellerie, etc.)</w:t>
      </w:r>
      <w:r w:rsidR="00AE6CF7">
        <w:t>.</w:t>
      </w:r>
    </w:p>
    <w:p w14:paraId="616B59DE" w14:textId="77777777" w:rsidR="00AE6CF7" w:rsidRDefault="00AE6CF7" w:rsidP="007759D2">
      <w:pPr>
        <w:outlineLvl w:val="0"/>
      </w:pPr>
    </w:p>
    <w:p w14:paraId="79B1044D" w14:textId="4291C871" w:rsidR="00AE6CF7" w:rsidRDefault="00AE6CF7" w:rsidP="007759D2">
      <w:pPr>
        <w:outlineLvl w:val="0"/>
        <w:rPr>
          <w:b/>
          <w:bCs/>
        </w:rPr>
      </w:pPr>
      <w:r w:rsidRPr="00AE6CF7">
        <w:rPr>
          <w:b/>
          <w:bCs/>
        </w:rPr>
        <w:t>De</w:t>
      </w:r>
      <w:r w:rsidR="007D700D">
        <w:rPr>
          <w:b/>
          <w:bCs/>
        </w:rPr>
        <w:t>s offres de plus en plus vastes</w:t>
      </w:r>
      <w:r w:rsidRPr="00AE6CF7">
        <w:rPr>
          <w:b/>
          <w:bCs/>
        </w:rPr>
        <w:t xml:space="preserve"> </w:t>
      </w:r>
    </w:p>
    <w:p w14:paraId="7FA35609" w14:textId="4D7A93C0" w:rsidR="00AE6CF7" w:rsidRDefault="00AE6CF7" w:rsidP="00AE6CF7">
      <w:pPr>
        <w:outlineLvl w:val="0"/>
      </w:pPr>
      <w:r w:rsidRPr="00AE6CF7">
        <w:t>L</w:t>
      </w:r>
      <w:r>
        <w:t xml:space="preserve">e sondage </w:t>
      </w:r>
      <w:r w:rsidRPr="00AE6CF7">
        <w:t xml:space="preserve">de ST </w:t>
      </w:r>
      <w:r w:rsidR="007D700D">
        <w:t>témoigne également de</w:t>
      </w:r>
      <w:r w:rsidRPr="00AE6CF7">
        <w:t xml:space="preserve"> la forte demande d'offres avec un programme </w:t>
      </w:r>
      <w:r w:rsidR="007D700D">
        <w:t>additionnel</w:t>
      </w:r>
      <w:r w:rsidRPr="00AE6CF7">
        <w:t>. Par exemple, dans le domaine de</w:t>
      </w:r>
      <w:r w:rsidR="007D700D">
        <w:t xml:space="preserve">s activités de plein air, cela peut-être </w:t>
      </w:r>
      <w:r w:rsidRPr="00AE6CF7">
        <w:t xml:space="preserve">des randonnées ou des tours à vélo </w:t>
      </w:r>
      <w:r w:rsidR="007D700D">
        <w:t xml:space="preserve">où l’on ajoute </w:t>
      </w:r>
      <w:r w:rsidRPr="00AE6CF7">
        <w:t>des spécialités culinaires</w:t>
      </w:r>
      <w:r w:rsidR="007D700D">
        <w:t xml:space="preserve"> à déguster sur le parcours</w:t>
      </w:r>
      <w:r w:rsidRPr="00AE6CF7">
        <w:t xml:space="preserve">, des tours thématiques guidés, </w:t>
      </w:r>
      <w:r w:rsidR="007D700D">
        <w:lastRenderedPageBreak/>
        <w:t>tout comme</w:t>
      </w:r>
      <w:r w:rsidRPr="00AE6CF7">
        <w:t xml:space="preserve"> des cours</w:t>
      </w:r>
      <w:r w:rsidR="007D700D">
        <w:t xml:space="preserve"> ou des ateliers</w:t>
      </w:r>
      <w:r w:rsidRPr="00AE6CF7">
        <w:t xml:space="preserve">, etc. Souvent, l'accent n'est pas seulement mis sur la découverte de la nature, mais aussi sur </w:t>
      </w:r>
      <w:r w:rsidR="007D700D">
        <w:t xml:space="preserve">la possibilité de vivre </w:t>
      </w:r>
      <w:r w:rsidRPr="00AE6CF7">
        <w:t xml:space="preserve">une expérience active. Les </w:t>
      </w:r>
      <w:r w:rsidR="007D700D">
        <w:t>touristes estivaux</w:t>
      </w:r>
      <w:r w:rsidRPr="00AE6CF7">
        <w:t xml:space="preserve"> veulent vraiment</w:t>
      </w:r>
      <w:proofErr w:type="gramStart"/>
      <w:r w:rsidRPr="00AE6CF7">
        <w:t xml:space="preserve"> </w:t>
      </w:r>
      <w:r w:rsidR="007D700D">
        <w:t>«</w:t>
      </w:r>
      <w:r w:rsidRPr="00AE6CF7">
        <w:t>vivre</w:t>
      </w:r>
      <w:proofErr w:type="gramEnd"/>
      <w:r w:rsidRPr="00AE6CF7">
        <w:t xml:space="preserve"> encore plus de choses dans la nature, travailler avec la nature</w:t>
      </w:r>
      <w:r w:rsidR="007D700D">
        <w:t>»</w:t>
      </w:r>
      <w:r w:rsidRPr="00AE6CF7">
        <w:t>,</w:t>
      </w:r>
      <w:r w:rsidR="007D700D">
        <w:t xml:space="preserve"> comme l’</w:t>
      </w:r>
      <w:r w:rsidRPr="00AE6CF7">
        <w:t xml:space="preserve">explique </w:t>
      </w:r>
      <w:r w:rsidR="007D700D">
        <w:t>notamment</w:t>
      </w:r>
      <w:r w:rsidRPr="00AE6CF7">
        <w:t xml:space="preserve"> Andreas Frey, directeur de l'Office du tourisme d</w:t>
      </w:r>
      <w:r w:rsidR="007D700D">
        <w:t>u</w:t>
      </w:r>
      <w:r w:rsidRPr="00AE6CF7">
        <w:t xml:space="preserve"> Pays d'Appenzell (AR). </w:t>
      </w:r>
    </w:p>
    <w:p w14:paraId="00F17B6E" w14:textId="77777777" w:rsidR="00A551BC" w:rsidRDefault="00A551BC" w:rsidP="00AE6CF7">
      <w:pPr>
        <w:outlineLvl w:val="0"/>
      </w:pPr>
    </w:p>
    <w:p w14:paraId="155C31E1" w14:textId="1C0F326B" w:rsidR="00A551BC" w:rsidRPr="00A551BC" w:rsidRDefault="00A551BC" w:rsidP="00AE6CF7">
      <w:pPr>
        <w:outlineLvl w:val="0"/>
        <w:rPr>
          <w:b/>
          <w:bCs/>
        </w:rPr>
      </w:pPr>
      <w:proofErr w:type="gramStart"/>
      <w:r w:rsidRPr="00A551BC">
        <w:rPr>
          <w:b/>
          <w:bCs/>
        </w:rPr>
        <w:t>«</w:t>
      </w:r>
      <w:proofErr w:type="spellStart"/>
      <w:r w:rsidRPr="00A551BC">
        <w:rPr>
          <w:b/>
          <w:bCs/>
        </w:rPr>
        <w:t>Fountain</w:t>
      </w:r>
      <w:proofErr w:type="spellEnd"/>
      <w:proofErr w:type="gramEnd"/>
      <w:r w:rsidRPr="00A551BC">
        <w:rPr>
          <w:b/>
          <w:bCs/>
        </w:rPr>
        <w:t xml:space="preserve"> </w:t>
      </w:r>
      <w:proofErr w:type="spellStart"/>
      <w:r w:rsidRPr="00A551BC">
        <w:rPr>
          <w:b/>
          <w:bCs/>
        </w:rPr>
        <w:t>Dip</w:t>
      </w:r>
      <w:proofErr w:type="spellEnd"/>
      <w:r w:rsidRPr="00A551BC">
        <w:rPr>
          <w:b/>
          <w:bCs/>
        </w:rPr>
        <w:t xml:space="preserve">» - </w:t>
      </w:r>
      <w:r>
        <w:rPr>
          <w:b/>
          <w:bCs/>
        </w:rPr>
        <w:t xml:space="preserve">se </w:t>
      </w:r>
      <w:r w:rsidRPr="00A551BC">
        <w:rPr>
          <w:b/>
          <w:bCs/>
        </w:rPr>
        <w:t>rafraîchi</w:t>
      </w:r>
      <w:r>
        <w:rPr>
          <w:b/>
          <w:bCs/>
        </w:rPr>
        <w:t>r</w:t>
      </w:r>
      <w:r w:rsidRPr="00A551BC">
        <w:rPr>
          <w:b/>
          <w:bCs/>
        </w:rPr>
        <w:t xml:space="preserve"> autour des fontaines urbaines</w:t>
      </w:r>
    </w:p>
    <w:p w14:paraId="45A308B9" w14:textId="36766B37" w:rsidR="00A551BC" w:rsidRDefault="00A551BC" w:rsidP="00A551BC">
      <w:pPr>
        <w:outlineLvl w:val="0"/>
      </w:pPr>
      <w:r>
        <w:t xml:space="preserve">Selon les sondé-e-s impliqué-e-s dans le tourisme urbain, les villes, en particulier, pourront enfin accueillir davantage de visiteurs d'outre-mer cet été (+28 % de voyageurs en provenance des marchés lointains par rapport à l'été 2022). Les villes suisses, en collaboration avec ST, se focalisent néanmoins cette année sur la clientèle suisse, qui a gagné en importance à la suite de la pandémie. </w:t>
      </w:r>
    </w:p>
    <w:p w14:paraId="117E8AA1" w14:textId="525B2EE3" w:rsidR="00341C65" w:rsidRDefault="00A551BC" w:rsidP="00AE6CF7">
      <w:pPr>
        <w:outlineLvl w:val="0"/>
      </w:pPr>
      <w:r>
        <w:t xml:space="preserve">Cet été, c’est la thématique de l'eau </w:t>
      </w:r>
      <w:r w:rsidR="00BA7605">
        <w:t>dans les centres urbains</w:t>
      </w:r>
      <w:r>
        <w:t xml:space="preserve"> qui sera le focus de la campagne</w:t>
      </w:r>
      <w:proofErr w:type="gramStart"/>
      <w:r>
        <w:t xml:space="preserve"> </w:t>
      </w:r>
      <w:r w:rsidR="00BA7605">
        <w:t>«</w:t>
      </w:r>
      <w:r>
        <w:t>villes</w:t>
      </w:r>
      <w:proofErr w:type="gramEnd"/>
      <w:r w:rsidR="00BA7605">
        <w:t>»</w:t>
      </w:r>
      <w:r>
        <w:t xml:space="preserve"> 2023</w:t>
      </w:r>
      <w:r w:rsidR="00BA7605">
        <w:t xml:space="preserve">, mettant en avant la multitude et la variété des fontaines suisses, </w:t>
      </w:r>
      <w:r>
        <w:t>naturellement alimentées</w:t>
      </w:r>
      <w:r w:rsidR="00BA7605">
        <w:t>, pour la plupart,</w:t>
      </w:r>
      <w:r>
        <w:t xml:space="preserve"> par de l'eau potabl</w:t>
      </w:r>
      <w:r w:rsidR="00BA7605">
        <w:t>e</w:t>
      </w:r>
      <w:r>
        <w:t xml:space="preserve">. C'est pourquoi ST a développé pour cet été, en collaboration avec les villes partenaires, </w:t>
      </w:r>
      <w:r w:rsidR="00CC4A7E">
        <w:t>une nouvelle initiative</w:t>
      </w:r>
      <w:r>
        <w:t xml:space="preserve"> touristique national</w:t>
      </w:r>
      <w:r w:rsidR="00CC4A7E">
        <w:t>e</w:t>
      </w:r>
      <w:proofErr w:type="gramStart"/>
      <w:r>
        <w:t xml:space="preserve"> </w:t>
      </w:r>
      <w:r w:rsidR="00CC4A7E">
        <w:t>«</w:t>
      </w:r>
      <w:proofErr w:type="spellStart"/>
      <w:r>
        <w:t>Fountain</w:t>
      </w:r>
      <w:proofErr w:type="spellEnd"/>
      <w:proofErr w:type="gramEnd"/>
      <w:r>
        <w:t xml:space="preserve"> </w:t>
      </w:r>
      <w:proofErr w:type="spellStart"/>
      <w:r>
        <w:t>Dip</w:t>
      </w:r>
      <w:proofErr w:type="spellEnd"/>
      <w:r w:rsidR="00CC4A7E">
        <w:t>»</w:t>
      </w:r>
      <w:r w:rsidR="00C03E3C">
        <w:t xml:space="preserve"> (soit littéralement, faire trempette dans une fontaine)</w:t>
      </w:r>
      <w:r>
        <w:t>, qui met l'accent sur la baignade ou l</w:t>
      </w:r>
      <w:r w:rsidR="00CC4A7E">
        <w:t>es possibilités de se</w:t>
      </w:r>
      <w:r>
        <w:t xml:space="preserve"> rafraîchi</w:t>
      </w:r>
      <w:r w:rsidR="00CC4A7E">
        <w:t>r</w:t>
      </w:r>
      <w:r>
        <w:t xml:space="preserve"> dans, près ou autour des fontaines urbaines. Dans neuf villes au total, des activités autour des fontaines sont mises en scène dans ce sens, valorisées en tant qu'expérience touristique et générant ainsi une attention supplémentaire pour les</w:t>
      </w:r>
      <w:r w:rsidR="00CC4A7E">
        <w:t xml:space="preserve"> excursions urbaines</w:t>
      </w:r>
      <w:r>
        <w:t xml:space="preserve">. </w:t>
      </w:r>
      <w:r w:rsidR="00341C65">
        <w:t>Voici une sélection des possibles</w:t>
      </w:r>
      <w:r>
        <w:t xml:space="preserve"> : </w:t>
      </w:r>
    </w:p>
    <w:p w14:paraId="5B12D15E" w14:textId="77777777" w:rsidR="00341C65" w:rsidRDefault="00341C65" w:rsidP="00AE6CF7">
      <w:pPr>
        <w:outlineLvl w:val="0"/>
      </w:pPr>
    </w:p>
    <w:p w14:paraId="3FBE36F1" w14:textId="3068B908" w:rsidR="00A551BC" w:rsidRDefault="00A551BC" w:rsidP="00A551BC">
      <w:pPr>
        <w:pStyle w:val="ListParagraph"/>
        <w:numPr>
          <w:ilvl w:val="0"/>
          <w:numId w:val="1"/>
        </w:numPr>
      </w:pPr>
      <w:r>
        <w:rPr>
          <w:u w:val="single"/>
        </w:rPr>
        <w:t>Lugano</w:t>
      </w:r>
      <w:r>
        <w:t xml:space="preserve"> – une ambiance méditerranéenne près de la fontaine située à quelques pas du bâtiment historique de la Poste avec des concerts et des activités dans le cadre du festival </w:t>
      </w:r>
      <w:r w:rsidR="00341C65">
        <w:t>estival</w:t>
      </w:r>
      <w:r>
        <w:t xml:space="preserve"> «</w:t>
      </w:r>
      <w:proofErr w:type="spellStart"/>
      <w:r>
        <w:fldChar w:fldCharType="begin"/>
      </w:r>
      <w:r>
        <w:instrText>HYPERLINK "https://longlake.ch/en/"</w:instrText>
      </w:r>
      <w:r>
        <w:fldChar w:fldCharType="separate"/>
      </w:r>
      <w:r>
        <w:rPr>
          <w:rStyle w:val="Hyperlink"/>
        </w:rPr>
        <w:t>Longlake</w:t>
      </w:r>
      <w:proofErr w:type="spellEnd"/>
      <w:r>
        <w:fldChar w:fldCharType="end"/>
      </w:r>
      <w:r>
        <w:t>» et un bar éphémèr</w:t>
      </w:r>
      <w:r w:rsidR="0050216D">
        <w:t>e</w:t>
      </w:r>
      <w:r w:rsidR="00576A30">
        <w:t>.</w:t>
      </w:r>
    </w:p>
    <w:p w14:paraId="7F4E8234" w14:textId="22E6D754" w:rsidR="00A551BC" w:rsidRPr="00342268" w:rsidRDefault="00A551BC" w:rsidP="00A551BC">
      <w:pPr>
        <w:pStyle w:val="ListParagraph"/>
        <w:numPr>
          <w:ilvl w:val="0"/>
          <w:numId w:val="1"/>
        </w:numPr>
      </w:pPr>
      <w:r>
        <w:rPr>
          <w:u w:val="single"/>
        </w:rPr>
        <w:t>Zurich</w:t>
      </w:r>
      <w:r>
        <w:t xml:space="preserve"> – un petit air de plage autour de la fontaine du quartier tendance de l’</w:t>
      </w:r>
      <w:proofErr w:type="spellStart"/>
      <w:r>
        <w:t>Europaallee</w:t>
      </w:r>
      <w:proofErr w:type="spellEnd"/>
      <w:r>
        <w:t>. Savourer une bière fraîchement brassée par la</w:t>
      </w:r>
      <w:proofErr w:type="gramStart"/>
      <w:r>
        <w:t xml:space="preserve"> «BIERWERK</w:t>
      </w:r>
      <w:proofErr w:type="gramEnd"/>
      <w:r>
        <w:t>», se détendre sur une chaise longue tout en trempant les pieds dans l’eau.</w:t>
      </w:r>
    </w:p>
    <w:p w14:paraId="01E6101D" w14:textId="374014BF" w:rsidR="00A551BC" w:rsidRDefault="00A551BC" w:rsidP="00A551BC">
      <w:pPr>
        <w:pStyle w:val="ListParagraph"/>
        <w:numPr>
          <w:ilvl w:val="0"/>
          <w:numId w:val="1"/>
        </w:numPr>
      </w:pPr>
      <w:r>
        <w:rPr>
          <w:u w:val="single"/>
        </w:rPr>
        <w:t>Berne</w:t>
      </w:r>
      <w:r>
        <w:t xml:space="preserve"> – les 26 fontaines de la Place fédérale avec une mise en scène particulière pour le jubilé d</w:t>
      </w:r>
      <w:r w:rsidR="00B6060D">
        <w:t>es</w:t>
      </w:r>
      <w:r>
        <w:t xml:space="preserve"> «</w:t>
      </w:r>
      <w:r w:rsidR="006F1D3B" w:rsidRPr="006F1D3B">
        <w:t xml:space="preserve">175 ans de la Constitution </w:t>
      </w:r>
      <w:proofErr w:type="gramStart"/>
      <w:r w:rsidR="006F1D3B" w:rsidRPr="006F1D3B">
        <w:t>fédérale</w:t>
      </w:r>
      <w:r>
        <w:t>»</w:t>
      </w:r>
      <w:proofErr w:type="gramEnd"/>
      <w:r>
        <w:t xml:space="preserve">. Espace lounge, restauration tendance à emporter et </w:t>
      </w:r>
      <w:r w:rsidR="00843FE0">
        <w:t>installations pour se détendre</w:t>
      </w:r>
      <w:r w:rsidR="00576A30">
        <w:t>.</w:t>
      </w:r>
    </w:p>
    <w:p w14:paraId="7204C861" w14:textId="7C788981" w:rsidR="00A551BC" w:rsidRDefault="00A551BC" w:rsidP="00A551BC">
      <w:pPr>
        <w:pStyle w:val="ListParagraph"/>
        <w:numPr>
          <w:ilvl w:val="0"/>
          <w:numId w:val="1"/>
        </w:numPr>
      </w:pPr>
      <w:proofErr w:type="spellStart"/>
      <w:r>
        <w:rPr>
          <w:u w:val="single"/>
        </w:rPr>
        <w:t>Winterthour</w:t>
      </w:r>
      <w:proofErr w:type="spellEnd"/>
      <w:r>
        <w:t xml:space="preserve"> – </w:t>
      </w:r>
      <w:r w:rsidR="0010192E">
        <w:t>profiter d’une ambiance</w:t>
      </w:r>
      <w:proofErr w:type="gramStart"/>
      <w:r w:rsidR="0010192E">
        <w:t xml:space="preserve"> «relax</w:t>
      </w:r>
      <w:proofErr w:type="gramEnd"/>
      <w:r w:rsidR="0010192E">
        <w:t>»</w:t>
      </w:r>
      <w:r>
        <w:t xml:space="preserve"> près de la fontaine du quartier de </w:t>
      </w:r>
      <w:proofErr w:type="spellStart"/>
      <w:r>
        <w:t>Veltheim</w:t>
      </w:r>
      <w:proofErr w:type="spellEnd"/>
      <w:r>
        <w:t xml:space="preserve"> tout en dégustant les gâteaux faits maison du Café </w:t>
      </w:r>
      <w:proofErr w:type="spellStart"/>
      <w:r>
        <w:t>Kunterbunt</w:t>
      </w:r>
      <w:proofErr w:type="spellEnd"/>
      <w:r>
        <w:t xml:space="preserve"> ou bien se baigner dans la fontaine de la </w:t>
      </w:r>
      <w:proofErr w:type="spellStart"/>
      <w:r>
        <w:t>Steinberggasse</w:t>
      </w:r>
      <w:proofErr w:type="spellEnd"/>
      <w:r>
        <w:t xml:space="preserve"> </w:t>
      </w:r>
      <w:r w:rsidR="00705C2C">
        <w:t>entourée de bars</w:t>
      </w:r>
      <w:r>
        <w:t xml:space="preserve"> et </w:t>
      </w:r>
      <w:r w:rsidR="00730610">
        <w:t>d’une</w:t>
      </w:r>
      <w:r>
        <w:t xml:space="preserve"> camionnette à glaces</w:t>
      </w:r>
      <w:r w:rsidR="00576A30">
        <w:t>.</w:t>
      </w:r>
    </w:p>
    <w:p w14:paraId="3C8812A6" w14:textId="413A8120" w:rsidR="00A551BC" w:rsidRDefault="00A551BC" w:rsidP="00A551BC">
      <w:pPr>
        <w:pStyle w:val="ListParagraph"/>
        <w:numPr>
          <w:ilvl w:val="0"/>
          <w:numId w:val="1"/>
        </w:numPr>
      </w:pPr>
      <w:r>
        <w:rPr>
          <w:u w:val="single"/>
        </w:rPr>
        <w:t>Genève</w:t>
      </w:r>
      <w:r>
        <w:t xml:space="preserve"> – se </w:t>
      </w:r>
      <w:r w:rsidR="00730610">
        <w:t>tremper</w:t>
      </w:r>
      <w:r>
        <w:t xml:space="preserve"> dans la fontaine du monument Brunswick en profitant de l’apéritif et de l’ambiance estivale </w:t>
      </w:r>
      <w:r w:rsidR="00730610">
        <w:t>du</w:t>
      </w:r>
      <w:r>
        <w:t xml:space="preserve"> café voisin</w:t>
      </w:r>
      <w:r w:rsidR="00576A30">
        <w:t>.</w:t>
      </w:r>
    </w:p>
    <w:p w14:paraId="03FED60A" w14:textId="77777777" w:rsidR="00ED4F93" w:rsidRDefault="00ED4F93" w:rsidP="008B59D3"/>
    <w:p w14:paraId="1C02A736" w14:textId="35446FC6" w:rsidR="00B21BC0" w:rsidRDefault="00B757F1" w:rsidP="00B21BC0">
      <w:pPr>
        <w:rPr>
          <w:b/>
          <w:bCs/>
        </w:rPr>
      </w:pPr>
      <w:r w:rsidRPr="007933F7">
        <w:rPr>
          <w:b/>
          <w:bCs/>
        </w:rPr>
        <w:t>La star des sports d</w:t>
      </w:r>
      <w:r w:rsidR="007933F7" w:rsidRPr="007933F7">
        <w:rPr>
          <w:b/>
          <w:bCs/>
        </w:rPr>
        <w:t>’hiv</w:t>
      </w:r>
      <w:r w:rsidRPr="007933F7">
        <w:rPr>
          <w:b/>
          <w:bCs/>
        </w:rPr>
        <w:t>e</w:t>
      </w:r>
      <w:r w:rsidR="007933F7">
        <w:rPr>
          <w:b/>
          <w:bCs/>
        </w:rPr>
        <w:t>r</w:t>
      </w:r>
      <w:r w:rsidRPr="007933F7">
        <w:rPr>
          <w:b/>
          <w:bCs/>
        </w:rPr>
        <w:t xml:space="preserve"> </w:t>
      </w:r>
      <w:proofErr w:type="spellStart"/>
      <w:r w:rsidRPr="007933F7">
        <w:rPr>
          <w:b/>
          <w:bCs/>
        </w:rPr>
        <w:t>Andri</w:t>
      </w:r>
      <w:proofErr w:type="spellEnd"/>
      <w:r w:rsidRPr="007933F7">
        <w:rPr>
          <w:b/>
          <w:bCs/>
        </w:rPr>
        <w:t xml:space="preserve"> </w:t>
      </w:r>
      <w:proofErr w:type="spellStart"/>
      <w:r w:rsidRPr="007933F7">
        <w:rPr>
          <w:b/>
          <w:bCs/>
        </w:rPr>
        <w:t>Ragettli</w:t>
      </w:r>
      <w:proofErr w:type="spellEnd"/>
      <w:r w:rsidRPr="007933F7">
        <w:rPr>
          <w:b/>
          <w:bCs/>
        </w:rPr>
        <w:t xml:space="preserve"> </w:t>
      </w:r>
      <w:r w:rsidR="00D401DF">
        <w:rPr>
          <w:b/>
          <w:bCs/>
        </w:rPr>
        <w:t>saute</w:t>
      </w:r>
      <w:r w:rsidRPr="007933F7">
        <w:rPr>
          <w:b/>
          <w:bCs/>
        </w:rPr>
        <w:t xml:space="preserve"> pour l'été</w:t>
      </w:r>
      <w:r w:rsidR="00D401DF">
        <w:rPr>
          <w:b/>
          <w:bCs/>
        </w:rPr>
        <w:t xml:space="preserve"> en ville</w:t>
      </w:r>
      <w:r w:rsidRPr="007933F7">
        <w:br/>
        <w:t>Pour la campagne</w:t>
      </w:r>
      <w:proofErr w:type="gramStart"/>
      <w:r w:rsidRPr="007933F7">
        <w:t xml:space="preserve"> </w:t>
      </w:r>
      <w:r w:rsidR="00D401DF">
        <w:t>«villes</w:t>
      </w:r>
      <w:proofErr w:type="gramEnd"/>
      <w:r w:rsidR="00D401DF">
        <w:t>»</w:t>
      </w:r>
      <w:r w:rsidRPr="007933F7">
        <w:t xml:space="preserve"> 2023, ST a réussi à convaincre le skieur freestyle suisse et star des médias sociaux </w:t>
      </w:r>
      <w:proofErr w:type="spellStart"/>
      <w:r w:rsidRPr="007933F7">
        <w:t>Andri</w:t>
      </w:r>
      <w:proofErr w:type="spellEnd"/>
      <w:r w:rsidRPr="007933F7">
        <w:t xml:space="preserve"> </w:t>
      </w:r>
      <w:proofErr w:type="spellStart"/>
      <w:r w:rsidRPr="007933F7">
        <w:t>Ragettli</w:t>
      </w:r>
      <w:proofErr w:type="spellEnd"/>
      <w:r w:rsidRPr="007933F7">
        <w:t xml:space="preserve"> de produire un clip amusant pour les médias sociaux (réalisation avec l'agence </w:t>
      </w:r>
      <w:proofErr w:type="spellStart"/>
      <w:r w:rsidRPr="007933F7">
        <w:t>beloud</w:t>
      </w:r>
      <w:proofErr w:type="spellEnd"/>
      <w:r w:rsidRPr="007933F7">
        <w:t>).</w:t>
      </w:r>
      <w:r w:rsidR="00A9432A">
        <w:t xml:space="preserve"> </w:t>
      </w:r>
      <w:r w:rsidRPr="00793BF0">
        <w:t xml:space="preserve">Le clip </w:t>
      </w:r>
      <w:r w:rsidR="00793BF0">
        <w:t>est</w:t>
      </w:r>
      <w:r w:rsidRPr="00793BF0">
        <w:t xml:space="preserve"> diffusé sur Instagram et </w:t>
      </w:r>
      <w:proofErr w:type="spellStart"/>
      <w:r w:rsidRPr="00793BF0">
        <w:t>TikTok</w:t>
      </w:r>
      <w:proofErr w:type="spellEnd"/>
      <w:r w:rsidRPr="00793BF0">
        <w:t xml:space="preserve"> </w:t>
      </w:r>
      <w:r w:rsidR="00793BF0">
        <w:t>afin de s</w:t>
      </w:r>
      <w:r w:rsidRPr="00793BF0">
        <w:t>uscite</w:t>
      </w:r>
      <w:r w:rsidR="00793BF0">
        <w:t>r</w:t>
      </w:r>
      <w:r w:rsidRPr="00793BF0">
        <w:t xml:space="preserve"> l'attention pour la campagne</w:t>
      </w:r>
      <w:r w:rsidR="00793BF0">
        <w:t xml:space="preserve"> «v</w:t>
      </w:r>
      <w:r w:rsidRPr="00793BF0">
        <w:t>illes</w:t>
      </w:r>
      <w:r w:rsidR="00793BF0">
        <w:t>»</w:t>
      </w:r>
      <w:r w:rsidRPr="00793BF0">
        <w:t xml:space="preserve"> 2023.</w:t>
      </w:r>
      <w:r>
        <w:rPr>
          <w:color w:val="000000"/>
        </w:rPr>
        <w:br/>
      </w:r>
      <w:r>
        <w:rPr>
          <w:color w:val="000000"/>
        </w:rPr>
        <w:br/>
      </w:r>
      <w:r w:rsidR="00B21BC0">
        <w:rPr>
          <w:b/>
          <w:bCs/>
        </w:rPr>
        <w:t>Plus d’informations:</w:t>
      </w:r>
    </w:p>
    <w:p w14:paraId="64DEF6BF" w14:textId="53D7B526" w:rsidR="00B21BC0" w:rsidRPr="000F7A36" w:rsidRDefault="00B21BC0" w:rsidP="00B21BC0">
      <w:pPr>
        <w:rPr>
          <w:b/>
          <w:bCs/>
        </w:rPr>
      </w:pPr>
      <w:r>
        <w:rPr>
          <w:b/>
          <w:bCs/>
        </w:rPr>
        <w:t>Page d’accueil</w:t>
      </w:r>
      <w:r w:rsidRPr="00A82E85">
        <w:rPr>
          <w:b/>
          <w:bCs/>
        </w:rPr>
        <w:t xml:space="preserve"> </w:t>
      </w:r>
      <w:hyperlink r:id="rId7" w:history="1">
        <w:r w:rsidRPr="00A82E85">
          <w:rPr>
            <w:rStyle w:val="Hyperlink"/>
            <w:b/>
            <w:bCs/>
          </w:rPr>
          <w:t>www.MySwitzerland.com/summerinthecity</w:t>
        </w:r>
      </w:hyperlink>
      <w:r>
        <w:rPr>
          <w:b/>
          <w:bCs/>
        </w:rPr>
        <w:t xml:space="preserve"> </w:t>
      </w:r>
      <w:r w:rsidRPr="000F7A36">
        <w:rPr>
          <w:b/>
          <w:bCs/>
        </w:rPr>
        <w:t xml:space="preserve"> </w:t>
      </w:r>
    </w:p>
    <w:p w14:paraId="7B36AD51" w14:textId="77777777" w:rsidR="00B21BC0" w:rsidRPr="00005FB2" w:rsidRDefault="00B21BC0" w:rsidP="00B21BC0">
      <w:pPr>
        <w:rPr>
          <w:b/>
          <w:bCs/>
        </w:rPr>
      </w:pPr>
    </w:p>
    <w:p w14:paraId="7BA3E386" w14:textId="77777777" w:rsidR="00B21BC0" w:rsidRDefault="00B21BC0" w:rsidP="00B21BC0">
      <w:pPr>
        <w:rPr>
          <w:b/>
          <w:bCs/>
        </w:rPr>
      </w:pPr>
      <w:r>
        <w:rPr>
          <w:b/>
          <w:bCs/>
        </w:rPr>
        <w:t xml:space="preserve">Pages spécifiques pour chaque </w:t>
      </w:r>
      <w:proofErr w:type="gramStart"/>
      <w:r>
        <w:rPr>
          <w:b/>
          <w:bCs/>
        </w:rPr>
        <w:t>ville:</w:t>
      </w:r>
      <w:proofErr w:type="gramEnd"/>
    </w:p>
    <w:p w14:paraId="595C897C" w14:textId="192D4A98" w:rsidR="00B21BC0" w:rsidRPr="005765E2" w:rsidRDefault="00000000" w:rsidP="00B21BC0">
      <w:pPr>
        <w:pStyle w:val="ListParagraph"/>
        <w:numPr>
          <w:ilvl w:val="0"/>
          <w:numId w:val="1"/>
        </w:numPr>
        <w:rPr>
          <w:rStyle w:val="Hyperlink"/>
          <w:color w:val="auto"/>
          <w:u w:val="none"/>
        </w:rPr>
      </w:pPr>
      <w:hyperlink r:id="rId8" w:history="1">
        <w:r w:rsidR="00B21BC0">
          <w:rPr>
            <w:rStyle w:val="Hyperlink"/>
          </w:rPr>
          <w:t>Bâle</w:t>
        </w:r>
      </w:hyperlink>
    </w:p>
    <w:p w14:paraId="4E1332FC" w14:textId="204CCEF6" w:rsidR="00B21BC0" w:rsidRPr="00EC4DFD" w:rsidRDefault="00000000" w:rsidP="00B21BC0">
      <w:pPr>
        <w:pStyle w:val="ListParagraph"/>
        <w:numPr>
          <w:ilvl w:val="0"/>
          <w:numId w:val="1"/>
        </w:numPr>
      </w:pPr>
      <w:hyperlink r:id="rId9" w:history="1">
        <w:r w:rsidR="00B21BC0" w:rsidRPr="00EC4DFD">
          <w:rPr>
            <w:rStyle w:val="Hyperlink"/>
          </w:rPr>
          <w:t>Bern</w:t>
        </w:r>
      </w:hyperlink>
      <w:r w:rsidR="002639DD">
        <w:rPr>
          <w:rStyle w:val="Hyperlink"/>
        </w:rPr>
        <w:t>e</w:t>
      </w:r>
      <w:r w:rsidR="00B21BC0" w:rsidRPr="00EC4DFD">
        <w:t xml:space="preserve"> </w:t>
      </w:r>
    </w:p>
    <w:p w14:paraId="5197DEB0" w14:textId="708A75CF" w:rsidR="00B21BC0" w:rsidRDefault="00000000" w:rsidP="00B21BC0">
      <w:pPr>
        <w:pStyle w:val="ListParagraph"/>
        <w:numPr>
          <w:ilvl w:val="0"/>
          <w:numId w:val="1"/>
        </w:numPr>
      </w:pPr>
      <w:hyperlink r:id="rId10" w:history="1">
        <w:r w:rsidR="00B21BC0">
          <w:rPr>
            <w:rStyle w:val="Hyperlink"/>
          </w:rPr>
          <w:t>Genève</w:t>
        </w:r>
      </w:hyperlink>
    </w:p>
    <w:p w14:paraId="4A46EA6B" w14:textId="4AE602CC" w:rsidR="00B21BC0" w:rsidRPr="005765E2" w:rsidRDefault="00000000" w:rsidP="00B21BC0">
      <w:pPr>
        <w:pStyle w:val="ListParagraph"/>
        <w:numPr>
          <w:ilvl w:val="0"/>
          <w:numId w:val="1"/>
        </w:numPr>
        <w:rPr>
          <w:rStyle w:val="Hyperlink"/>
          <w:color w:val="auto"/>
          <w:u w:val="none"/>
        </w:rPr>
      </w:pPr>
      <w:hyperlink r:id="rId11" w:history="1">
        <w:r w:rsidR="00B21BC0">
          <w:rPr>
            <w:rStyle w:val="Hyperlink"/>
          </w:rPr>
          <w:t>Lausanne</w:t>
        </w:r>
      </w:hyperlink>
    </w:p>
    <w:p w14:paraId="1D9BD49A" w14:textId="78E3CEB5" w:rsidR="00B21BC0" w:rsidRPr="00EC4DFD" w:rsidRDefault="00000000" w:rsidP="00B21BC0">
      <w:pPr>
        <w:pStyle w:val="ListParagraph"/>
        <w:numPr>
          <w:ilvl w:val="0"/>
          <w:numId w:val="1"/>
        </w:numPr>
      </w:pPr>
      <w:hyperlink r:id="rId12" w:history="1">
        <w:r w:rsidR="00B21BC0" w:rsidRPr="00EC4DFD">
          <w:rPr>
            <w:rStyle w:val="Hyperlink"/>
          </w:rPr>
          <w:t>Lugano</w:t>
        </w:r>
      </w:hyperlink>
    </w:p>
    <w:p w14:paraId="7E37E797" w14:textId="314E1512" w:rsidR="00B21BC0" w:rsidRDefault="00000000" w:rsidP="00B21BC0">
      <w:pPr>
        <w:pStyle w:val="ListParagraph"/>
        <w:numPr>
          <w:ilvl w:val="0"/>
          <w:numId w:val="1"/>
        </w:numPr>
      </w:pPr>
      <w:hyperlink r:id="rId13" w:history="1">
        <w:r w:rsidR="00B21BC0">
          <w:rPr>
            <w:rStyle w:val="Hyperlink"/>
          </w:rPr>
          <w:t>Lucerne</w:t>
        </w:r>
      </w:hyperlink>
    </w:p>
    <w:p w14:paraId="41BC8F48" w14:textId="0BE0E038" w:rsidR="00B21BC0" w:rsidRDefault="00000000" w:rsidP="00B21BC0">
      <w:pPr>
        <w:pStyle w:val="ListParagraph"/>
        <w:numPr>
          <w:ilvl w:val="0"/>
          <w:numId w:val="1"/>
        </w:numPr>
      </w:pPr>
      <w:hyperlink r:id="rId14" w:history="1">
        <w:r w:rsidR="00B21BC0">
          <w:rPr>
            <w:rStyle w:val="Hyperlink"/>
          </w:rPr>
          <w:t>Saint-Gall</w:t>
        </w:r>
      </w:hyperlink>
    </w:p>
    <w:p w14:paraId="79D1878F" w14:textId="7A4D8348" w:rsidR="00B21BC0" w:rsidRDefault="00000000" w:rsidP="00B21BC0">
      <w:pPr>
        <w:pStyle w:val="ListParagraph"/>
        <w:numPr>
          <w:ilvl w:val="0"/>
          <w:numId w:val="1"/>
        </w:numPr>
      </w:pPr>
      <w:hyperlink r:id="rId15" w:history="1">
        <w:proofErr w:type="spellStart"/>
        <w:r w:rsidR="00B21BC0">
          <w:rPr>
            <w:rStyle w:val="Hyperlink"/>
          </w:rPr>
          <w:t>Winterthour</w:t>
        </w:r>
        <w:proofErr w:type="spellEnd"/>
      </w:hyperlink>
    </w:p>
    <w:p w14:paraId="764A60F2" w14:textId="5A77CD71" w:rsidR="00B21BC0" w:rsidRPr="004E3AE1" w:rsidRDefault="00000000" w:rsidP="00B21BC0">
      <w:pPr>
        <w:pStyle w:val="ListParagraph"/>
        <w:numPr>
          <w:ilvl w:val="0"/>
          <w:numId w:val="1"/>
        </w:numPr>
      </w:pPr>
      <w:hyperlink r:id="rId16" w:history="1">
        <w:r w:rsidR="00B21BC0">
          <w:rPr>
            <w:rStyle w:val="Hyperlink"/>
          </w:rPr>
          <w:t xml:space="preserve">Zurich </w:t>
        </w:r>
      </w:hyperlink>
      <w:r w:rsidR="00B21BC0">
        <w:t xml:space="preserve"> </w:t>
      </w:r>
    </w:p>
    <w:p w14:paraId="1E76289D" w14:textId="77777777" w:rsidR="00B21BC0" w:rsidRPr="00745E53" w:rsidRDefault="00B21BC0" w:rsidP="00B21BC0">
      <w:pPr>
        <w:rPr>
          <w:b/>
          <w:bCs/>
        </w:rPr>
      </w:pPr>
    </w:p>
    <w:p w14:paraId="3600DCE3" w14:textId="0CB7E111" w:rsidR="00B21BC0" w:rsidRDefault="00000000" w:rsidP="00B21BC0">
      <w:pPr>
        <w:rPr>
          <w:b/>
          <w:bCs/>
        </w:rPr>
      </w:pPr>
      <w:hyperlink r:id="rId17" w:history="1">
        <w:r w:rsidR="00B21BC0">
          <w:rPr>
            <w:rStyle w:val="Hyperlink"/>
            <w:b/>
            <w:bCs/>
          </w:rPr>
          <w:t>MySwitzerland.com –</w:t>
        </w:r>
      </w:hyperlink>
      <w:r w:rsidR="00CD2EF1">
        <w:rPr>
          <w:rStyle w:val="Hyperlink"/>
          <w:b/>
          <w:bCs/>
        </w:rPr>
        <w:t xml:space="preserve"> météo des plages</w:t>
      </w:r>
    </w:p>
    <w:p w14:paraId="5A26BFBD" w14:textId="77777777" w:rsidR="00B21BC0" w:rsidRPr="00745E53" w:rsidRDefault="00B21BC0" w:rsidP="00B21BC0">
      <w:pPr>
        <w:rPr>
          <w:b/>
          <w:bCs/>
        </w:rPr>
      </w:pPr>
    </w:p>
    <w:p w14:paraId="1B96963F" w14:textId="77777777" w:rsidR="00B21BC0" w:rsidRPr="00D908F7" w:rsidRDefault="00000000" w:rsidP="00B21BC0">
      <w:pPr>
        <w:rPr>
          <w:b/>
          <w:bCs/>
        </w:rPr>
      </w:pPr>
      <w:hyperlink r:id="rId18" w:history="1">
        <w:r w:rsidR="00B21BC0">
          <w:rPr>
            <w:rStyle w:val="Hyperlink"/>
            <w:b/>
            <w:bCs/>
          </w:rPr>
          <w:t>Matériel photo et vidéo</w:t>
        </w:r>
      </w:hyperlink>
    </w:p>
    <w:p w14:paraId="645D9DEB" w14:textId="0C65FFE3" w:rsidR="00B21BC0" w:rsidRDefault="00B21BC0" w:rsidP="00E1055C">
      <w:pPr>
        <w:rPr>
          <w:lang w:val="en-US"/>
        </w:rPr>
      </w:pPr>
    </w:p>
    <w:p w14:paraId="015BD42F" w14:textId="48537F4F" w:rsidR="00E1055C" w:rsidRPr="00E1055C" w:rsidRDefault="00000000" w:rsidP="00E1055C">
      <w:pPr>
        <w:rPr>
          <w:lang w:val="en-US"/>
        </w:rPr>
      </w:pPr>
      <w:hyperlink r:id="rId19" w:history="1">
        <w:r w:rsidR="00E1055C" w:rsidRPr="00E1055C">
          <w:rPr>
            <w:rStyle w:val="Hyperlink"/>
            <w:b/>
            <w:bCs/>
            <w:lang w:val="en-US"/>
          </w:rPr>
          <w:t>Mood Clips sur YouTube</w:t>
        </w:r>
      </w:hyperlink>
    </w:p>
    <w:p w14:paraId="3AE7B810" w14:textId="77777777" w:rsidR="00E1055C" w:rsidRPr="00E1055C" w:rsidRDefault="00E1055C" w:rsidP="00E1055C">
      <w:pPr>
        <w:rPr>
          <w:lang w:val="en-US"/>
        </w:rPr>
      </w:pPr>
    </w:p>
    <w:p w14:paraId="668CFF00" w14:textId="3B59EC40" w:rsidR="00E1055C" w:rsidRPr="00470118" w:rsidRDefault="00E1055C" w:rsidP="00E1055C">
      <w:pPr>
        <w:rPr>
          <w:b/>
          <w:bCs/>
          <w:lang w:val="en-US"/>
        </w:rPr>
      </w:pPr>
      <w:r w:rsidRPr="00470118">
        <w:rPr>
          <w:b/>
          <w:bCs/>
          <w:lang w:val="en-US"/>
        </w:rPr>
        <w:t>Clip «Fountain Dip» sur YouTube</w:t>
      </w:r>
    </w:p>
    <w:p w14:paraId="4A1F895A" w14:textId="77777777" w:rsidR="00E1055C" w:rsidRPr="00470118" w:rsidRDefault="00000000" w:rsidP="00E1055C">
      <w:pPr>
        <w:rPr>
          <w:lang w:val="en-US"/>
        </w:rPr>
      </w:pPr>
      <w:hyperlink r:id="rId20" w:history="1">
        <w:r w:rsidR="00E1055C" w:rsidRPr="00470118">
          <w:rPr>
            <w:rStyle w:val="Hyperlink"/>
            <w:lang w:val="en-US"/>
          </w:rPr>
          <w:t>https://youtu.be/8wHQTkyMnjs</w:t>
        </w:r>
      </w:hyperlink>
      <w:r w:rsidR="00E1055C" w:rsidRPr="00470118">
        <w:rPr>
          <w:lang w:val="en-US"/>
        </w:rPr>
        <w:t xml:space="preserve"> </w:t>
      </w:r>
    </w:p>
    <w:p w14:paraId="11158353" w14:textId="77777777" w:rsidR="00E1055C" w:rsidRPr="00470118" w:rsidRDefault="00E1055C" w:rsidP="00E1055C">
      <w:pPr>
        <w:rPr>
          <w:lang w:val="en-US"/>
        </w:rPr>
      </w:pPr>
    </w:p>
    <w:p w14:paraId="2F48CF73" w14:textId="2BDCCBAA" w:rsidR="00B21BC0" w:rsidRPr="00470118" w:rsidRDefault="00B21BC0" w:rsidP="00B21BC0">
      <w:pPr>
        <w:rPr>
          <w:lang w:val="en-US"/>
        </w:rPr>
      </w:pPr>
      <w:r w:rsidRPr="00470118">
        <w:rPr>
          <w:b/>
          <w:bCs/>
          <w:lang w:val="en-US"/>
        </w:rPr>
        <w:t xml:space="preserve">Clip </w:t>
      </w:r>
      <w:proofErr w:type="spellStart"/>
      <w:r w:rsidRPr="00470118">
        <w:rPr>
          <w:b/>
          <w:bCs/>
          <w:lang w:val="en-US"/>
        </w:rPr>
        <w:t>vidéo</w:t>
      </w:r>
      <w:proofErr w:type="spellEnd"/>
      <w:r w:rsidRPr="00470118">
        <w:rPr>
          <w:b/>
          <w:bCs/>
          <w:lang w:val="en-US"/>
        </w:rPr>
        <w:t xml:space="preserve"> Andri </w:t>
      </w:r>
      <w:proofErr w:type="spellStart"/>
      <w:r w:rsidRPr="00470118">
        <w:rPr>
          <w:b/>
          <w:bCs/>
          <w:lang w:val="en-US"/>
        </w:rPr>
        <w:t>Ragettli</w:t>
      </w:r>
      <w:proofErr w:type="spellEnd"/>
      <w:r w:rsidRPr="00470118">
        <w:rPr>
          <w:b/>
          <w:bCs/>
          <w:lang w:val="en-US"/>
        </w:rPr>
        <w:t xml:space="preserve"> «Goodbye Winter – Hello Summer in the City» (Au revoir </w:t>
      </w:r>
      <w:proofErr w:type="spellStart"/>
      <w:r w:rsidRPr="00470118">
        <w:rPr>
          <w:b/>
          <w:bCs/>
          <w:lang w:val="en-US"/>
        </w:rPr>
        <w:t>l’hiver</w:t>
      </w:r>
      <w:proofErr w:type="spellEnd"/>
      <w:r w:rsidRPr="00470118">
        <w:rPr>
          <w:b/>
          <w:bCs/>
          <w:lang w:val="en-US"/>
        </w:rPr>
        <w:t xml:space="preserve"> – bonjour </w:t>
      </w:r>
      <w:proofErr w:type="spellStart"/>
      <w:r w:rsidRPr="00470118">
        <w:rPr>
          <w:b/>
          <w:bCs/>
          <w:lang w:val="en-US"/>
        </w:rPr>
        <w:t>l’été</w:t>
      </w:r>
      <w:proofErr w:type="spellEnd"/>
      <w:r w:rsidRPr="00470118">
        <w:rPr>
          <w:b/>
          <w:bCs/>
          <w:lang w:val="en-US"/>
        </w:rPr>
        <w:t>)</w:t>
      </w:r>
      <w:r w:rsidRPr="00470118">
        <w:rPr>
          <w:lang w:val="en-US"/>
        </w:rPr>
        <w:t xml:space="preserve"> </w:t>
      </w:r>
    </w:p>
    <w:p w14:paraId="25B2EDD1" w14:textId="77777777" w:rsidR="00E1055C" w:rsidRPr="00B80E1F" w:rsidRDefault="00000000" w:rsidP="00E1055C">
      <w:hyperlink r:id="rId21" w:history="1">
        <w:r w:rsidR="00E1055C" w:rsidRPr="00B80E1F">
          <w:rPr>
            <w:rStyle w:val="Hyperlink"/>
          </w:rPr>
          <w:t>https://www.instagram.com/andriragettli</w:t>
        </w:r>
      </w:hyperlink>
    </w:p>
    <w:p w14:paraId="27B1DE41" w14:textId="0116BEFB" w:rsidR="002717B1" w:rsidRPr="00704818" w:rsidRDefault="00000000" w:rsidP="00E1055C">
      <w:pPr>
        <w:rPr>
          <w:noProof/>
          <w:lang w:val="fr-FR"/>
        </w:rPr>
      </w:pPr>
      <w:hyperlink r:id="rId22" w:history="1">
        <w:r w:rsidR="00E1055C" w:rsidRPr="009564FE">
          <w:rPr>
            <w:rStyle w:val="Hyperlink"/>
          </w:rPr>
          <w:t>https://www.tiktok.com/@andriragettli</w:t>
        </w:r>
      </w:hyperlink>
      <w:r w:rsidR="00E1055C">
        <w:t xml:space="preserve"> </w:t>
      </w:r>
      <w:r w:rsidR="00E1055C">
        <w:br/>
      </w:r>
      <w:r w:rsidR="00E1055C">
        <w:br/>
      </w:r>
      <w:r w:rsidR="002717B1" w:rsidRPr="00704818">
        <w:rPr>
          <w:b/>
          <w:bCs/>
          <w:noProof/>
          <w:lang w:val="fr-FR"/>
        </w:rPr>
        <w:t>Pour de plus amples informations, contacter:</w:t>
      </w:r>
      <w:r w:rsidR="002717B1" w:rsidRPr="00704818">
        <w:rPr>
          <w:noProof/>
          <w:lang w:val="fr-FR"/>
        </w:rPr>
        <w:t xml:space="preserve"> </w:t>
      </w:r>
    </w:p>
    <w:p w14:paraId="6DA8352C" w14:textId="4EA60233" w:rsidR="002717B1" w:rsidRPr="00704818" w:rsidRDefault="00EB6A4B" w:rsidP="00E71987">
      <w:pPr>
        <w:rPr>
          <w:noProof/>
          <w:lang w:val="fr-FR"/>
        </w:rPr>
      </w:pPr>
      <w:r>
        <w:rPr>
          <w:noProof/>
          <w:lang w:val="fr-FR"/>
        </w:rPr>
        <w:t>Nina Villars</w:t>
      </w:r>
      <w:r w:rsidR="002717B1" w:rsidRPr="00704818">
        <w:rPr>
          <w:noProof/>
          <w:lang w:val="fr-FR"/>
        </w:rPr>
        <w:t xml:space="preserve">, porte-parole </w:t>
      </w:r>
    </w:p>
    <w:p w14:paraId="690CBB1A" w14:textId="5A26EAAA" w:rsidR="002717B1" w:rsidRPr="00704818" w:rsidRDefault="002717B1" w:rsidP="00E71987">
      <w:pPr>
        <w:rPr>
          <w:noProof/>
          <w:lang w:val="fr-FR"/>
        </w:rPr>
      </w:pPr>
      <w:r w:rsidRPr="00704818">
        <w:rPr>
          <w:noProof/>
          <w:lang w:val="fr-FR"/>
        </w:rPr>
        <w:t>Tél. +41 (0)44 288 1</w:t>
      </w:r>
      <w:r w:rsidR="00EB6A4B">
        <w:rPr>
          <w:noProof/>
          <w:lang w:val="fr-FR"/>
        </w:rPr>
        <w:t>4</w:t>
      </w:r>
      <w:r w:rsidRPr="00704818">
        <w:rPr>
          <w:noProof/>
          <w:lang w:val="fr-FR"/>
        </w:rPr>
        <w:t xml:space="preserve"> </w:t>
      </w:r>
      <w:r w:rsidR="00EB6A4B">
        <w:rPr>
          <w:noProof/>
          <w:lang w:val="fr-FR"/>
        </w:rPr>
        <w:t>78</w:t>
      </w:r>
      <w:r w:rsidRPr="00704818">
        <w:rPr>
          <w:noProof/>
          <w:lang w:val="fr-FR"/>
        </w:rPr>
        <w:t xml:space="preserve">, e-mail: </w:t>
      </w:r>
      <w:hyperlink r:id="rId23" w:history="1">
        <w:r w:rsidR="00EB6A4B" w:rsidRPr="008A24D6">
          <w:rPr>
            <w:rStyle w:val="Hyperlink"/>
            <w:noProof/>
            <w:lang w:val="fr-FR"/>
          </w:rPr>
          <w:t>nina.villars@switzerland.com</w:t>
        </w:r>
      </w:hyperlink>
    </w:p>
    <w:p w14:paraId="2872BC13" w14:textId="77777777" w:rsidR="002717B1" w:rsidRPr="00704818" w:rsidRDefault="002717B1" w:rsidP="00E71987">
      <w:pPr>
        <w:rPr>
          <w:noProof/>
          <w:lang w:val="fr-FR"/>
        </w:rPr>
      </w:pPr>
      <w:r w:rsidRPr="00704818">
        <w:rPr>
          <w:noProof/>
          <w:lang w:val="fr-FR"/>
        </w:rPr>
        <w:t xml:space="preserve">Communiqués de presse et informations sur: </w:t>
      </w:r>
      <w:hyperlink r:id="rId24" w:history="1">
        <w:r w:rsidRPr="00704818">
          <w:rPr>
            <w:rStyle w:val="Hyperlink"/>
            <w:noProof/>
            <w:lang w:val="fr-FR"/>
          </w:rPr>
          <w:t>MySwitzerland.com/medias</w:t>
        </w:r>
      </w:hyperlink>
    </w:p>
    <w:p w14:paraId="54A5E065" w14:textId="77777777" w:rsidR="00B56879" w:rsidRDefault="00B56879" w:rsidP="00A532A5"/>
    <w:sectPr w:rsidR="00B56879" w:rsidSect="003B3FC7">
      <w:headerReference w:type="even" r:id="rId25"/>
      <w:headerReference w:type="default" r:id="rId26"/>
      <w:footerReference w:type="even" r:id="rId27"/>
      <w:footerReference w:type="default" r:id="rId28"/>
      <w:headerReference w:type="first" r:id="rId29"/>
      <w:footerReference w:type="first" r:id="rId3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FB90" w14:textId="77777777" w:rsidR="0039544A" w:rsidRDefault="0039544A" w:rsidP="00723009">
      <w:pPr>
        <w:spacing w:line="240" w:lineRule="auto"/>
      </w:pPr>
      <w:r>
        <w:separator/>
      </w:r>
    </w:p>
  </w:endnote>
  <w:endnote w:type="continuationSeparator" w:id="0">
    <w:p w14:paraId="223B05AB" w14:textId="77777777" w:rsidR="0039544A" w:rsidRDefault="0039544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C896"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C888"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631C" w14:textId="77777777" w:rsidR="009266DF" w:rsidRDefault="009266DF" w:rsidP="00592C7A">
    <w:pPr>
      <w:pStyle w:val="Footer"/>
    </w:pPr>
  </w:p>
  <w:p w14:paraId="25FC1F69" w14:textId="77777777" w:rsidR="009266DF" w:rsidRPr="00592C7A" w:rsidRDefault="009266DF" w:rsidP="00592C7A">
    <w:pPr>
      <w:pStyle w:val="Footer"/>
    </w:pPr>
  </w:p>
  <w:p w14:paraId="544DCAB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767E5CA"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363E6590" wp14:editId="12CB1A49">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F22F" w14:textId="77777777" w:rsidR="006E3A4F" w:rsidRDefault="002717B1"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E659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0F3FF22F" w14:textId="77777777" w:rsidR="006E3A4F" w:rsidRDefault="002717B1"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AA51" w14:textId="77777777" w:rsidR="0039544A" w:rsidRDefault="0039544A" w:rsidP="00723009">
      <w:pPr>
        <w:spacing w:line="240" w:lineRule="auto"/>
      </w:pPr>
      <w:r>
        <w:separator/>
      </w:r>
    </w:p>
  </w:footnote>
  <w:footnote w:type="continuationSeparator" w:id="0">
    <w:p w14:paraId="62850D43" w14:textId="77777777" w:rsidR="0039544A" w:rsidRDefault="0039544A"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5148"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12C"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18500053" wp14:editId="50293E14">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93F7283" wp14:editId="7218DEFB">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F2F49C1" wp14:editId="142D53A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EEB550" wp14:editId="45AE85C5">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534EA9E3" wp14:editId="0BD842B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6FF"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0283DA0C" wp14:editId="1750ABFE">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C1540" w14:textId="77777777" w:rsidR="009266DF" w:rsidRDefault="002717B1"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3DA0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14BC1540" w14:textId="77777777" w:rsidR="009266DF" w:rsidRDefault="002717B1"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CE2FA82" wp14:editId="7AB0FF6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343ED42" wp14:editId="0FF1F624">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507C6B9D" wp14:editId="50394A24">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0DE1454" wp14:editId="22BEBEC6">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0AA966C2" wp14:editId="1FD7D62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AD8"/>
    <w:multiLevelType w:val="hybridMultilevel"/>
    <w:tmpl w:val="551229F6"/>
    <w:lvl w:ilvl="0" w:tplc="102A9A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245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B1"/>
    <w:rsid w:val="00026B80"/>
    <w:rsid w:val="00027771"/>
    <w:rsid w:val="000934D0"/>
    <w:rsid w:val="00095B01"/>
    <w:rsid w:val="000C2999"/>
    <w:rsid w:val="0010192E"/>
    <w:rsid w:val="00135937"/>
    <w:rsid w:val="00136452"/>
    <w:rsid w:val="00170D9E"/>
    <w:rsid w:val="00171BE3"/>
    <w:rsid w:val="001F55C7"/>
    <w:rsid w:val="002125A1"/>
    <w:rsid w:val="002502B0"/>
    <w:rsid w:val="002639DD"/>
    <w:rsid w:val="00270993"/>
    <w:rsid w:val="002717B1"/>
    <w:rsid w:val="0029681A"/>
    <w:rsid w:val="002972AC"/>
    <w:rsid w:val="002E4CB2"/>
    <w:rsid w:val="00306A1A"/>
    <w:rsid w:val="00314D27"/>
    <w:rsid w:val="00341C65"/>
    <w:rsid w:val="0035699D"/>
    <w:rsid w:val="003838FC"/>
    <w:rsid w:val="0039544A"/>
    <w:rsid w:val="003A1B09"/>
    <w:rsid w:val="003B3FC7"/>
    <w:rsid w:val="003B66F4"/>
    <w:rsid w:val="003E14BF"/>
    <w:rsid w:val="003F10ED"/>
    <w:rsid w:val="00414822"/>
    <w:rsid w:val="004202F9"/>
    <w:rsid w:val="00470118"/>
    <w:rsid w:val="004A485B"/>
    <w:rsid w:val="004B1C8A"/>
    <w:rsid w:val="004D5C19"/>
    <w:rsid w:val="004D7D20"/>
    <w:rsid w:val="004F3E2A"/>
    <w:rsid w:val="0050216D"/>
    <w:rsid w:val="00502316"/>
    <w:rsid w:val="00541FFD"/>
    <w:rsid w:val="0054390E"/>
    <w:rsid w:val="00552732"/>
    <w:rsid w:val="00567422"/>
    <w:rsid w:val="00576A30"/>
    <w:rsid w:val="00592C7A"/>
    <w:rsid w:val="005B3D05"/>
    <w:rsid w:val="005C59ED"/>
    <w:rsid w:val="005F7B9E"/>
    <w:rsid w:val="0061355F"/>
    <w:rsid w:val="0061588B"/>
    <w:rsid w:val="00632F62"/>
    <w:rsid w:val="006542BD"/>
    <w:rsid w:val="00654C2A"/>
    <w:rsid w:val="00657424"/>
    <w:rsid w:val="006940D2"/>
    <w:rsid w:val="0069632F"/>
    <w:rsid w:val="00696FAA"/>
    <w:rsid w:val="006B016D"/>
    <w:rsid w:val="006B5E49"/>
    <w:rsid w:val="006D5F4F"/>
    <w:rsid w:val="006E3A4F"/>
    <w:rsid w:val="006F1D3B"/>
    <w:rsid w:val="006F548B"/>
    <w:rsid w:val="00704818"/>
    <w:rsid w:val="00705C2C"/>
    <w:rsid w:val="00712D3A"/>
    <w:rsid w:val="00723009"/>
    <w:rsid w:val="00730610"/>
    <w:rsid w:val="00740F1C"/>
    <w:rsid w:val="00761683"/>
    <w:rsid w:val="00767E1C"/>
    <w:rsid w:val="00771209"/>
    <w:rsid w:val="007759D2"/>
    <w:rsid w:val="007811F3"/>
    <w:rsid w:val="00786F4F"/>
    <w:rsid w:val="007933F7"/>
    <w:rsid w:val="00793BF0"/>
    <w:rsid w:val="0079521C"/>
    <w:rsid w:val="007A0AFB"/>
    <w:rsid w:val="007B4AC6"/>
    <w:rsid w:val="007D14E4"/>
    <w:rsid w:val="007D6F67"/>
    <w:rsid w:val="007D700D"/>
    <w:rsid w:val="0080557A"/>
    <w:rsid w:val="00843FE0"/>
    <w:rsid w:val="008B094C"/>
    <w:rsid w:val="008B3B5D"/>
    <w:rsid w:val="008B59D3"/>
    <w:rsid w:val="008D3A9F"/>
    <w:rsid w:val="008D7E10"/>
    <w:rsid w:val="008E60AE"/>
    <w:rsid w:val="008F0502"/>
    <w:rsid w:val="00900C9F"/>
    <w:rsid w:val="00905029"/>
    <w:rsid w:val="009161C4"/>
    <w:rsid w:val="0091621C"/>
    <w:rsid w:val="009266DF"/>
    <w:rsid w:val="00932C5C"/>
    <w:rsid w:val="00943D7F"/>
    <w:rsid w:val="00944298"/>
    <w:rsid w:val="00946EF1"/>
    <w:rsid w:val="009577BF"/>
    <w:rsid w:val="0097353D"/>
    <w:rsid w:val="009C213F"/>
    <w:rsid w:val="009D5780"/>
    <w:rsid w:val="009F2B54"/>
    <w:rsid w:val="00A368BB"/>
    <w:rsid w:val="00A532A5"/>
    <w:rsid w:val="00A551BC"/>
    <w:rsid w:val="00A82D95"/>
    <w:rsid w:val="00A86D6C"/>
    <w:rsid w:val="00A9432A"/>
    <w:rsid w:val="00AA10D7"/>
    <w:rsid w:val="00AD3C46"/>
    <w:rsid w:val="00AE5D90"/>
    <w:rsid w:val="00AE6CF7"/>
    <w:rsid w:val="00B008C6"/>
    <w:rsid w:val="00B21BC0"/>
    <w:rsid w:val="00B36B79"/>
    <w:rsid w:val="00B55491"/>
    <w:rsid w:val="00B56879"/>
    <w:rsid w:val="00B6060D"/>
    <w:rsid w:val="00B71C9D"/>
    <w:rsid w:val="00B757F1"/>
    <w:rsid w:val="00BA6813"/>
    <w:rsid w:val="00BA7605"/>
    <w:rsid w:val="00BB03D7"/>
    <w:rsid w:val="00BB313A"/>
    <w:rsid w:val="00BF7432"/>
    <w:rsid w:val="00C00043"/>
    <w:rsid w:val="00C02005"/>
    <w:rsid w:val="00C03E3C"/>
    <w:rsid w:val="00C13894"/>
    <w:rsid w:val="00C307D3"/>
    <w:rsid w:val="00C80778"/>
    <w:rsid w:val="00C83747"/>
    <w:rsid w:val="00C864A5"/>
    <w:rsid w:val="00CC4A7E"/>
    <w:rsid w:val="00CD2EF1"/>
    <w:rsid w:val="00CD6093"/>
    <w:rsid w:val="00CD6C07"/>
    <w:rsid w:val="00D01314"/>
    <w:rsid w:val="00D07384"/>
    <w:rsid w:val="00D11B9D"/>
    <w:rsid w:val="00D14D76"/>
    <w:rsid w:val="00D17483"/>
    <w:rsid w:val="00D22746"/>
    <w:rsid w:val="00D3105A"/>
    <w:rsid w:val="00D32142"/>
    <w:rsid w:val="00D401DF"/>
    <w:rsid w:val="00D46E3C"/>
    <w:rsid w:val="00D65CF6"/>
    <w:rsid w:val="00D773EE"/>
    <w:rsid w:val="00DA4F15"/>
    <w:rsid w:val="00DB33CB"/>
    <w:rsid w:val="00DB759D"/>
    <w:rsid w:val="00DC055F"/>
    <w:rsid w:val="00DE7E5B"/>
    <w:rsid w:val="00E1055C"/>
    <w:rsid w:val="00E13F86"/>
    <w:rsid w:val="00E16B43"/>
    <w:rsid w:val="00EB6A4B"/>
    <w:rsid w:val="00ED4F93"/>
    <w:rsid w:val="00F077D5"/>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BBDC9A"/>
  <w15:docId w15:val="{33B505BD-979B-C840-A393-D864244D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AE6CF7"/>
    <w:rPr>
      <w:color w:val="605E5C"/>
      <w:shd w:val="clear" w:color="auto" w:fill="E1DFDD"/>
    </w:rPr>
  </w:style>
  <w:style w:type="paragraph" w:styleId="ListParagraph">
    <w:name w:val="List Paragraph"/>
    <w:basedOn w:val="Normal"/>
    <w:uiPriority w:val="34"/>
    <w:rsid w:val="00A551BC"/>
    <w:pPr>
      <w:ind w:left="720"/>
      <w:contextualSpacing/>
    </w:pPr>
    <w:rPr>
      <w:lang w:eastAsia="fr-CH" w:bidi="fr-CH"/>
    </w:rPr>
  </w:style>
  <w:style w:type="character" w:styleId="FollowedHyperlink">
    <w:name w:val="FollowedHyperlink"/>
    <w:basedOn w:val="DefaultParagraphFont"/>
    <w:uiPriority w:val="99"/>
    <w:semiHidden/>
    <w:unhideWhenUsed/>
    <w:rsid w:val="00B21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fr-ch/decouvrir/villes-culture/escapades-citadines/jai-besoin-dete-en-ville/swiss-urban-summer/detente-estivale-sur-les-bords-du-rhin/" TargetMode="External"/><Relationship Id="rId13" Type="http://schemas.openxmlformats.org/officeDocument/2006/relationships/hyperlink" Target="https://www.myswitzerland.com/fr-ch/decouvrir/villes-culture/escapades-citadines/jai-besoin-dete-en-ville/swiss-urban-summer/lucerne-ville-deau/" TargetMode="External"/><Relationship Id="rId18" Type="http://schemas.openxmlformats.org/officeDocument/2006/relationships/hyperlink" Target="https://sam.myswitzerland.com/pinaccess/showpin.do?pinCode=SmeDrjbJDj8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instagram.com/andriragettli" TargetMode="External"/><Relationship Id="rId7" Type="http://schemas.openxmlformats.org/officeDocument/2006/relationships/hyperlink" Target="http://www.MySwitzerland.com/summerinthecity" TargetMode="External"/><Relationship Id="rId12" Type="http://schemas.openxmlformats.org/officeDocument/2006/relationships/hyperlink" Target="https://www.myswitzerland.com/fr-ch/decouvrir/villes-culture/escapades-citadines/jai-besoin-dete-en-ville/swiss-urban-summer/lugano-la-perle-mediterraneenne/" TargetMode="External"/><Relationship Id="rId17" Type="http://schemas.openxmlformats.org/officeDocument/2006/relationships/hyperlink" Target="https://sospo.myswitzerland.com/meteo-des-plag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yswitzerland.com/fr-ch/decouvrir/villes-culture/escapades-citadines/jai-besoin-dete-en-ville/swiss-urban-summer/zurich-une-ville-rafraichissante/" TargetMode="External"/><Relationship Id="rId20" Type="http://schemas.openxmlformats.org/officeDocument/2006/relationships/hyperlink" Target="https://youtu.be/8wHQTkyMnj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fr-ch/decouvrir/villes-culture/escapades-citadines/jai-besoin-dete-en-ville/swiss-urban-summer/la-belle-du-lac-leman/" TargetMode="External"/><Relationship Id="rId24" Type="http://schemas.openxmlformats.org/officeDocument/2006/relationships/hyperlink" Target="http://www.myswitzerland.com/media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yswitzerland.com/fr-ch/decouvrir/villes-culture/escapades-citadines/jai-besoin-dete-en-ville/swiss-urban-summer/ambiance-estivale-dans-la-ville-jardin/" TargetMode="External"/><Relationship Id="rId23" Type="http://schemas.openxmlformats.org/officeDocument/2006/relationships/hyperlink" Target="mailto:nina.villars@switzerland.com" TargetMode="External"/><Relationship Id="rId28" Type="http://schemas.openxmlformats.org/officeDocument/2006/relationships/footer" Target="footer2.xml"/><Relationship Id="rId10" Type="http://schemas.openxmlformats.org/officeDocument/2006/relationships/hyperlink" Target="https://www.myswitzerland.com/fr-ch/decouvrir/villes-culture/escapades-citadines/jai-besoin-dete-en-ville/swiss-urban-summer/experiences-aquatiques-autour-du-jet-deau/" TargetMode="External"/><Relationship Id="rId19" Type="http://schemas.openxmlformats.org/officeDocument/2006/relationships/hyperlink" Target="https://www.youtube.com/watch?v=R8v8yRb-8yw&amp;list=PLS21syVwGcjkUKZujQFmcwaAol2L0vew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switzerland.com/fr-ch/decouvrir/villes-culture/escapades-citadines/jai-besoin-dete-en-ville/swiss-urban-summer/une-promenade-estivale-dans-berne/" TargetMode="External"/><Relationship Id="rId14" Type="http://schemas.openxmlformats.org/officeDocument/2006/relationships/hyperlink" Target="https://www.myswitzerland.com/fr-ch/decouvrir/villes-culture/escapades-citadines/jai-besoin-dete-en-ville/swiss-urban-summer/saintgall-lete-partout-present/" TargetMode="External"/><Relationship Id="rId22" Type="http://schemas.openxmlformats.org/officeDocument/2006/relationships/hyperlink" Target="https://www.tiktok.com/@andriragettli"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villars/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28</TotalTime>
  <Pages>3</Pages>
  <Words>1406</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Nina Villars</cp:lastModifiedBy>
  <cp:revision>8</cp:revision>
  <cp:lastPrinted>2013-11-18T14:55:00Z</cp:lastPrinted>
  <dcterms:created xsi:type="dcterms:W3CDTF">2023-06-20T15:45:00Z</dcterms:created>
  <dcterms:modified xsi:type="dcterms:W3CDTF">2023-06-21T14:17:00Z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