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36D5" w14:textId="222454BC" w:rsidR="007D6F67" w:rsidRPr="00A718DC" w:rsidRDefault="00531C16" w:rsidP="00A532A5">
      <w:pPr>
        <w:jc w:val="right"/>
      </w:pPr>
      <w:r w:rsidRPr="00A718DC">
        <w:t>Interlaken</w:t>
      </w:r>
      <w:r w:rsidR="00A532A5" w:rsidRPr="00A718DC">
        <w:t xml:space="preserve">, </w:t>
      </w:r>
      <w:r w:rsidRPr="00A718DC">
        <w:t>5</w:t>
      </w:r>
      <w:r w:rsidR="00B12930" w:rsidRPr="00A718DC">
        <w:t xml:space="preserve">. April </w:t>
      </w:r>
      <w:r w:rsidR="00284D42" w:rsidRPr="00A718DC">
        <w:t>202</w:t>
      </w:r>
      <w:r w:rsidR="00C20013" w:rsidRPr="00A718DC">
        <w:t>3</w:t>
      </w:r>
    </w:p>
    <w:p w14:paraId="714D7593" w14:textId="77777777" w:rsidR="00A532A5" w:rsidRPr="00A718DC" w:rsidRDefault="00A532A5" w:rsidP="00A532A5"/>
    <w:p w14:paraId="43A46D55" w14:textId="77777777" w:rsidR="00A532A5" w:rsidRPr="00A718DC" w:rsidRDefault="00A532A5" w:rsidP="00A532A5"/>
    <w:p w14:paraId="16032322" w14:textId="77777777" w:rsidR="00BB313A" w:rsidRPr="00A718DC" w:rsidRDefault="00BB313A" w:rsidP="00A532A5"/>
    <w:p w14:paraId="11678D3F" w14:textId="1841A53F" w:rsidR="00B12930" w:rsidRPr="00A718DC" w:rsidRDefault="00B12930" w:rsidP="00B12930">
      <w:pPr>
        <w:rPr>
          <w:b/>
        </w:rPr>
      </w:pPr>
      <w:r w:rsidRPr="00A718DC">
        <w:rPr>
          <w:b/>
        </w:rPr>
        <w:t>Schweizer Ferientag</w:t>
      </w:r>
      <w:r w:rsidR="00B27930" w:rsidRPr="00A718DC">
        <w:rPr>
          <w:b/>
        </w:rPr>
        <w:t xml:space="preserve"> feiert</w:t>
      </w:r>
      <w:r w:rsidR="00F36EDB" w:rsidRPr="00A718DC">
        <w:rPr>
          <w:b/>
        </w:rPr>
        <w:t xml:space="preserve"> </w:t>
      </w:r>
      <w:r w:rsidR="00B27930" w:rsidRPr="00A718DC">
        <w:rPr>
          <w:b/>
        </w:rPr>
        <w:t xml:space="preserve">25. Ausgabe </w:t>
      </w:r>
      <w:r w:rsidR="00F36EDB" w:rsidRPr="00A718DC">
        <w:rPr>
          <w:b/>
        </w:rPr>
        <w:t>in Interlaken.</w:t>
      </w:r>
    </w:p>
    <w:p w14:paraId="4CA25EB6" w14:textId="77777777" w:rsidR="00B12930" w:rsidRPr="00A718DC" w:rsidRDefault="00B12930" w:rsidP="00B12930"/>
    <w:p w14:paraId="5946985C" w14:textId="638BCC53" w:rsidR="00B27930" w:rsidRPr="00A718DC" w:rsidRDefault="00531C16" w:rsidP="00B12930">
      <w:pPr>
        <w:rPr>
          <w:b/>
        </w:rPr>
      </w:pPr>
      <w:r w:rsidRPr="00A718DC">
        <w:rPr>
          <w:b/>
        </w:rPr>
        <w:t xml:space="preserve">Bereits zum 25. Mal </w:t>
      </w:r>
      <w:r w:rsidR="00BA464E" w:rsidRPr="00A718DC">
        <w:rPr>
          <w:b/>
        </w:rPr>
        <w:t>traf sich d</w:t>
      </w:r>
      <w:r w:rsidR="00B12930" w:rsidRPr="00A718DC">
        <w:rPr>
          <w:b/>
        </w:rPr>
        <w:t xml:space="preserve">ie Schweizer </w:t>
      </w:r>
      <w:r w:rsidR="00B27930" w:rsidRPr="00A718DC">
        <w:rPr>
          <w:b/>
        </w:rPr>
        <w:t xml:space="preserve">Tourismusbranche </w:t>
      </w:r>
      <w:r w:rsidR="00BA464E" w:rsidRPr="00A718DC">
        <w:rPr>
          <w:b/>
        </w:rPr>
        <w:t xml:space="preserve">am </w:t>
      </w:r>
      <w:r w:rsidRPr="00A718DC">
        <w:rPr>
          <w:b/>
        </w:rPr>
        <w:t>4</w:t>
      </w:r>
      <w:r w:rsidR="00BA464E" w:rsidRPr="00A718DC">
        <w:rPr>
          <w:b/>
        </w:rPr>
        <w:t xml:space="preserve">. </w:t>
      </w:r>
      <w:r w:rsidR="00AD266E" w:rsidRPr="00A718DC">
        <w:rPr>
          <w:b/>
        </w:rPr>
        <w:t>u</w:t>
      </w:r>
      <w:r w:rsidR="00BA464E" w:rsidRPr="00A718DC">
        <w:rPr>
          <w:b/>
        </w:rPr>
        <w:t xml:space="preserve">nd </w:t>
      </w:r>
      <w:r w:rsidRPr="00A718DC">
        <w:rPr>
          <w:b/>
        </w:rPr>
        <w:t>5</w:t>
      </w:r>
      <w:r w:rsidR="00BA464E" w:rsidRPr="00A718DC">
        <w:rPr>
          <w:b/>
        </w:rPr>
        <w:t>. April 202</w:t>
      </w:r>
      <w:r w:rsidRPr="00A718DC">
        <w:rPr>
          <w:b/>
        </w:rPr>
        <w:t>3</w:t>
      </w:r>
      <w:r w:rsidR="00BA464E" w:rsidRPr="00A718DC">
        <w:rPr>
          <w:b/>
        </w:rPr>
        <w:t xml:space="preserve"> zur grössten und wichtigsten </w:t>
      </w:r>
      <w:r w:rsidR="00B27930" w:rsidRPr="00A718DC">
        <w:rPr>
          <w:b/>
        </w:rPr>
        <w:t xml:space="preserve">jährlichen </w:t>
      </w:r>
      <w:r w:rsidR="00BA464E" w:rsidRPr="00A718DC">
        <w:rPr>
          <w:b/>
        </w:rPr>
        <w:t>Fachveranstal</w:t>
      </w:r>
      <w:r w:rsidR="00AD266E" w:rsidRPr="00A718DC">
        <w:rPr>
          <w:b/>
        </w:rPr>
        <w:t>t</w:t>
      </w:r>
      <w:r w:rsidR="00BA464E" w:rsidRPr="00A718DC">
        <w:rPr>
          <w:b/>
        </w:rPr>
        <w:t>ung</w:t>
      </w:r>
      <w:r w:rsidR="0070766B" w:rsidRPr="00A718DC">
        <w:rPr>
          <w:b/>
        </w:rPr>
        <w:t xml:space="preserve"> unter diesem Namen</w:t>
      </w:r>
      <w:r w:rsidR="00BA464E" w:rsidRPr="00A718DC">
        <w:rPr>
          <w:b/>
        </w:rPr>
        <w:t>.</w:t>
      </w:r>
      <w:r w:rsidR="00AD266E" w:rsidRPr="00A718DC">
        <w:rPr>
          <w:b/>
        </w:rPr>
        <w:t xml:space="preserve"> </w:t>
      </w:r>
      <w:r w:rsidR="00B27930" w:rsidRPr="00A718DC">
        <w:rPr>
          <w:b/>
        </w:rPr>
        <w:t xml:space="preserve">In Interlaken </w:t>
      </w:r>
      <w:r w:rsidRPr="00A718DC">
        <w:rPr>
          <w:b/>
        </w:rPr>
        <w:t>tauschten sich die Teilnehmenden</w:t>
      </w:r>
      <w:r w:rsidR="00141E57" w:rsidRPr="00A718DC">
        <w:rPr>
          <w:b/>
        </w:rPr>
        <w:t xml:space="preserve"> auf Einladung von Schweiz Tourismus (ST), Interlaken Tourismus und weiteren Partnern</w:t>
      </w:r>
      <w:r w:rsidRPr="00A718DC">
        <w:rPr>
          <w:b/>
        </w:rPr>
        <w:t xml:space="preserve"> zu aktuellen branchenrelevanten Themen aus. </w:t>
      </w:r>
      <w:r w:rsidR="00B27930" w:rsidRPr="00A718DC">
        <w:rPr>
          <w:b/>
        </w:rPr>
        <w:t>Eröffnet wurde die Veranstaltung von Bundesrat Albert Rösti, und Roger Federer war der bejubelte Überraschungsgast.</w:t>
      </w:r>
    </w:p>
    <w:p w14:paraId="1676B4D1" w14:textId="77777777" w:rsidR="00BA464E" w:rsidRPr="00A718DC" w:rsidRDefault="00BA464E" w:rsidP="00B12930">
      <w:pPr>
        <w:rPr>
          <w:b/>
        </w:rPr>
      </w:pPr>
    </w:p>
    <w:p w14:paraId="626F302C" w14:textId="02AC3A73" w:rsidR="00141E57" w:rsidRPr="00A718DC" w:rsidRDefault="000C0FB7" w:rsidP="00B12930">
      <w:r w:rsidRPr="00A718DC">
        <w:t xml:space="preserve">Am diesjährigen Schweizer Ferientag </w:t>
      </w:r>
      <w:r w:rsidR="005E4103" w:rsidRPr="00A718DC">
        <w:t>sind am Dienstag</w:t>
      </w:r>
      <w:r w:rsidR="00000FC4" w:rsidRPr="00A718DC">
        <w:t xml:space="preserve"> und Mittwoch</w:t>
      </w:r>
      <w:r w:rsidR="005E4103" w:rsidRPr="00A718DC">
        <w:t xml:space="preserve"> </w:t>
      </w:r>
      <w:r w:rsidRPr="00A718DC">
        <w:t xml:space="preserve">in </w:t>
      </w:r>
      <w:r w:rsidR="00146FD1" w:rsidRPr="00A718DC">
        <w:t>Interlaken</w:t>
      </w:r>
      <w:r w:rsidR="005E4103" w:rsidRPr="00A718DC">
        <w:t xml:space="preserve"> </w:t>
      </w:r>
      <w:r w:rsidR="00F901D3" w:rsidRPr="00A718DC">
        <w:t>annähernd 1200</w:t>
      </w:r>
      <w:r w:rsidR="00E62A95" w:rsidRPr="00A718DC">
        <w:t xml:space="preserve"> </w:t>
      </w:r>
      <w:r w:rsidR="006F1886" w:rsidRPr="00A718DC">
        <w:t>Tourismus</w:t>
      </w:r>
      <w:r w:rsidR="00EC27DE" w:rsidRPr="00A718DC">
        <w:t>f</w:t>
      </w:r>
      <w:r w:rsidR="006F1886" w:rsidRPr="00A718DC">
        <w:t>achleute a</w:t>
      </w:r>
      <w:r w:rsidR="00B12930" w:rsidRPr="00A718DC">
        <w:t xml:space="preserve">us </w:t>
      </w:r>
      <w:r w:rsidR="00E06642" w:rsidRPr="00A718DC">
        <w:t>dem ganzen Land</w:t>
      </w:r>
      <w:r w:rsidR="00B12930" w:rsidRPr="00A718DC">
        <w:t xml:space="preserve"> zur grössten jährlichen Tourismustagung der Schweiz zusammengekommen. </w:t>
      </w:r>
      <w:r w:rsidR="00810409" w:rsidRPr="00A718DC">
        <w:t xml:space="preserve">Beim </w:t>
      </w:r>
      <w:r w:rsidR="000E1201" w:rsidRPr="00A718DC">
        <w:t xml:space="preserve">Opening </w:t>
      </w:r>
      <w:r w:rsidR="00141E57" w:rsidRPr="00A718DC">
        <w:t xml:space="preserve">wurde die versammelte </w:t>
      </w:r>
      <w:r w:rsidR="00000FC4" w:rsidRPr="00A718DC">
        <w:t xml:space="preserve">Branche </w:t>
      </w:r>
      <w:r w:rsidR="00B27930" w:rsidRPr="00A718DC">
        <w:t xml:space="preserve">von Albert Rösti, dem </w:t>
      </w:r>
      <w:r w:rsidR="00B27930" w:rsidRPr="00A718DC">
        <w:rPr>
          <w:color w:val="000000" w:themeColor="text1"/>
        </w:rPr>
        <w:t xml:space="preserve">Vorsteher des Eidgenössischen Departements für Umwelt, Verkehr, Energie und Kommunikation (UVEK) </w:t>
      </w:r>
      <w:r w:rsidR="002B529C" w:rsidRPr="00A718DC">
        <w:rPr>
          <w:color w:val="000000" w:themeColor="text1"/>
        </w:rPr>
        <w:t xml:space="preserve">im Rahmen seines ersten grossen öffentlichen Auftritts als neuer Bundesrat, </w:t>
      </w:r>
      <w:r w:rsidR="00B27930" w:rsidRPr="00A718DC">
        <w:rPr>
          <w:color w:val="000000" w:themeColor="text1"/>
        </w:rPr>
        <w:t xml:space="preserve">sowie </w:t>
      </w:r>
      <w:r w:rsidR="00B17036" w:rsidRPr="00A718DC">
        <w:rPr>
          <w:color w:val="000000" w:themeColor="text1"/>
        </w:rPr>
        <w:t>vom ST</w:t>
      </w:r>
      <w:r w:rsidR="00000FC4" w:rsidRPr="00A718DC">
        <w:rPr>
          <w:color w:val="000000" w:themeColor="text1"/>
        </w:rPr>
        <w:t>-</w:t>
      </w:r>
      <w:r w:rsidR="00B17036" w:rsidRPr="00A718DC">
        <w:rPr>
          <w:color w:val="000000" w:themeColor="text1"/>
        </w:rPr>
        <w:t xml:space="preserve">Marketing-Team </w:t>
      </w:r>
      <w:r w:rsidR="00141E57" w:rsidRPr="00A718DC">
        <w:rPr>
          <w:color w:val="000000" w:themeColor="text1"/>
        </w:rPr>
        <w:t>begrüsst</w:t>
      </w:r>
      <w:r w:rsidR="00810409" w:rsidRPr="00A718DC">
        <w:rPr>
          <w:color w:val="000000" w:themeColor="text1"/>
        </w:rPr>
        <w:t>.</w:t>
      </w:r>
      <w:r w:rsidR="002B529C" w:rsidRPr="00A718DC">
        <w:rPr>
          <w:color w:val="000000" w:themeColor="text1"/>
        </w:rPr>
        <w:t xml:space="preserve"> Mit Blick auf den Konflikt zwischen Nützen und Schützen zeigte Rösti Verständnis für die sehr hohe Regelungsdichte, stellte jedoch klar, dass sein Departement ermöglichen wolle, nicht verhindern. Ziel müsse es sein, mit dem Tourismus Wertschöpfung generieren zu können. </w:t>
      </w:r>
      <w:r w:rsidR="00B359EF" w:rsidRPr="00A718DC">
        <w:t>In</w:t>
      </w:r>
      <w:r w:rsidR="00271524" w:rsidRPr="00A718DC">
        <w:t xml:space="preserve"> der darauffolgenden Tourismusdebatte</w:t>
      </w:r>
      <w:r w:rsidR="001776EB" w:rsidRPr="00A718DC">
        <w:t xml:space="preserve">, </w:t>
      </w:r>
      <w:r w:rsidR="00EC6344" w:rsidRPr="00A718DC">
        <w:t>mit</w:t>
      </w:r>
      <w:r w:rsidR="001776EB" w:rsidRPr="00A718DC">
        <w:t xml:space="preserve"> u.a. Aline Trede (Nationalrätin</w:t>
      </w:r>
      <w:r w:rsidR="00570A70" w:rsidRPr="00A718DC">
        <w:t xml:space="preserve"> Kanton Bern</w:t>
      </w:r>
      <w:r w:rsidR="001776EB" w:rsidRPr="00A718DC">
        <w:t xml:space="preserve">, Grüne Partei) sowie Urs Kessler (CEO </w:t>
      </w:r>
      <w:proofErr w:type="spellStart"/>
      <w:r w:rsidR="001776EB" w:rsidRPr="00A718DC">
        <w:t>Jungfraubahnen</w:t>
      </w:r>
      <w:proofErr w:type="spellEnd"/>
      <w:r w:rsidR="001776EB" w:rsidRPr="00A718DC">
        <w:t xml:space="preserve">), </w:t>
      </w:r>
      <w:r w:rsidR="00271524" w:rsidRPr="00A718DC">
        <w:t xml:space="preserve">drehte sich alles um die Frage, wie gross der Stellenwert der Fernmärkte für den Schweizer Tourismus </w:t>
      </w:r>
      <w:r w:rsidR="00B27930" w:rsidRPr="00A718DC">
        <w:t>in Zukunft sein soll</w:t>
      </w:r>
      <w:r w:rsidR="00271524" w:rsidRPr="00A718DC">
        <w:t>.</w:t>
      </w:r>
      <w:r w:rsidR="002B529C" w:rsidRPr="00A718DC">
        <w:t xml:space="preserve"> Die Podiumsteilnehmenden waren sich einig, dass</w:t>
      </w:r>
      <w:r w:rsidR="0031522C" w:rsidRPr="00A718DC">
        <w:t xml:space="preserve"> ein Tourismus mit</w:t>
      </w:r>
      <w:r w:rsidR="002B529C" w:rsidRPr="00A718DC">
        <w:t xml:space="preserve"> Gäste</w:t>
      </w:r>
      <w:r w:rsidR="0031522C" w:rsidRPr="00A718DC">
        <w:t>n</w:t>
      </w:r>
      <w:r w:rsidR="002B529C" w:rsidRPr="00A718DC">
        <w:t xml:space="preserve"> aus den Nachbarländern, die länger bleiben und weniger oft reisen, ein Idealzustand wäre. Der Weg dahin könne aber nicht über Verbote und Beschränkungen führen, sondern über Anreize und Innovationen im Bereich der Energie und der Gästelenkung. Dies wurde denn auch als Wunsch an ST formuliert.</w:t>
      </w:r>
    </w:p>
    <w:p w14:paraId="749FF57A" w14:textId="77777777" w:rsidR="002B529C" w:rsidRPr="00A718DC" w:rsidRDefault="002B529C" w:rsidP="00B12930"/>
    <w:p w14:paraId="05C1B62E" w14:textId="1B1AD23B" w:rsidR="00141E57" w:rsidRPr="00A718DC" w:rsidRDefault="00141E57" w:rsidP="00B12930">
      <w:pPr>
        <w:rPr>
          <w:b/>
          <w:bCs/>
        </w:rPr>
      </w:pPr>
      <w:proofErr w:type="spellStart"/>
      <w:r w:rsidRPr="00A718DC">
        <w:rPr>
          <w:b/>
          <w:bCs/>
        </w:rPr>
        <w:t>Breakout</w:t>
      </w:r>
      <w:proofErr w:type="spellEnd"/>
      <w:r w:rsidRPr="00A718DC">
        <w:rPr>
          <w:b/>
          <w:bCs/>
        </w:rPr>
        <w:t xml:space="preserve"> Sessions, z.B. </w:t>
      </w:r>
      <w:r w:rsidR="00AF3BB8" w:rsidRPr="00A718DC">
        <w:rPr>
          <w:b/>
          <w:bCs/>
        </w:rPr>
        <w:t>zu KI</w:t>
      </w:r>
    </w:p>
    <w:p w14:paraId="5850391B" w14:textId="75CD0635" w:rsidR="00B12930" w:rsidRPr="00A718DC" w:rsidRDefault="00141E57" w:rsidP="00B12930">
      <w:r w:rsidRPr="00A718DC">
        <w:t xml:space="preserve">Für den weiteren Verlauf des </w:t>
      </w:r>
      <w:r w:rsidR="00A3541C" w:rsidRPr="00A718DC">
        <w:t xml:space="preserve">Schweizer </w:t>
      </w:r>
      <w:r w:rsidRPr="00A718DC">
        <w:t xml:space="preserve">Ferientags konnten sich die Teilnehmenden für thematisch spezialisierte Diskussionsrunden, sogenannte </w:t>
      </w:r>
      <w:proofErr w:type="spellStart"/>
      <w:r w:rsidRPr="00A718DC">
        <w:t>Breakout</w:t>
      </w:r>
      <w:proofErr w:type="spellEnd"/>
      <w:r w:rsidRPr="00A718DC">
        <w:t xml:space="preserve"> Sessions, anmelden. </w:t>
      </w:r>
      <w:r w:rsidR="00D54E4C" w:rsidRPr="00A718DC">
        <w:t xml:space="preserve">Erstmals </w:t>
      </w:r>
      <w:r w:rsidR="00553147" w:rsidRPr="00A718DC">
        <w:t>hielt</w:t>
      </w:r>
      <w:r w:rsidR="00000FC4" w:rsidRPr="00A718DC">
        <w:t xml:space="preserve"> ST-Direktor</w:t>
      </w:r>
      <w:r w:rsidR="00D54E4C" w:rsidRPr="00A718DC">
        <w:t xml:space="preserve"> Martin Nydegger</w:t>
      </w:r>
      <w:r w:rsidRPr="00A718DC">
        <w:t xml:space="preserve"> </w:t>
      </w:r>
      <w:r w:rsidR="00F43F11" w:rsidRPr="00A718DC">
        <w:t>selbst</w:t>
      </w:r>
      <w:r w:rsidRPr="00A718DC">
        <w:t xml:space="preserve"> eine</w:t>
      </w:r>
      <w:r w:rsidR="00D54E4C" w:rsidRPr="00A718DC">
        <w:t xml:space="preserve"> </w:t>
      </w:r>
      <w:r w:rsidR="00EC6344" w:rsidRPr="00A718DC">
        <w:t xml:space="preserve">solche </w:t>
      </w:r>
      <w:proofErr w:type="spellStart"/>
      <w:r w:rsidR="00D54E4C" w:rsidRPr="00A718DC">
        <w:t>Breakout</w:t>
      </w:r>
      <w:proofErr w:type="spellEnd"/>
      <w:r w:rsidRPr="00A718DC">
        <w:t xml:space="preserve"> </w:t>
      </w:r>
      <w:r w:rsidR="00D54E4C" w:rsidRPr="00A718DC">
        <w:t xml:space="preserve">Session, </w:t>
      </w:r>
      <w:r w:rsidR="00EC6344" w:rsidRPr="00A718DC">
        <w:t>wo</w:t>
      </w:r>
      <w:r w:rsidR="00D54E4C" w:rsidRPr="00A718DC">
        <w:t xml:space="preserve"> das hochaktuelle Thema </w:t>
      </w:r>
      <w:r w:rsidR="00AF3BB8" w:rsidRPr="00A718DC">
        <w:t>KI</w:t>
      </w:r>
      <w:r w:rsidR="00B27930" w:rsidRPr="00A718DC">
        <w:t xml:space="preserve"> (Künstliche Intelligenz)</w:t>
      </w:r>
      <w:r w:rsidR="00D54E4C" w:rsidRPr="00A718DC">
        <w:t xml:space="preserve"> im Zentrum stand. </w:t>
      </w:r>
      <w:r w:rsidRPr="00A718DC">
        <w:t xml:space="preserve">Fachleute </w:t>
      </w:r>
      <w:r w:rsidR="00AF3BB8" w:rsidRPr="00A718DC">
        <w:t>dieses Gebiets</w:t>
      </w:r>
      <w:r w:rsidRPr="00A718DC">
        <w:t xml:space="preserve"> d</w:t>
      </w:r>
      <w:r w:rsidR="00D54E4C" w:rsidRPr="00A718DC">
        <w:t xml:space="preserve">iskutierten </w:t>
      </w:r>
      <w:r w:rsidRPr="00A718DC">
        <w:t xml:space="preserve">gemeinsam mit Nydegger </w:t>
      </w:r>
      <w:r w:rsidR="00D54E4C" w:rsidRPr="00A718DC">
        <w:t>darüber, was KI für die Zukunft des Schweizer Tourismus bedeutet</w:t>
      </w:r>
      <w:r w:rsidR="00553147" w:rsidRPr="00A718DC">
        <w:t xml:space="preserve">. </w:t>
      </w:r>
      <w:r w:rsidR="00271524" w:rsidRPr="00A718DC">
        <w:t xml:space="preserve">Weitere </w:t>
      </w:r>
      <w:proofErr w:type="spellStart"/>
      <w:r w:rsidR="00271524" w:rsidRPr="00A718DC">
        <w:t>Breakout</w:t>
      </w:r>
      <w:proofErr w:type="spellEnd"/>
      <w:r w:rsidR="00271524" w:rsidRPr="00A718DC">
        <w:t xml:space="preserve"> Sessions widmeten sich Themen wie Web 3.0, Nachhaltigkeit oder die Zukunft der Übersee-Märkte</w:t>
      </w:r>
      <w:r w:rsidR="00271524" w:rsidRPr="00A718DC">
        <w:rPr>
          <w:color w:val="000000" w:themeColor="text1"/>
        </w:rPr>
        <w:t xml:space="preserve">. </w:t>
      </w:r>
      <w:r w:rsidR="00810409" w:rsidRPr="00A718DC">
        <w:rPr>
          <w:color w:val="000000" w:themeColor="text1"/>
        </w:rPr>
        <w:t xml:space="preserve">Als </w:t>
      </w:r>
      <w:r w:rsidR="00F43F11" w:rsidRPr="00A718DC">
        <w:rPr>
          <w:color w:val="000000" w:themeColor="text1"/>
        </w:rPr>
        <w:t xml:space="preserve">Krönung gab </w:t>
      </w:r>
      <w:r w:rsidR="00810409" w:rsidRPr="00A718DC">
        <w:rPr>
          <w:color w:val="000000" w:themeColor="text1"/>
        </w:rPr>
        <w:t xml:space="preserve">Überraschungsgast Roger Federer im Rahmen eines Interviews Einblick in </w:t>
      </w:r>
      <w:r w:rsidR="00B27930" w:rsidRPr="00A718DC">
        <w:rPr>
          <w:color w:val="000000" w:themeColor="text1"/>
        </w:rPr>
        <w:t>seine privaten Vorlieben, seine Stärken und Schwächen sowie</w:t>
      </w:r>
      <w:r w:rsidR="00810409" w:rsidRPr="00A718DC">
        <w:rPr>
          <w:color w:val="000000" w:themeColor="text1"/>
        </w:rPr>
        <w:t xml:space="preserve"> sein</w:t>
      </w:r>
      <w:r w:rsidR="00EC6344" w:rsidRPr="00A718DC">
        <w:rPr>
          <w:color w:val="000000" w:themeColor="text1"/>
        </w:rPr>
        <w:t>e</w:t>
      </w:r>
      <w:r w:rsidR="00810409" w:rsidRPr="00A718DC">
        <w:rPr>
          <w:color w:val="000000" w:themeColor="text1"/>
        </w:rPr>
        <w:t xml:space="preserve"> </w:t>
      </w:r>
      <w:r w:rsidR="00EC6344" w:rsidRPr="00A718DC">
        <w:rPr>
          <w:color w:val="000000" w:themeColor="text1"/>
        </w:rPr>
        <w:t xml:space="preserve">Begeisterung für das </w:t>
      </w:r>
      <w:r w:rsidR="00B359EF" w:rsidRPr="00A718DC">
        <w:rPr>
          <w:color w:val="000000" w:themeColor="text1"/>
        </w:rPr>
        <w:t>Zugfahren.</w:t>
      </w:r>
      <w:r w:rsidR="00B27930" w:rsidRPr="00A718DC">
        <w:rPr>
          <w:color w:val="000000" w:themeColor="text1"/>
        </w:rPr>
        <w:t xml:space="preserve"> Viel Raum liessen die Organisatorinnen </w:t>
      </w:r>
      <w:r w:rsidR="0070766B" w:rsidRPr="00A718DC">
        <w:rPr>
          <w:color w:val="000000" w:themeColor="text1"/>
        </w:rPr>
        <w:t>auch</w:t>
      </w:r>
      <w:r w:rsidR="00B27930" w:rsidRPr="00A718DC">
        <w:rPr>
          <w:color w:val="000000" w:themeColor="text1"/>
        </w:rPr>
        <w:t xml:space="preserve"> dem Networking und dem individuellen Austausch. Dieser soziale Teil erlebte seinen Höhepunkt </w:t>
      </w:r>
      <w:r w:rsidR="00513705" w:rsidRPr="00A718DC">
        <w:rPr>
          <w:color w:val="000000" w:themeColor="text1"/>
        </w:rPr>
        <w:t>an</w:t>
      </w:r>
      <w:r w:rsidR="00B27930" w:rsidRPr="00A718DC">
        <w:rPr>
          <w:color w:val="000000" w:themeColor="text1"/>
        </w:rPr>
        <w:t xml:space="preserve"> der beliebten Synergy</w:t>
      </w:r>
      <w:r w:rsidR="00A3541C" w:rsidRPr="00A718DC">
        <w:rPr>
          <w:color w:val="000000" w:themeColor="text1"/>
        </w:rPr>
        <w:t xml:space="preserve"> </w:t>
      </w:r>
      <w:r w:rsidR="00B27930" w:rsidRPr="00A718DC">
        <w:rPr>
          <w:color w:val="000000" w:themeColor="text1"/>
        </w:rPr>
        <w:t xml:space="preserve">Night. </w:t>
      </w:r>
      <w:r w:rsidR="00A3541C" w:rsidRPr="00A718DC">
        <w:rPr>
          <w:color w:val="000000" w:themeColor="text1"/>
        </w:rPr>
        <w:t xml:space="preserve">Die prächtigen Säle des Victoria-Jungfrau Hotel &amp; </w:t>
      </w:r>
      <w:proofErr w:type="spellStart"/>
      <w:r w:rsidR="00A3541C" w:rsidRPr="00A718DC">
        <w:rPr>
          <w:color w:val="000000" w:themeColor="text1"/>
        </w:rPr>
        <w:t>Spa</w:t>
      </w:r>
      <w:proofErr w:type="spellEnd"/>
      <w:r w:rsidR="00B27930" w:rsidRPr="00A718DC">
        <w:rPr>
          <w:color w:val="000000" w:themeColor="text1"/>
        </w:rPr>
        <w:t xml:space="preserve"> bot</w:t>
      </w:r>
      <w:r w:rsidR="00A3541C" w:rsidRPr="00A718DC">
        <w:rPr>
          <w:color w:val="000000" w:themeColor="text1"/>
        </w:rPr>
        <w:t>en</w:t>
      </w:r>
      <w:r w:rsidR="00B27930" w:rsidRPr="00A718DC">
        <w:rPr>
          <w:color w:val="000000" w:themeColor="text1"/>
        </w:rPr>
        <w:t xml:space="preserve"> dafür bis in die frühen Morgenstunden den idealen Rahmen.</w:t>
      </w:r>
    </w:p>
    <w:p w14:paraId="5071A04C" w14:textId="77777777" w:rsidR="00810409" w:rsidRPr="00A718DC" w:rsidRDefault="00810409" w:rsidP="00B12930">
      <w:pPr>
        <w:rPr>
          <w:b/>
        </w:rPr>
      </w:pPr>
    </w:p>
    <w:p w14:paraId="55E6F212" w14:textId="5D163310" w:rsidR="00271524" w:rsidRPr="00A718DC" w:rsidRDefault="00271524" w:rsidP="00271524">
      <w:r w:rsidRPr="00AE0BB3">
        <w:rPr>
          <w:b/>
          <w:bCs/>
        </w:rPr>
        <w:t>Mehr Informationen zum Schweizer Ferientag</w:t>
      </w:r>
      <w:r w:rsidRPr="00A718DC">
        <w:t xml:space="preserve">: </w:t>
      </w:r>
      <w:hyperlink r:id="rId6" w:history="1">
        <w:r w:rsidRPr="00A718DC">
          <w:rPr>
            <w:rStyle w:val="Hyperlink"/>
          </w:rPr>
          <w:t>STnet.ch/</w:t>
        </w:r>
        <w:proofErr w:type="spellStart"/>
        <w:r w:rsidRPr="00A718DC">
          <w:rPr>
            <w:rStyle w:val="Hyperlink"/>
          </w:rPr>
          <w:t>ferientag</w:t>
        </w:r>
        <w:proofErr w:type="spellEnd"/>
        <w:r w:rsidRPr="00A718DC">
          <w:rPr>
            <w:rStyle w:val="Hyperlink"/>
          </w:rPr>
          <w:t xml:space="preserve"> </w:t>
        </w:r>
      </w:hyperlink>
      <w:r w:rsidRPr="00A718DC">
        <w:t xml:space="preserve"> </w:t>
      </w:r>
    </w:p>
    <w:p w14:paraId="355DF11D" w14:textId="77777777" w:rsidR="00B359EF" w:rsidRPr="00A718DC" w:rsidRDefault="00B359EF" w:rsidP="00271524"/>
    <w:p w14:paraId="0DCB1C47" w14:textId="0F7E6689" w:rsidR="00DA56F5" w:rsidRPr="00A718DC" w:rsidRDefault="00000000" w:rsidP="0049659E">
      <w:pPr>
        <w:rPr>
          <w:b/>
          <w:bCs/>
        </w:rPr>
      </w:pPr>
      <w:hyperlink r:id="rId7" w:history="1">
        <w:r w:rsidR="00271524" w:rsidRPr="00A718DC">
          <w:rPr>
            <w:rStyle w:val="Hyperlink"/>
            <w:b/>
          </w:rPr>
          <w:t>Bilder</w:t>
        </w:r>
      </w:hyperlink>
      <w:r w:rsidR="00271524" w:rsidRPr="00A718DC">
        <w:rPr>
          <w:b/>
        </w:rPr>
        <w:t xml:space="preserve"> des Schweizer Ferientags</w:t>
      </w:r>
      <w:r w:rsidR="00271524" w:rsidRPr="00A718DC">
        <w:t xml:space="preserve"> </w:t>
      </w:r>
      <w:r w:rsidR="00271524" w:rsidRPr="00A718DC">
        <w:rPr>
          <w:b/>
          <w:bCs/>
        </w:rPr>
        <w:t>2023 (©ST)</w:t>
      </w:r>
    </w:p>
    <w:p w14:paraId="40611F49" w14:textId="77777777" w:rsidR="00271524" w:rsidRPr="00A718DC" w:rsidRDefault="00271524" w:rsidP="0049659E"/>
    <w:p w14:paraId="440883A5" w14:textId="7C64EAD5" w:rsidR="00DA56F5" w:rsidRPr="00A718DC" w:rsidRDefault="00DA56F5" w:rsidP="0049659E">
      <w:r w:rsidRPr="00A718DC">
        <w:t>Der nächste</w:t>
      </w:r>
      <w:r w:rsidR="0061433A" w:rsidRPr="00A718DC">
        <w:t xml:space="preserve"> Schweizer</w:t>
      </w:r>
      <w:r w:rsidRPr="00A718DC">
        <w:t xml:space="preserve"> Ferientag findet am</w:t>
      </w:r>
      <w:r w:rsidR="000F5063" w:rsidRPr="00A718DC">
        <w:t xml:space="preserve"> 29. und 30.</w:t>
      </w:r>
      <w:r w:rsidRPr="00A718DC">
        <w:t xml:space="preserve"> </w:t>
      </w:r>
      <w:r w:rsidR="00D54E4C" w:rsidRPr="00A718DC">
        <w:t>April</w:t>
      </w:r>
      <w:r w:rsidRPr="00A718DC">
        <w:t xml:space="preserve"> </w:t>
      </w:r>
      <w:r w:rsidR="00284D42" w:rsidRPr="00A718DC">
        <w:t>202</w:t>
      </w:r>
      <w:r w:rsidR="00D54E4C" w:rsidRPr="00A718DC">
        <w:t>4</w:t>
      </w:r>
      <w:r w:rsidRPr="00A718DC">
        <w:t xml:space="preserve"> in</w:t>
      </w:r>
      <w:r w:rsidR="000F5063" w:rsidRPr="00A718DC">
        <w:t xml:space="preserve"> Genf</w:t>
      </w:r>
      <w:r w:rsidRPr="00A718DC">
        <w:t xml:space="preserve"> statt.</w:t>
      </w:r>
    </w:p>
    <w:p w14:paraId="418C5649" w14:textId="77777777" w:rsidR="00B12930" w:rsidRPr="00A718DC" w:rsidRDefault="00B12930" w:rsidP="00B12930"/>
    <w:p w14:paraId="3FD714A6" w14:textId="77777777" w:rsidR="00B12930" w:rsidRPr="00A718DC" w:rsidRDefault="00B12930" w:rsidP="00B12930">
      <w:pPr>
        <w:rPr>
          <w:b/>
        </w:rPr>
      </w:pPr>
      <w:r w:rsidRPr="00A718DC">
        <w:rPr>
          <w:b/>
        </w:rPr>
        <w:t>Weitere Auskünfte an die Medien erteilt:</w:t>
      </w:r>
    </w:p>
    <w:p w14:paraId="393FEDE3" w14:textId="77777777" w:rsidR="00B12930" w:rsidRPr="00A718DC" w:rsidRDefault="00B12930" w:rsidP="00B12930">
      <w:r w:rsidRPr="00A718DC">
        <w:t>Markus Berger, Leiter Unternehmenskommunikation</w:t>
      </w:r>
    </w:p>
    <w:p w14:paraId="6495DF2D" w14:textId="77777777" w:rsidR="00B12930" w:rsidRPr="00A718DC" w:rsidRDefault="00B12930" w:rsidP="00B12930">
      <w:r w:rsidRPr="00A718DC">
        <w:t xml:space="preserve">Telefon: +41 (0)44 288 12 70, E-Mail: </w:t>
      </w:r>
      <w:hyperlink r:id="rId8" w:history="1">
        <w:r w:rsidR="003D4EC7" w:rsidRPr="00A718DC">
          <w:rPr>
            <w:rStyle w:val="Hyperlink"/>
          </w:rPr>
          <w:t>markus.berger@switzerland.com</w:t>
        </w:r>
      </w:hyperlink>
      <w:r w:rsidRPr="00A718DC">
        <w:t xml:space="preserve">  </w:t>
      </w:r>
    </w:p>
    <w:p w14:paraId="5BC91E52" w14:textId="7035C18E" w:rsidR="00704818" w:rsidRPr="00B12930" w:rsidRDefault="00673C1E" w:rsidP="00704818">
      <w:pPr>
        <w:rPr>
          <w:b/>
          <w:bCs/>
        </w:rPr>
      </w:pPr>
      <w:r w:rsidRPr="00A718DC">
        <w:t xml:space="preserve">Medienmitteilung und weitere Informationen: </w:t>
      </w:r>
      <w:hyperlink r:id="rId9" w:history="1">
        <w:r w:rsidRPr="00A718DC">
          <w:rPr>
            <w:rStyle w:val="Hyperlink"/>
          </w:rPr>
          <w:t>MySwitzerland.com/</w:t>
        </w:r>
        <w:proofErr w:type="spellStart"/>
        <w:r w:rsidRPr="00A718DC">
          <w:rPr>
            <w:rStyle w:val="Hyperlink"/>
          </w:rPr>
          <w:t>medien</w:t>
        </w:r>
        <w:proofErr w:type="spellEnd"/>
      </w:hyperlink>
    </w:p>
    <w:sectPr w:rsidR="00704818" w:rsidRPr="00B12930" w:rsidSect="003B3FC7">
      <w:headerReference w:type="default" r:id="rId10"/>
      <w:headerReference w:type="first" r:id="rId11"/>
      <w:footerReference w:type="first" r:id="rId12"/>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9420" w14:textId="77777777" w:rsidR="00396EC4" w:rsidRDefault="00396EC4" w:rsidP="00723009">
      <w:pPr>
        <w:spacing w:line="240" w:lineRule="auto"/>
      </w:pPr>
      <w:r>
        <w:separator/>
      </w:r>
    </w:p>
  </w:endnote>
  <w:endnote w:type="continuationSeparator" w:id="0">
    <w:p w14:paraId="7FAE0B03" w14:textId="77777777" w:rsidR="00396EC4" w:rsidRDefault="00396EC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482F" w14:textId="77777777" w:rsidR="009266DF" w:rsidRDefault="009266DF" w:rsidP="00592C7A">
    <w:pPr>
      <w:pStyle w:val="Fuzeile"/>
    </w:pPr>
  </w:p>
  <w:p w14:paraId="5532FA8E" w14:textId="77777777" w:rsidR="009266DF" w:rsidRPr="00592C7A" w:rsidRDefault="009266DF" w:rsidP="00592C7A">
    <w:pPr>
      <w:pStyle w:val="Fuzeile"/>
    </w:pPr>
  </w:p>
  <w:p w14:paraId="1FC2FE5E"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16A51B64"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21FCE187" wp14:editId="7D64AE4A">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DF493" w14:textId="76B0A812" w:rsidR="006E3A4F" w:rsidRDefault="000C0FB7" w:rsidP="006E3A4F">
                          <w:pPr>
                            <w:pStyle w:val="Fuzeile"/>
                          </w:pPr>
                          <w:proofErr w:type="spellStart"/>
                          <w:r>
                            <w:t>Morgartenstrasse</w:t>
                          </w:r>
                          <w:proofErr w:type="spellEnd"/>
                          <w:r w:rsidR="00B12930">
                            <w:t xml:space="preserve"> </w:t>
                          </w:r>
                          <w:r>
                            <w:t>5a</w:t>
                          </w:r>
                          <w:r w:rsidR="00B12930">
                            <w:t>, Postfach, CH-</w:t>
                          </w:r>
                          <w:r>
                            <w:t>8004</w:t>
                          </w:r>
                          <w:r w:rsidR="00B12930">
                            <w:t xml:space="preserve">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CE187"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03CDF493" w14:textId="76B0A812" w:rsidR="006E3A4F" w:rsidRDefault="000C0FB7" w:rsidP="006E3A4F">
                    <w:pPr>
                      <w:pStyle w:val="Footer"/>
                    </w:pPr>
                    <w:proofErr w:type="spellStart"/>
                    <w:r>
                      <w:t>Morgartenstrasse</w:t>
                    </w:r>
                    <w:proofErr w:type="spellEnd"/>
                    <w:r w:rsidR="00B12930">
                      <w:t xml:space="preserve"> </w:t>
                    </w:r>
                    <w:r>
                      <w:t>5a</w:t>
                    </w:r>
                    <w:r w:rsidR="00B12930">
                      <w:t>, Postfach, CH-</w:t>
                    </w:r>
                    <w:r>
                      <w:t>8004</w:t>
                    </w:r>
                    <w:r w:rsidR="00B12930">
                      <w:t xml:space="preserve">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5051" w14:textId="77777777" w:rsidR="00396EC4" w:rsidRDefault="00396EC4" w:rsidP="00723009">
      <w:pPr>
        <w:spacing w:line="240" w:lineRule="auto"/>
      </w:pPr>
      <w:r>
        <w:separator/>
      </w:r>
    </w:p>
  </w:footnote>
  <w:footnote w:type="continuationSeparator" w:id="0">
    <w:p w14:paraId="13FA6A74" w14:textId="77777777" w:rsidR="00396EC4" w:rsidRDefault="00396EC4"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9939"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2248B990" wp14:editId="5B038541">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11BF471" wp14:editId="187D6720">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1DE9E276" wp14:editId="30A1864F">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3FAA5C71" wp14:editId="05A9296E">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45A71449" wp14:editId="35C21E9E">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A0C6"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731D7507" wp14:editId="4C1F8162">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3A35" w14:textId="77777777" w:rsidR="009266DF" w:rsidRDefault="00B1293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B12930"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FB35F8B" wp14:editId="4F655A9F">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E525ACD" wp14:editId="387270E5">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1961D5F0" wp14:editId="59591C5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AA24D97" wp14:editId="4F8774F8">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A9F2324" wp14:editId="6613D5C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30"/>
    <w:rsid w:val="00000FC4"/>
    <w:rsid w:val="00007CC2"/>
    <w:rsid w:val="00026B80"/>
    <w:rsid w:val="000934D0"/>
    <w:rsid w:val="000A1258"/>
    <w:rsid w:val="000C0FB7"/>
    <w:rsid w:val="000C0FDE"/>
    <w:rsid w:val="000C2999"/>
    <w:rsid w:val="000D2611"/>
    <w:rsid w:val="000E1201"/>
    <w:rsid w:val="000F5063"/>
    <w:rsid w:val="00110572"/>
    <w:rsid w:val="001220C0"/>
    <w:rsid w:val="0012735C"/>
    <w:rsid w:val="00136452"/>
    <w:rsid w:val="00141E57"/>
    <w:rsid w:val="00144C4C"/>
    <w:rsid w:val="00146FD1"/>
    <w:rsid w:val="00170D9E"/>
    <w:rsid w:val="00171BE3"/>
    <w:rsid w:val="001776EB"/>
    <w:rsid w:val="001F6489"/>
    <w:rsid w:val="002125A1"/>
    <w:rsid w:val="002502B0"/>
    <w:rsid w:val="00255A3D"/>
    <w:rsid w:val="00270993"/>
    <w:rsid w:val="002711B3"/>
    <w:rsid w:val="00271524"/>
    <w:rsid w:val="00284D42"/>
    <w:rsid w:val="0029681A"/>
    <w:rsid w:val="002972AC"/>
    <w:rsid w:val="002B529C"/>
    <w:rsid w:val="002D4F42"/>
    <w:rsid w:val="002E4CB2"/>
    <w:rsid w:val="00306A1A"/>
    <w:rsid w:val="00314D27"/>
    <w:rsid w:val="0031522C"/>
    <w:rsid w:val="0035699D"/>
    <w:rsid w:val="003838FC"/>
    <w:rsid w:val="00396EC4"/>
    <w:rsid w:val="003A6605"/>
    <w:rsid w:val="003B3FC7"/>
    <w:rsid w:val="003B66F4"/>
    <w:rsid w:val="003D419D"/>
    <w:rsid w:val="003D4EC7"/>
    <w:rsid w:val="003E14BF"/>
    <w:rsid w:val="003F10ED"/>
    <w:rsid w:val="00414822"/>
    <w:rsid w:val="004202F9"/>
    <w:rsid w:val="0046068A"/>
    <w:rsid w:val="0049659E"/>
    <w:rsid w:val="004A485B"/>
    <w:rsid w:val="004B1C8A"/>
    <w:rsid w:val="004D5C19"/>
    <w:rsid w:val="004D7D20"/>
    <w:rsid w:val="004F3E2A"/>
    <w:rsid w:val="00502316"/>
    <w:rsid w:val="00513705"/>
    <w:rsid w:val="00515F88"/>
    <w:rsid w:val="00531C16"/>
    <w:rsid w:val="00541FFD"/>
    <w:rsid w:val="00552732"/>
    <w:rsid w:val="00553147"/>
    <w:rsid w:val="00553DFD"/>
    <w:rsid w:val="00567422"/>
    <w:rsid w:val="00570A70"/>
    <w:rsid w:val="005710FD"/>
    <w:rsid w:val="00592C7A"/>
    <w:rsid w:val="0059552C"/>
    <w:rsid w:val="005B3D05"/>
    <w:rsid w:val="005C59ED"/>
    <w:rsid w:val="005C68A9"/>
    <w:rsid w:val="005E4103"/>
    <w:rsid w:val="005F7B9E"/>
    <w:rsid w:val="0060152C"/>
    <w:rsid w:val="00602227"/>
    <w:rsid w:val="0061433A"/>
    <w:rsid w:val="0061588B"/>
    <w:rsid w:val="006162EF"/>
    <w:rsid w:val="00632F62"/>
    <w:rsid w:val="006542BD"/>
    <w:rsid w:val="00673C1E"/>
    <w:rsid w:val="00686258"/>
    <w:rsid w:val="006940D2"/>
    <w:rsid w:val="0069632F"/>
    <w:rsid w:val="00696FAA"/>
    <w:rsid w:val="006D5F4F"/>
    <w:rsid w:val="006D74CD"/>
    <w:rsid w:val="006E3A4F"/>
    <w:rsid w:val="006F1886"/>
    <w:rsid w:val="006F548B"/>
    <w:rsid w:val="00704818"/>
    <w:rsid w:val="0070766B"/>
    <w:rsid w:val="00712D3A"/>
    <w:rsid w:val="00723009"/>
    <w:rsid w:val="00725117"/>
    <w:rsid w:val="00740F1C"/>
    <w:rsid w:val="00761683"/>
    <w:rsid w:val="00767E1C"/>
    <w:rsid w:val="00771209"/>
    <w:rsid w:val="0078056A"/>
    <w:rsid w:val="00783C8B"/>
    <w:rsid w:val="00786F4F"/>
    <w:rsid w:val="00791913"/>
    <w:rsid w:val="00797B59"/>
    <w:rsid w:val="007A00A4"/>
    <w:rsid w:val="007B4AC6"/>
    <w:rsid w:val="007D14E4"/>
    <w:rsid w:val="007D6F67"/>
    <w:rsid w:val="007D7635"/>
    <w:rsid w:val="0080557A"/>
    <w:rsid w:val="00810409"/>
    <w:rsid w:val="0082683A"/>
    <w:rsid w:val="00830DF7"/>
    <w:rsid w:val="00855905"/>
    <w:rsid w:val="008B3B5D"/>
    <w:rsid w:val="008D3A9F"/>
    <w:rsid w:val="008E03A7"/>
    <w:rsid w:val="008E60AE"/>
    <w:rsid w:val="00900C9F"/>
    <w:rsid w:val="00905029"/>
    <w:rsid w:val="00907F86"/>
    <w:rsid w:val="009161C4"/>
    <w:rsid w:val="009266DF"/>
    <w:rsid w:val="00932C5C"/>
    <w:rsid w:val="0093456A"/>
    <w:rsid w:val="00943D7F"/>
    <w:rsid w:val="00944298"/>
    <w:rsid w:val="00946EF1"/>
    <w:rsid w:val="009577BF"/>
    <w:rsid w:val="00963B8B"/>
    <w:rsid w:val="0097353D"/>
    <w:rsid w:val="009842EF"/>
    <w:rsid w:val="00993515"/>
    <w:rsid w:val="009B210B"/>
    <w:rsid w:val="009C213F"/>
    <w:rsid w:val="009D5780"/>
    <w:rsid w:val="009E1B36"/>
    <w:rsid w:val="009F2B54"/>
    <w:rsid w:val="00A3541C"/>
    <w:rsid w:val="00A36010"/>
    <w:rsid w:val="00A368BB"/>
    <w:rsid w:val="00A532A5"/>
    <w:rsid w:val="00A718DC"/>
    <w:rsid w:val="00A82D95"/>
    <w:rsid w:val="00A86D6C"/>
    <w:rsid w:val="00AA10D7"/>
    <w:rsid w:val="00AA1445"/>
    <w:rsid w:val="00AA7346"/>
    <w:rsid w:val="00AB1324"/>
    <w:rsid w:val="00AB775C"/>
    <w:rsid w:val="00AC436E"/>
    <w:rsid w:val="00AD266E"/>
    <w:rsid w:val="00AD3C46"/>
    <w:rsid w:val="00AE0BB3"/>
    <w:rsid w:val="00AE57B4"/>
    <w:rsid w:val="00AF3250"/>
    <w:rsid w:val="00AF3BB8"/>
    <w:rsid w:val="00B12930"/>
    <w:rsid w:val="00B17036"/>
    <w:rsid w:val="00B27930"/>
    <w:rsid w:val="00B359EF"/>
    <w:rsid w:val="00B36B79"/>
    <w:rsid w:val="00B42ABD"/>
    <w:rsid w:val="00B512AF"/>
    <w:rsid w:val="00B55491"/>
    <w:rsid w:val="00B56879"/>
    <w:rsid w:val="00B64DDD"/>
    <w:rsid w:val="00B71C9D"/>
    <w:rsid w:val="00B751F9"/>
    <w:rsid w:val="00BA464E"/>
    <w:rsid w:val="00BA6813"/>
    <w:rsid w:val="00BB03D7"/>
    <w:rsid w:val="00BB313A"/>
    <w:rsid w:val="00BC46BF"/>
    <w:rsid w:val="00BE3305"/>
    <w:rsid w:val="00BF14EA"/>
    <w:rsid w:val="00BF7432"/>
    <w:rsid w:val="00C00043"/>
    <w:rsid w:val="00C03751"/>
    <w:rsid w:val="00C11283"/>
    <w:rsid w:val="00C13894"/>
    <w:rsid w:val="00C20013"/>
    <w:rsid w:val="00C307D3"/>
    <w:rsid w:val="00C80778"/>
    <w:rsid w:val="00C83747"/>
    <w:rsid w:val="00C864A5"/>
    <w:rsid w:val="00CD6093"/>
    <w:rsid w:val="00CD6C07"/>
    <w:rsid w:val="00D00C4D"/>
    <w:rsid w:val="00D01314"/>
    <w:rsid w:val="00D07384"/>
    <w:rsid w:val="00D11B8D"/>
    <w:rsid w:val="00D14CA8"/>
    <w:rsid w:val="00D14D76"/>
    <w:rsid w:val="00D17483"/>
    <w:rsid w:val="00D22F0A"/>
    <w:rsid w:val="00D24787"/>
    <w:rsid w:val="00D3105A"/>
    <w:rsid w:val="00D32142"/>
    <w:rsid w:val="00D46E3C"/>
    <w:rsid w:val="00D506B8"/>
    <w:rsid w:val="00D54E4C"/>
    <w:rsid w:val="00D57C97"/>
    <w:rsid w:val="00D65042"/>
    <w:rsid w:val="00DA4F15"/>
    <w:rsid w:val="00DA56F5"/>
    <w:rsid w:val="00DB33CB"/>
    <w:rsid w:val="00DB759D"/>
    <w:rsid w:val="00DD4A5A"/>
    <w:rsid w:val="00DE7E5B"/>
    <w:rsid w:val="00E06642"/>
    <w:rsid w:val="00E070D6"/>
    <w:rsid w:val="00E13F86"/>
    <w:rsid w:val="00E16B43"/>
    <w:rsid w:val="00E37427"/>
    <w:rsid w:val="00E43D9E"/>
    <w:rsid w:val="00E62A95"/>
    <w:rsid w:val="00E62FCC"/>
    <w:rsid w:val="00E77F8F"/>
    <w:rsid w:val="00E95D1D"/>
    <w:rsid w:val="00EC27DE"/>
    <w:rsid w:val="00EC6344"/>
    <w:rsid w:val="00EF6C96"/>
    <w:rsid w:val="00F2640C"/>
    <w:rsid w:val="00F36EDB"/>
    <w:rsid w:val="00F43F11"/>
    <w:rsid w:val="00F50BB6"/>
    <w:rsid w:val="00F55E60"/>
    <w:rsid w:val="00F60D46"/>
    <w:rsid w:val="00F72F80"/>
    <w:rsid w:val="00F763B7"/>
    <w:rsid w:val="00F87AF4"/>
    <w:rsid w:val="00F9015B"/>
    <w:rsid w:val="00F901D3"/>
    <w:rsid w:val="00F947FB"/>
    <w:rsid w:val="00FA00EA"/>
    <w:rsid w:val="00FC7CFF"/>
    <w:rsid w:val="00FD6983"/>
    <w:rsid w:val="00FE614D"/>
    <w:rsid w:val="00FF2375"/>
    <w:rsid w:val="00FF60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4A8B60"/>
  <w15:docId w15:val="{1A1C223E-21F8-DC44-A5E3-35AAC4B0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3D4EC7"/>
    <w:rPr>
      <w:color w:val="605E5C"/>
      <w:shd w:val="clear" w:color="auto" w:fill="E1DFDD"/>
    </w:rPr>
  </w:style>
  <w:style w:type="character" w:styleId="BesuchterLink">
    <w:name w:val="FollowedHyperlink"/>
    <w:basedOn w:val="Absatz-Standardschriftart"/>
    <w:uiPriority w:val="99"/>
    <w:semiHidden/>
    <w:unhideWhenUsed/>
    <w:rsid w:val="003D4EC7"/>
    <w:rPr>
      <w:color w:val="800080" w:themeColor="followedHyperlink"/>
      <w:u w:val="single"/>
    </w:rPr>
  </w:style>
  <w:style w:type="character" w:styleId="Kommentarzeichen">
    <w:name w:val="annotation reference"/>
    <w:basedOn w:val="Absatz-Standardschriftart"/>
    <w:uiPriority w:val="99"/>
    <w:semiHidden/>
    <w:unhideWhenUsed/>
    <w:rsid w:val="00D54E4C"/>
    <w:rPr>
      <w:sz w:val="16"/>
      <w:szCs w:val="16"/>
    </w:rPr>
  </w:style>
  <w:style w:type="paragraph" w:styleId="Kommentartext">
    <w:name w:val="annotation text"/>
    <w:basedOn w:val="Standard"/>
    <w:link w:val="KommentartextZchn"/>
    <w:uiPriority w:val="99"/>
    <w:semiHidden/>
    <w:unhideWhenUsed/>
    <w:rsid w:val="00D54E4C"/>
    <w:pPr>
      <w:spacing w:line="240" w:lineRule="auto"/>
    </w:pPr>
  </w:style>
  <w:style w:type="character" w:customStyle="1" w:styleId="KommentartextZchn">
    <w:name w:val="Kommentartext Zchn"/>
    <w:basedOn w:val="Absatz-Standardschriftart"/>
    <w:link w:val="Kommentartext"/>
    <w:uiPriority w:val="99"/>
    <w:semiHidden/>
    <w:rsid w:val="00D54E4C"/>
  </w:style>
  <w:style w:type="paragraph" w:styleId="Kommentarthema">
    <w:name w:val="annotation subject"/>
    <w:basedOn w:val="Kommentartext"/>
    <w:next w:val="Kommentartext"/>
    <w:link w:val="KommentarthemaZchn"/>
    <w:uiPriority w:val="99"/>
    <w:semiHidden/>
    <w:unhideWhenUsed/>
    <w:rsid w:val="00D54E4C"/>
    <w:rPr>
      <w:b/>
      <w:bCs/>
    </w:rPr>
  </w:style>
  <w:style w:type="character" w:customStyle="1" w:styleId="KommentarthemaZchn">
    <w:name w:val="Kommentarthema Zchn"/>
    <w:basedOn w:val="KommentartextZchn"/>
    <w:link w:val="Kommentarthema"/>
    <w:uiPriority w:val="99"/>
    <w:semiHidden/>
    <w:rsid w:val="00D54E4C"/>
    <w:rPr>
      <w:b/>
      <w:bCs/>
    </w:rPr>
  </w:style>
  <w:style w:type="paragraph" w:styleId="berarbeitung">
    <w:name w:val="Revision"/>
    <w:hidden/>
    <w:uiPriority w:val="99"/>
    <w:semiHidden/>
    <w:rsid w:val="000C0FD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18307">
      <w:bodyDiv w:val="1"/>
      <w:marLeft w:val="0"/>
      <w:marRight w:val="0"/>
      <w:marTop w:val="0"/>
      <w:marBottom w:val="0"/>
      <w:divBdr>
        <w:top w:val="none" w:sz="0" w:space="0" w:color="auto"/>
        <w:left w:val="none" w:sz="0" w:space="0" w:color="auto"/>
        <w:bottom w:val="none" w:sz="0" w:space="0" w:color="auto"/>
        <w:right w:val="none" w:sz="0" w:space="0" w:color="auto"/>
      </w:divBdr>
      <w:divsChild>
        <w:div w:id="1593970057">
          <w:marLeft w:val="0"/>
          <w:marRight w:val="0"/>
          <w:marTop w:val="0"/>
          <w:marBottom w:val="0"/>
          <w:divBdr>
            <w:top w:val="none" w:sz="0" w:space="0" w:color="auto"/>
            <w:left w:val="none" w:sz="0" w:space="0" w:color="auto"/>
            <w:bottom w:val="none" w:sz="0" w:space="0" w:color="auto"/>
            <w:right w:val="none" w:sz="0" w:space="0" w:color="auto"/>
          </w:divBdr>
        </w:div>
      </w:divsChild>
    </w:div>
    <w:div w:id="12381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berger@switzerlan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ickr.com/photos/switzerland_tourism/albums/7217772030404599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net.ch/de/top-events/schweizer-ferienta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yswitzerland.com/medi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503</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8</cp:revision>
  <cp:lastPrinted>2013-11-18T14:55:00Z</cp:lastPrinted>
  <dcterms:created xsi:type="dcterms:W3CDTF">2023-04-03T06:26:00Z</dcterms:created>
  <dcterms:modified xsi:type="dcterms:W3CDTF">2023-04-05T06:47:00Z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