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E23A" w14:textId="7808E74B" w:rsidR="007D6F67" w:rsidRDefault="00BD3FC1" w:rsidP="00A532A5">
      <w:pPr>
        <w:jc w:val="right"/>
      </w:pPr>
      <w:r>
        <w:t>Zürich</w:t>
      </w:r>
      <w:r w:rsidR="00A532A5">
        <w:t xml:space="preserve">, </w:t>
      </w:r>
      <w:r>
        <w:t>12. Januar 2023</w:t>
      </w:r>
    </w:p>
    <w:p w14:paraId="40EA8584" w14:textId="77777777" w:rsidR="00A532A5" w:rsidRDefault="00A532A5" w:rsidP="00A532A5"/>
    <w:p w14:paraId="0010E682" w14:textId="77777777" w:rsidR="00A532A5" w:rsidRDefault="00A532A5" w:rsidP="00A532A5"/>
    <w:p w14:paraId="2367BCA1" w14:textId="2184B357" w:rsidR="00A532A5" w:rsidRPr="00DB4B33" w:rsidRDefault="00BD3FC1" w:rsidP="00F60D46">
      <w:pPr>
        <w:outlineLvl w:val="0"/>
        <w:rPr>
          <w:b/>
          <w:bCs/>
        </w:rPr>
      </w:pPr>
      <w:r w:rsidRPr="00DB4B33">
        <w:rPr>
          <w:b/>
          <w:bCs/>
        </w:rPr>
        <w:t xml:space="preserve">Matthias Albrecht übernimmt die </w:t>
      </w:r>
      <w:proofErr w:type="spellStart"/>
      <w:r w:rsidRPr="00DB4B33">
        <w:rPr>
          <w:b/>
          <w:bCs/>
        </w:rPr>
        <w:t>Märkteleitung</w:t>
      </w:r>
      <w:proofErr w:type="spellEnd"/>
      <w:r w:rsidRPr="00DB4B33">
        <w:rPr>
          <w:b/>
          <w:bCs/>
        </w:rPr>
        <w:t xml:space="preserve"> </w:t>
      </w:r>
      <w:r w:rsidR="00794ED0">
        <w:rPr>
          <w:b/>
          <w:bCs/>
        </w:rPr>
        <w:t>«</w:t>
      </w:r>
      <w:proofErr w:type="spellStart"/>
      <w:r w:rsidRPr="00DB4B33">
        <w:rPr>
          <w:b/>
          <w:bCs/>
        </w:rPr>
        <w:t>Nordics</w:t>
      </w:r>
      <w:proofErr w:type="spellEnd"/>
      <w:r w:rsidR="00794ED0">
        <w:rPr>
          <w:b/>
          <w:bCs/>
        </w:rPr>
        <w:t>»</w:t>
      </w:r>
      <w:r w:rsidRPr="00DB4B33">
        <w:rPr>
          <w:b/>
          <w:bCs/>
        </w:rPr>
        <w:t>.</w:t>
      </w:r>
    </w:p>
    <w:p w14:paraId="7AA0D0D3" w14:textId="224094F7" w:rsidR="00BD3FC1" w:rsidRPr="00DB4B33" w:rsidRDefault="00BD3FC1" w:rsidP="00F60D46">
      <w:pPr>
        <w:outlineLvl w:val="0"/>
        <w:rPr>
          <w:b/>
          <w:bCs/>
        </w:rPr>
      </w:pPr>
    </w:p>
    <w:p w14:paraId="229F8459" w14:textId="5F34ABB6" w:rsidR="00BD3FC1" w:rsidRPr="00DB4B33" w:rsidRDefault="00DB4B33" w:rsidP="00F60D46">
      <w:pPr>
        <w:outlineLvl w:val="0"/>
        <w:rPr>
          <w:b/>
          <w:bCs/>
        </w:rPr>
      </w:pPr>
      <w:r w:rsidRPr="00DB4B33">
        <w:rPr>
          <w:b/>
          <w:bCs/>
        </w:rPr>
        <w:t xml:space="preserve">Schweiz Tourismus (ST) </w:t>
      </w:r>
      <w:r>
        <w:rPr>
          <w:b/>
          <w:bCs/>
        </w:rPr>
        <w:t xml:space="preserve">betraut </w:t>
      </w:r>
      <w:r w:rsidRPr="00DB4B33">
        <w:rPr>
          <w:b/>
          <w:bCs/>
        </w:rPr>
        <w:t xml:space="preserve">neu Matthias Albrecht mit der Verantwortung für den Markt </w:t>
      </w:r>
      <w:r w:rsidR="00794ED0">
        <w:rPr>
          <w:b/>
          <w:bCs/>
        </w:rPr>
        <w:t>«</w:t>
      </w:r>
      <w:proofErr w:type="spellStart"/>
      <w:r w:rsidRPr="00DB4B33">
        <w:rPr>
          <w:b/>
          <w:bCs/>
        </w:rPr>
        <w:t>Nordics</w:t>
      </w:r>
      <w:proofErr w:type="spellEnd"/>
      <w:r w:rsidR="00794ED0">
        <w:rPr>
          <w:b/>
          <w:bCs/>
        </w:rPr>
        <w:t>«</w:t>
      </w:r>
      <w:r w:rsidRPr="00DB4B33">
        <w:rPr>
          <w:b/>
          <w:bCs/>
        </w:rPr>
        <w:t xml:space="preserve">. </w:t>
      </w:r>
      <w:r>
        <w:rPr>
          <w:b/>
          <w:bCs/>
        </w:rPr>
        <w:t xml:space="preserve">Er tritt die Nachfolge von </w:t>
      </w:r>
      <w:r w:rsidRPr="00DB4B33">
        <w:rPr>
          <w:b/>
          <w:bCs/>
        </w:rPr>
        <w:t xml:space="preserve">Corinne </w:t>
      </w:r>
      <w:proofErr w:type="spellStart"/>
      <w:r w:rsidRPr="00DB4B33">
        <w:rPr>
          <w:b/>
          <w:bCs/>
        </w:rPr>
        <w:t>Genoud</w:t>
      </w:r>
      <w:proofErr w:type="spellEnd"/>
      <w:r w:rsidRPr="00DB4B33">
        <w:rPr>
          <w:b/>
          <w:bCs/>
        </w:rPr>
        <w:t xml:space="preserve"> </w:t>
      </w:r>
      <w:r>
        <w:rPr>
          <w:b/>
          <w:bCs/>
        </w:rPr>
        <w:t xml:space="preserve">an, die unlängst </w:t>
      </w:r>
      <w:r w:rsidR="00BD3FC1" w:rsidRPr="00DB4B33">
        <w:rPr>
          <w:b/>
          <w:bCs/>
        </w:rPr>
        <w:t xml:space="preserve">zur </w:t>
      </w:r>
      <w:r w:rsidR="00794ED0">
        <w:rPr>
          <w:b/>
          <w:bCs/>
        </w:rPr>
        <w:t>Leiterin Märkte</w:t>
      </w:r>
      <w:r w:rsidR="00BD3FC1" w:rsidRPr="00DB4B33">
        <w:rPr>
          <w:b/>
          <w:bCs/>
        </w:rPr>
        <w:t xml:space="preserve"> West</w:t>
      </w:r>
      <w:r>
        <w:rPr>
          <w:b/>
          <w:bCs/>
        </w:rPr>
        <w:t xml:space="preserve"> von ST befördert wurde.</w:t>
      </w:r>
      <w:r w:rsidR="00BD3FC1" w:rsidRPr="00DB4B33">
        <w:rPr>
          <w:b/>
          <w:bCs/>
        </w:rPr>
        <w:t xml:space="preserve"> Albrecht arbeitet seit 2010 für </w:t>
      </w:r>
      <w:r>
        <w:rPr>
          <w:b/>
          <w:bCs/>
        </w:rPr>
        <w:t>ST</w:t>
      </w:r>
      <w:r w:rsidR="00BD3FC1" w:rsidRPr="00DB4B33">
        <w:rPr>
          <w:b/>
          <w:bCs/>
        </w:rPr>
        <w:t xml:space="preserve">, </w:t>
      </w:r>
      <w:r w:rsidR="003540CE">
        <w:rPr>
          <w:b/>
          <w:bCs/>
        </w:rPr>
        <w:t>aktuell</w:t>
      </w:r>
      <w:r w:rsidR="00BD3FC1" w:rsidRPr="00DB4B33">
        <w:rPr>
          <w:b/>
          <w:bCs/>
        </w:rPr>
        <w:t xml:space="preserve"> als Marktleiter Golfstaaten. Sein Wechsel </w:t>
      </w:r>
      <w:r w:rsidR="00751A20">
        <w:rPr>
          <w:b/>
          <w:bCs/>
        </w:rPr>
        <w:t xml:space="preserve">nach Stockholm </w:t>
      </w:r>
      <w:r w:rsidR="00BD3FC1" w:rsidRPr="00DB4B33">
        <w:rPr>
          <w:b/>
          <w:bCs/>
        </w:rPr>
        <w:t>erfolgt per 1. August 2023.</w:t>
      </w:r>
    </w:p>
    <w:p w14:paraId="44E82E55" w14:textId="1A465BBE" w:rsidR="00BD3FC1" w:rsidRDefault="00BD3FC1" w:rsidP="00F60D46">
      <w:pPr>
        <w:outlineLvl w:val="0"/>
      </w:pPr>
    </w:p>
    <w:p w14:paraId="183A568D" w14:textId="115C4CB6" w:rsidR="00BD3FC1" w:rsidRDefault="00BD3FC1" w:rsidP="00F60D46">
      <w:pPr>
        <w:outlineLvl w:val="0"/>
      </w:pPr>
      <w:r>
        <w:t xml:space="preserve">Aus dem Markt </w:t>
      </w:r>
      <w:r w:rsidR="00794ED0">
        <w:t>«</w:t>
      </w:r>
      <w:proofErr w:type="spellStart"/>
      <w:r>
        <w:t>Nordics</w:t>
      </w:r>
      <w:proofErr w:type="spellEnd"/>
      <w:r w:rsidR="00794ED0">
        <w:t>»</w:t>
      </w:r>
      <w:r>
        <w:t>, der die Länder Dänemark, Schweden, Norwegen und Fin</w:t>
      </w:r>
      <w:r w:rsidR="00794ED0">
        <w:t>n</w:t>
      </w:r>
      <w:r>
        <w:t xml:space="preserve">land umfasst, stammten </w:t>
      </w:r>
      <w:r w:rsidR="002C0BF9">
        <w:t>488</w:t>
      </w:r>
      <w:r w:rsidR="00794ED0">
        <w:t>’</w:t>
      </w:r>
      <w:r w:rsidR="002C0BF9">
        <w:t>000</w:t>
      </w:r>
      <w:r>
        <w:t xml:space="preserve"> Hotellogiernächte</w:t>
      </w:r>
      <w:r w:rsidR="00817E57">
        <w:t>*</w:t>
      </w:r>
      <w:r w:rsidR="002C0BF9">
        <w:t xml:space="preserve"> (2019), was ihn auf Rang </w:t>
      </w:r>
      <w:r w:rsidR="00794ED0">
        <w:t>zwölf</w:t>
      </w:r>
      <w:r w:rsidR="002C0BF9">
        <w:t xml:space="preserve"> aller Herkunftsmärkte von </w:t>
      </w:r>
      <w:r w:rsidR="00794ED0">
        <w:t>ST</w:t>
      </w:r>
      <w:r w:rsidR="002C0BF9">
        <w:t xml:space="preserve"> brachte. Seit der</w:t>
      </w:r>
      <w:r w:rsidR="00817E57">
        <w:t xml:space="preserve"> Aufnahme der gebündelten Marktbearbeitung der nordischen Länder im Jahre 2016 hatte der Markt </w:t>
      </w:r>
      <w:r w:rsidR="00751A20">
        <w:t xml:space="preserve">(bis 2019) </w:t>
      </w:r>
      <w:r w:rsidR="00817E57">
        <w:t xml:space="preserve">ein Wachstum von 9 % erlebt, wobei die nordischen Gäste vor allem die Bergdestinationen stark zunehmend besucht haben. Auch </w:t>
      </w:r>
      <w:r w:rsidR="00751A20">
        <w:t>2022</w:t>
      </w:r>
      <w:r w:rsidR="00817E57">
        <w:t xml:space="preserve"> hat die Liebe der Nordländer zur Schweiz angedauert. Nach dem Ende der Reisebeschränkungen sind sie wieder in grosser Zahl in die Schweiz zurückgekehrt, die Hotellogiernächte liegen</w:t>
      </w:r>
      <w:r w:rsidR="00E95894">
        <w:t xml:space="preserve"> (per Ende Oktober)</w:t>
      </w:r>
      <w:r w:rsidR="00817E57">
        <w:t xml:space="preserve"> nur noch rund 15 % unter dem Stand von 2019.</w:t>
      </w:r>
    </w:p>
    <w:p w14:paraId="5DBC3731" w14:textId="77777777" w:rsidR="00BB313A" w:rsidRDefault="00BB313A" w:rsidP="00A532A5"/>
    <w:p w14:paraId="4C1A2CC9" w14:textId="77777777" w:rsidR="00DB4B33" w:rsidRPr="00DB4B33" w:rsidRDefault="00DB4B33" w:rsidP="00A532A5">
      <w:pPr>
        <w:rPr>
          <w:b/>
          <w:bCs/>
        </w:rPr>
      </w:pPr>
      <w:r w:rsidRPr="00DB4B33">
        <w:rPr>
          <w:b/>
          <w:bCs/>
        </w:rPr>
        <w:t>Geballte Tourismuskompetenz für Stockholm</w:t>
      </w:r>
    </w:p>
    <w:p w14:paraId="09BB6361" w14:textId="5FBA2AD5" w:rsidR="00BB313A" w:rsidRDefault="00817E57" w:rsidP="00A532A5">
      <w:r>
        <w:t>Der Betriebsökonom Matthias Albrecht (45) verfügt über eine umfassende Erfahrung im Tourismus</w:t>
      </w:r>
      <w:r w:rsidR="00DB4B33">
        <w:softHyphen/>
      </w:r>
      <w:r>
        <w:t>marketing. Nach Tätigkeiten in der Reisebürobranche arbeitete er während sechs Jahren i</w:t>
      </w:r>
      <w:r w:rsidR="00E95894">
        <w:t>n</w:t>
      </w:r>
      <w:r>
        <w:t xml:space="preserve"> Verkauf</w:t>
      </w:r>
      <w:r w:rsidR="00E95894">
        <w:t>spositionen</w:t>
      </w:r>
      <w:r>
        <w:t xml:space="preserve"> verschiedener </w:t>
      </w:r>
      <w:r w:rsidR="00BE19C6">
        <w:t xml:space="preserve">Airlines, bevor er 2010 als </w:t>
      </w:r>
      <w:proofErr w:type="spellStart"/>
      <w:r w:rsidR="00BE19C6">
        <w:t>District</w:t>
      </w:r>
      <w:proofErr w:type="spellEnd"/>
      <w:r w:rsidR="00BE19C6">
        <w:t xml:space="preserve"> Manager in Frankfurt zu ST stiess. Seit </w:t>
      </w:r>
      <w:r w:rsidR="00A65E6C">
        <w:t>September</w:t>
      </w:r>
      <w:r w:rsidR="00BE19C6">
        <w:t xml:space="preserve"> 2013 leitet Albrecht nun als Direktor den Markt der Golfstaaten – eine Region, die in dieser Zeit ein Wachstum der Hotellogiernächte von fast 40 % erleben durfte</w:t>
      </w:r>
      <w:r w:rsidR="00D226C5">
        <w:t xml:space="preserve"> </w:t>
      </w:r>
      <w:r w:rsidR="00D226C5" w:rsidRPr="00751A20">
        <w:t>und unter Albrecht zum ST-Prioritätsmarkt wurde</w:t>
      </w:r>
      <w:r w:rsidR="00BE19C6" w:rsidRPr="00751A20">
        <w:t>.</w:t>
      </w:r>
      <w:r w:rsidR="00BE19C6">
        <w:t xml:space="preserve"> Höhepunkte seines Engagements in den Golfstaaten waren die</w:t>
      </w:r>
      <w:r w:rsidR="00A65E6C">
        <w:t xml:space="preserve"> Organisation der ersten gemischten Modeschau in Saudi</w:t>
      </w:r>
      <w:r w:rsidR="00794ED0">
        <w:t>-</w:t>
      </w:r>
      <w:r w:rsidR="00A65E6C">
        <w:t>Arabien, die Initiierung des ersten Influencer-Summits mit über 20 arabischen Content-Producers in der Schweiz, die systematische Entwicklung des Gesundheitstourismus-Marketings in den Golfstaaten sowie der</w:t>
      </w:r>
      <w:r w:rsidR="00BE19C6">
        <w:t xml:space="preserve"> touristische Auftritt im Schweizer Pavillon an der Expo 2020 in Dubai.</w:t>
      </w:r>
    </w:p>
    <w:p w14:paraId="238833E0" w14:textId="68A8686A" w:rsidR="00DB4B33" w:rsidRDefault="00DB4B33" w:rsidP="00A532A5">
      <w:r>
        <w:t xml:space="preserve">«Mit Matthias Albrecht und </w:t>
      </w:r>
      <w:r w:rsidR="00A65E6C">
        <w:t>seiner breiten Erfahrung</w:t>
      </w:r>
      <w:r>
        <w:t xml:space="preserve"> können wir sicherstellen, dass die </w:t>
      </w:r>
      <w:proofErr w:type="spellStart"/>
      <w:r>
        <w:t>Nordics</w:t>
      </w:r>
      <w:proofErr w:type="spellEnd"/>
      <w:r>
        <w:t xml:space="preserve"> nach der Pandemie wieder auf den Wachstumspfad zurückkehren werden – ein wichtiger Pfeiler unserer diversifizierten </w:t>
      </w:r>
      <w:proofErr w:type="spellStart"/>
      <w:r>
        <w:t>Märktestrategie</w:t>
      </w:r>
      <w:proofErr w:type="spellEnd"/>
      <w:r>
        <w:t>.» freut sich Simon Bosshart, Leiter Märkte Ost bei ST.</w:t>
      </w:r>
    </w:p>
    <w:p w14:paraId="3DCB864A" w14:textId="68A0A8CF" w:rsidR="00DB4B33" w:rsidRDefault="00DB4B33" w:rsidP="00A532A5">
      <w:r>
        <w:t>Matthias Albrecht tritt seine neue Position in Stockholm auf 1. August 2023 an. Seine Nachfolge in Dubai wird demnächst ausgeschrieben.</w:t>
      </w:r>
    </w:p>
    <w:p w14:paraId="592C99A4" w14:textId="77777777" w:rsidR="00BB313A" w:rsidRDefault="00BB313A" w:rsidP="00A532A5"/>
    <w:p w14:paraId="16EC50BC" w14:textId="77777777" w:rsidR="00BE19C6" w:rsidRDefault="00BE19C6" w:rsidP="00BE19C6">
      <w:pPr>
        <w:outlineLvl w:val="0"/>
        <w:rPr>
          <w:i/>
          <w:iCs/>
        </w:rPr>
      </w:pPr>
      <w:r w:rsidRPr="007D5A41">
        <w:rPr>
          <w:i/>
          <w:iCs/>
        </w:rPr>
        <w:t>*</w:t>
      </w:r>
      <w:r>
        <w:rPr>
          <w:i/>
          <w:iCs/>
        </w:rPr>
        <w:t xml:space="preserve">Alle Zahlen </w:t>
      </w:r>
      <w:r w:rsidRPr="007D5A41">
        <w:rPr>
          <w:i/>
          <w:iCs/>
        </w:rPr>
        <w:t>Beherbergungsstatistik, Bundesamt für Statistik</w:t>
      </w:r>
    </w:p>
    <w:p w14:paraId="02E1EC41" w14:textId="77777777" w:rsidR="00BE19C6" w:rsidRDefault="00BE19C6" w:rsidP="00BE19C6"/>
    <w:p w14:paraId="0952C761" w14:textId="4D4620DB" w:rsidR="00DB4B33" w:rsidRDefault="003A5A44" w:rsidP="00DB4B33">
      <w:hyperlink r:id="rId6" w:history="1">
        <w:r w:rsidR="00DB4B33" w:rsidRPr="003A5A44">
          <w:rPr>
            <w:rStyle w:val="Hyperlink"/>
          </w:rPr>
          <w:t>Porträtbild Matthias Albrecht</w:t>
        </w:r>
      </w:hyperlink>
      <w:r w:rsidR="00DB4B33">
        <w:t xml:space="preserve"> </w:t>
      </w:r>
      <w:r w:rsidR="00F52ABD">
        <w:t>(© ST)</w:t>
      </w:r>
    </w:p>
    <w:p w14:paraId="68A19D5B" w14:textId="77777777" w:rsidR="00D32142" w:rsidRPr="00BD3FC1" w:rsidRDefault="00D32142" w:rsidP="00704818">
      <w:pPr>
        <w:rPr>
          <w:b/>
          <w:bCs/>
        </w:rPr>
      </w:pPr>
    </w:p>
    <w:p w14:paraId="58F797F6" w14:textId="77777777" w:rsidR="00D32142" w:rsidRPr="00BD3FC1" w:rsidRDefault="00D32142" w:rsidP="00704818">
      <w:pPr>
        <w:rPr>
          <w:b/>
          <w:bCs/>
        </w:rPr>
      </w:pPr>
    </w:p>
    <w:p w14:paraId="2D8DA983" w14:textId="77777777" w:rsidR="00D32142" w:rsidRPr="00BD3FC1" w:rsidRDefault="00D32142" w:rsidP="00704818">
      <w:pPr>
        <w:rPr>
          <w:b/>
          <w:bCs/>
        </w:rPr>
      </w:pPr>
    </w:p>
    <w:p w14:paraId="2EACC4B5" w14:textId="77777777" w:rsidR="00BD3FC1" w:rsidRPr="00BB313A" w:rsidRDefault="00BD3FC1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5031D7C" w14:textId="77777777" w:rsidR="00BD3FC1" w:rsidRDefault="00BD3FC1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538EEDB2" w14:textId="77777777" w:rsidR="00BD3FC1" w:rsidRPr="00BB313A" w:rsidRDefault="00BD3FC1" w:rsidP="00E71987">
      <w:pPr>
        <w:rPr>
          <w:noProof/>
        </w:rPr>
      </w:pPr>
      <w:r w:rsidRPr="00BB313A">
        <w:rPr>
          <w:noProof/>
        </w:rPr>
        <w:lastRenderedPageBreak/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2D41A2BA" w14:textId="77777777" w:rsidR="00BD3FC1" w:rsidRPr="00BB313A" w:rsidRDefault="00BD3FC1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p w14:paraId="4A0C83F9" w14:textId="77777777" w:rsidR="00B56879" w:rsidRDefault="00B56879" w:rsidP="00A532A5"/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9C5B" w14:textId="77777777" w:rsidR="00C8080E" w:rsidRDefault="00C8080E" w:rsidP="00723009">
      <w:pPr>
        <w:spacing w:line="240" w:lineRule="auto"/>
      </w:pPr>
      <w:r>
        <w:separator/>
      </w:r>
    </w:p>
  </w:endnote>
  <w:endnote w:type="continuationSeparator" w:id="0">
    <w:p w14:paraId="4B22BE8C" w14:textId="77777777" w:rsidR="00C8080E" w:rsidRDefault="00C8080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8085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A669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94CD" w14:textId="77777777" w:rsidR="009266DF" w:rsidRDefault="009266DF" w:rsidP="00592C7A">
    <w:pPr>
      <w:pStyle w:val="Fuzeile"/>
    </w:pPr>
  </w:p>
  <w:p w14:paraId="1C413007" w14:textId="77777777" w:rsidR="009266DF" w:rsidRPr="00592C7A" w:rsidRDefault="009266DF" w:rsidP="00592C7A">
    <w:pPr>
      <w:pStyle w:val="Fuzeile"/>
    </w:pPr>
  </w:p>
  <w:p w14:paraId="0BDC2ED3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8FD038F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4E9848B" wp14:editId="6D8EB82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6DA227" w14:textId="77777777" w:rsidR="006E3A4F" w:rsidRDefault="00BD3FC1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9848B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7D6DA227" w14:textId="77777777" w:rsidR="006E3A4F" w:rsidRDefault="00BD3FC1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8D29" w14:textId="77777777" w:rsidR="00C8080E" w:rsidRDefault="00C8080E" w:rsidP="00723009">
      <w:pPr>
        <w:spacing w:line="240" w:lineRule="auto"/>
      </w:pPr>
      <w:r>
        <w:separator/>
      </w:r>
    </w:p>
  </w:footnote>
  <w:footnote w:type="continuationSeparator" w:id="0">
    <w:p w14:paraId="05DD7128" w14:textId="77777777" w:rsidR="00C8080E" w:rsidRDefault="00C8080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AC96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AA65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77C0FDF" wp14:editId="6D79E72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8A4C669" wp14:editId="645C99D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F878688" wp14:editId="1D40E1A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D1E949E" wp14:editId="79386B6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47C5D5B" wp14:editId="32161B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8298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53AA2A7" wp14:editId="057E99B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B0948" w14:textId="77777777" w:rsidR="009266DF" w:rsidRDefault="00BD3FC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AA2A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173B0948" w14:textId="77777777" w:rsidR="009266DF" w:rsidRDefault="00BD3FC1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4DAD78B" wp14:editId="3A8BCAD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FF13754" wp14:editId="03E4653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C0B9E55" wp14:editId="14C61B4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F11BBD4" wp14:editId="365F749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70927D1" wp14:editId="054937A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1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C0BF9"/>
    <w:rsid w:val="002E4CB2"/>
    <w:rsid w:val="00306A1A"/>
    <w:rsid w:val="00314D27"/>
    <w:rsid w:val="003540CE"/>
    <w:rsid w:val="0035699D"/>
    <w:rsid w:val="003838FC"/>
    <w:rsid w:val="003A5A44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51A20"/>
    <w:rsid w:val="00755E4F"/>
    <w:rsid w:val="007614F5"/>
    <w:rsid w:val="00761683"/>
    <w:rsid w:val="00767E1C"/>
    <w:rsid w:val="00771209"/>
    <w:rsid w:val="00786F4F"/>
    <w:rsid w:val="00794ED0"/>
    <w:rsid w:val="007B4AC6"/>
    <w:rsid w:val="007D14E4"/>
    <w:rsid w:val="007D6F67"/>
    <w:rsid w:val="0080557A"/>
    <w:rsid w:val="00817E57"/>
    <w:rsid w:val="008B3B5D"/>
    <w:rsid w:val="008D3A9F"/>
    <w:rsid w:val="008D7D4D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53D41"/>
    <w:rsid w:val="00A65E6C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D3FC1"/>
    <w:rsid w:val="00BE19C6"/>
    <w:rsid w:val="00BF7432"/>
    <w:rsid w:val="00C00043"/>
    <w:rsid w:val="00C13894"/>
    <w:rsid w:val="00C307D3"/>
    <w:rsid w:val="00C80778"/>
    <w:rsid w:val="00C8080E"/>
    <w:rsid w:val="00C83747"/>
    <w:rsid w:val="00C864A5"/>
    <w:rsid w:val="00CD6093"/>
    <w:rsid w:val="00CD6C07"/>
    <w:rsid w:val="00D01314"/>
    <w:rsid w:val="00D07384"/>
    <w:rsid w:val="00D14D76"/>
    <w:rsid w:val="00D17483"/>
    <w:rsid w:val="00D226C5"/>
    <w:rsid w:val="00D3105A"/>
    <w:rsid w:val="00D32142"/>
    <w:rsid w:val="00D46E3C"/>
    <w:rsid w:val="00DA4F15"/>
    <w:rsid w:val="00DB33CB"/>
    <w:rsid w:val="00DB4B33"/>
    <w:rsid w:val="00DB759D"/>
    <w:rsid w:val="00DE7E5B"/>
    <w:rsid w:val="00E13F86"/>
    <w:rsid w:val="00E16B43"/>
    <w:rsid w:val="00E53592"/>
    <w:rsid w:val="00E95894"/>
    <w:rsid w:val="00EB2C1D"/>
    <w:rsid w:val="00F2640C"/>
    <w:rsid w:val="00F50BB6"/>
    <w:rsid w:val="00F52ABD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53D25C0"/>
  <w15:docId w15:val="{9D660419-AEA8-F041-BB32-6F330DE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3/01/M.Albrecht-6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erg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André Aschwanden</cp:lastModifiedBy>
  <cp:revision>7</cp:revision>
  <cp:lastPrinted>2023-01-11T10:29:00Z</cp:lastPrinted>
  <dcterms:created xsi:type="dcterms:W3CDTF">2022-12-30T11:33:00Z</dcterms:created>
  <dcterms:modified xsi:type="dcterms:W3CDTF">2023-01-11T13:20:00Z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