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9B97" w14:textId="3A989B83" w:rsidR="007D6F67" w:rsidRDefault="00B20FE6" w:rsidP="00A532A5">
      <w:pPr>
        <w:jc w:val="right"/>
      </w:pPr>
      <w:r>
        <w:t>Zürich</w:t>
      </w:r>
      <w:r w:rsidR="00A532A5">
        <w:t xml:space="preserve">, </w:t>
      </w:r>
      <w:r>
        <w:t>3. Januar 2023</w:t>
      </w:r>
    </w:p>
    <w:p w14:paraId="1922CECB" w14:textId="77777777" w:rsidR="00A532A5" w:rsidRDefault="00A532A5" w:rsidP="00A532A5"/>
    <w:p w14:paraId="6763FA9D" w14:textId="77777777" w:rsidR="00A532A5" w:rsidRDefault="00A532A5" w:rsidP="00A532A5"/>
    <w:p w14:paraId="01925412" w14:textId="4BB37441" w:rsidR="00A532A5" w:rsidRPr="00B20FE6" w:rsidRDefault="00B20FE6" w:rsidP="00F60D46">
      <w:pPr>
        <w:outlineLvl w:val="0"/>
        <w:rPr>
          <w:b/>
          <w:bCs/>
        </w:rPr>
      </w:pPr>
      <w:r w:rsidRPr="00B20FE6">
        <w:rPr>
          <w:b/>
          <w:bCs/>
        </w:rPr>
        <w:t xml:space="preserve">Festtage 2022/2023: Schweizer Tourismusbranche </w:t>
      </w:r>
      <w:r w:rsidR="000E665A">
        <w:rPr>
          <w:b/>
          <w:bCs/>
        </w:rPr>
        <w:t>zieht positive Bilanz</w:t>
      </w:r>
      <w:r w:rsidRPr="00B20FE6">
        <w:rPr>
          <w:b/>
          <w:bCs/>
        </w:rPr>
        <w:t>.</w:t>
      </w:r>
    </w:p>
    <w:p w14:paraId="77944009" w14:textId="2ABAB17F" w:rsidR="00B20FE6" w:rsidRDefault="00B20FE6" w:rsidP="00F60D46">
      <w:pPr>
        <w:outlineLvl w:val="0"/>
      </w:pPr>
    </w:p>
    <w:p w14:paraId="57380FA8" w14:textId="2AD83652" w:rsidR="00B20FE6" w:rsidRDefault="00140E48" w:rsidP="00F60D46">
      <w:pPr>
        <w:outlineLvl w:val="0"/>
        <w:rPr>
          <w:b/>
          <w:bCs/>
        </w:rPr>
      </w:pPr>
      <w:r>
        <w:rPr>
          <w:b/>
          <w:bCs/>
        </w:rPr>
        <w:t>Der</w:t>
      </w:r>
      <w:r w:rsidR="00B20FE6">
        <w:rPr>
          <w:b/>
          <w:bCs/>
        </w:rPr>
        <w:t xml:space="preserve"> Nachholbedarf nach Ferien, Erholung und Geselligkeit ist gross. Besonders in den Bergen </w:t>
      </w:r>
      <w:r w:rsidR="00B20FE6" w:rsidRPr="0083192E">
        <w:rPr>
          <w:b/>
          <w:bCs/>
        </w:rPr>
        <w:t xml:space="preserve">waren die Tourismusanbieter </w:t>
      </w:r>
      <w:r w:rsidR="009C0C63" w:rsidRPr="0083192E">
        <w:rPr>
          <w:b/>
          <w:bCs/>
        </w:rPr>
        <w:t xml:space="preserve">trotz hoher Temperaturen </w:t>
      </w:r>
      <w:r w:rsidR="00B20FE6" w:rsidRPr="0083192E">
        <w:rPr>
          <w:b/>
          <w:bCs/>
        </w:rPr>
        <w:t>über die Festtage ordentlich</w:t>
      </w:r>
      <w:r w:rsidR="00B20FE6">
        <w:rPr>
          <w:b/>
          <w:bCs/>
        </w:rPr>
        <w:t xml:space="preserve"> beschäftigt. Treue Schweizer Gäste sowie auch viele Ferienreisende aus </w:t>
      </w:r>
      <w:r>
        <w:rPr>
          <w:b/>
          <w:bCs/>
        </w:rPr>
        <w:t xml:space="preserve">dem Ausland sorgten </w:t>
      </w:r>
      <w:r w:rsidRPr="0083192E">
        <w:rPr>
          <w:b/>
          <w:bCs/>
        </w:rPr>
        <w:t xml:space="preserve">für ein </w:t>
      </w:r>
      <w:proofErr w:type="spellStart"/>
      <w:r w:rsidR="00EA42A7" w:rsidRPr="0083192E">
        <w:rPr>
          <w:b/>
          <w:bCs/>
        </w:rPr>
        <w:t>Logiernächteplus</w:t>
      </w:r>
      <w:proofErr w:type="spellEnd"/>
      <w:r w:rsidR="00EA42A7" w:rsidRPr="0083192E">
        <w:rPr>
          <w:b/>
          <w:bCs/>
        </w:rPr>
        <w:t xml:space="preserve"> von </w:t>
      </w:r>
      <w:r w:rsidR="00B96755" w:rsidRPr="0083192E">
        <w:rPr>
          <w:b/>
          <w:bCs/>
        </w:rPr>
        <w:t>3</w:t>
      </w:r>
      <w:r w:rsidR="00EA42A7" w:rsidRPr="0083192E">
        <w:rPr>
          <w:b/>
          <w:bCs/>
        </w:rPr>
        <w:t xml:space="preserve"> %</w:t>
      </w:r>
      <w:r w:rsidR="00B20FE6" w:rsidRPr="0083192E">
        <w:rPr>
          <w:b/>
          <w:bCs/>
        </w:rPr>
        <w:t>.</w:t>
      </w:r>
      <w:r w:rsidR="00945F80" w:rsidRPr="0083192E">
        <w:rPr>
          <w:b/>
          <w:bCs/>
        </w:rPr>
        <w:t xml:space="preserve"> Dies zeigt eine erste indikative </w:t>
      </w:r>
      <w:r w:rsidRPr="0083192E">
        <w:rPr>
          <w:b/>
          <w:bCs/>
        </w:rPr>
        <w:t>Festtags-</w:t>
      </w:r>
      <w:r w:rsidR="00945F80" w:rsidRPr="0083192E">
        <w:rPr>
          <w:b/>
          <w:bCs/>
        </w:rPr>
        <w:t>Umfrage von</w:t>
      </w:r>
      <w:r w:rsidR="00945F80">
        <w:rPr>
          <w:b/>
          <w:bCs/>
        </w:rPr>
        <w:t xml:space="preserve"> Schweiz Tourismus (ST).</w:t>
      </w:r>
    </w:p>
    <w:p w14:paraId="787892AE" w14:textId="44A027E7" w:rsidR="00945F80" w:rsidRDefault="00945F80" w:rsidP="00F60D46">
      <w:pPr>
        <w:outlineLvl w:val="0"/>
        <w:rPr>
          <w:b/>
          <w:bCs/>
        </w:rPr>
      </w:pPr>
    </w:p>
    <w:p w14:paraId="4F27AB26" w14:textId="0F4F0BDE" w:rsidR="00945F80" w:rsidRPr="00F676A0" w:rsidRDefault="00CC6C73" w:rsidP="00F60D46">
      <w:pPr>
        <w:outlineLvl w:val="0"/>
      </w:pPr>
      <w:r w:rsidRPr="00F676A0">
        <w:t xml:space="preserve">Die aktuelle Wintersaison 2022/2023 gilt </w:t>
      </w:r>
      <w:r w:rsidR="00271711" w:rsidRPr="00F676A0">
        <w:t xml:space="preserve">seit der Saison 2018/2019 </w:t>
      </w:r>
      <w:r w:rsidRPr="00F676A0">
        <w:t xml:space="preserve">als erster, vollständiger und wieder «richtiger» Winter nach der Pandemie. Schutzmassnahmen sind gegenwärtig keine in Kraft, die Tourismusbranche kann arbeiten wie gewohnt. </w:t>
      </w:r>
      <w:r w:rsidR="00271711" w:rsidRPr="00F676A0">
        <w:t>D</w:t>
      </w:r>
      <w:r w:rsidRPr="00F676A0">
        <w:t xml:space="preserve">ie Gäste aus nah und fern </w:t>
      </w:r>
      <w:r w:rsidR="00140E48" w:rsidRPr="00F676A0">
        <w:t xml:space="preserve">zeigen grossen Nachholbedarf und </w:t>
      </w:r>
      <w:r w:rsidRPr="00F676A0">
        <w:t xml:space="preserve">machen ausgiebig Ferien und unternehmen Ausflüge. In einer ersten indikativen Umfrage unter Touristikern und Touristikerinnen im ganzen Land gleich nach den </w:t>
      </w:r>
      <w:r w:rsidR="00140E48" w:rsidRPr="00F676A0">
        <w:t>F</w:t>
      </w:r>
      <w:r w:rsidRPr="00F676A0">
        <w:t xml:space="preserve">eiertagen zeigen sich erfolgreiche </w:t>
      </w:r>
      <w:r w:rsidR="00140E48" w:rsidRPr="00F676A0">
        <w:t>Resultate</w:t>
      </w:r>
      <w:r w:rsidRPr="00F676A0">
        <w:t>: Unterkunftsanbieter gehen im Vergleich zu</w:t>
      </w:r>
      <w:r w:rsidR="00E04BA5" w:rsidRPr="00F676A0">
        <w:t xml:space="preserve"> den</w:t>
      </w:r>
      <w:r w:rsidRPr="00F676A0">
        <w:t xml:space="preserve"> </w:t>
      </w:r>
      <w:r w:rsidR="00E04BA5" w:rsidRPr="00F676A0">
        <w:t>Weihnachts- und Neujahrsferien vor einem Jahr</w:t>
      </w:r>
      <w:r w:rsidRPr="00F676A0">
        <w:t xml:space="preserve"> von einem </w:t>
      </w:r>
      <w:r w:rsidR="00E04BA5" w:rsidRPr="00F676A0">
        <w:t>Wachstum</w:t>
      </w:r>
      <w:r w:rsidRPr="00F676A0">
        <w:t xml:space="preserve"> von </w:t>
      </w:r>
      <w:r w:rsidR="00B96755" w:rsidRPr="00F676A0">
        <w:t>3</w:t>
      </w:r>
      <w:r w:rsidRPr="00F676A0">
        <w:t xml:space="preserve"> % aus</w:t>
      </w:r>
      <w:r w:rsidR="00627991" w:rsidRPr="00F676A0">
        <w:t xml:space="preserve"> (gesamte Schweiz, in den Bergen 0 % Wachstum).</w:t>
      </w:r>
      <w:r w:rsidRPr="00F676A0">
        <w:t xml:space="preserve"> </w:t>
      </w:r>
    </w:p>
    <w:p w14:paraId="5520ED50" w14:textId="1012E30F" w:rsidR="00E675F9" w:rsidRDefault="00E675F9" w:rsidP="00F60D46">
      <w:pPr>
        <w:outlineLvl w:val="0"/>
      </w:pPr>
    </w:p>
    <w:p w14:paraId="3F9D7DEE" w14:textId="008B512E" w:rsidR="00D052E3" w:rsidRPr="00D052E3" w:rsidRDefault="00DA2FF2" w:rsidP="00F60D46">
      <w:pPr>
        <w:outlineLvl w:val="0"/>
        <w:rPr>
          <w:b/>
          <w:bCs/>
        </w:rPr>
      </w:pPr>
      <w:r>
        <w:rPr>
          <w:b/>
          <w:bCs/>
        </w:rPr>
        <w:t xml:space="preserve">Unterkünfte in den </w:t>
      </w:r>
      <w:r w:rsidR="00407667">
        <w:rPr>
          <w:b/>
          <w:bCs/>
        </w:rPr>
        <w:t>Skigebiete</w:t>
      </w:r>
      <w:r>
        <w:rPr>
          <w:b/>
          <w:bCs/>
        </w:rPr>
        <w:t>n</w:t>
      </w:r>
      <w:r w:rsidR="00D052E3" w:rsidRPr="00D052E3">
        <w:rPr>
          <w:b/>
          <w:bCs/>
        </w:rPr>
        <w:t xml:space="preserve"> gut gebucht</w:t>
      </w:r>
    </w:p>
    <w:p w14:paraId="22548ED8" w14:textId="73A0EEE4" w:rsidR="00271711" w:rsidRPr="00F676A0" w:rsidRDefault="00E675F9" w:rsidP="00F60D46">
      <w:pPr>
        <w:outlineLvl w:val="0"/>
      </w:pPr>
      <w:r w:rsidRPr="00F676A0">
        <w:t xml:space="preserve">Vor allem im Berggebiet </w:t>
      </w:r>
      <w:r w:rsidR="00D034CE" w:rsidRPr="00F676A0">
        <w:t>waren</w:t>
      </w:r>
      <w:r w:rsidRPr="00F676A0">
        <w:t xml:space="preserve"> die </w:t>
      </w:r>
      <w:r w:rsidR="00D034CE" w:rsidRPr="00F676A0">
        <w:t>Betten und Tourismusangebote</w:t>
      </w:r>
      <w:r w:rsidRPr="00F676A0">
        <w:t xml:space="preserve"> nach einem bereits sehr starken letzten Winter über die Festtage </w:t>
      </w:r>
      <w:r w:rsidR="00D034CE" w:rsidRPr="00F676A0">
        <w:t xml:space="preserve">teilweise bis an die Kapazitätsgrenzen gebucht. Weihnachten und Silvester </w:t>
      </w:r>
      <w:r w:rsidR="00CD5588" w:rsidRPr="00F676A0">
        <w:t>waren</w:t>
      </w:r>
      <w:r w:rsidR="00D034CE" w:rsidRPr="00F676A0">
        <w:t xml:space="preserve"> heiss begehrt in den Ferienorten.</w:t>
      </w:r>
      <w:r w:rsidR="00602D2D" w:rsidRPr="00F676A0">
        <w:t xml:space="preserve"> </w:t>
      </w:r>
      <w:r w:rsidR="00627991" w:rsidRPr="00F676A0">
        <w:t xml:space="preserve">Ein weiteres Wachstum war so kaum mehr möglich. </w:t>
      </w:r>
      <w:r w:rsidR="00E570B5" w:rsidRPr="00F676A0">
        <w:t>Wo</w:t>
      </w:r>
      <w:r w:rsidR="00602D2D" w:rsidRPr="00F676A0">
        <w:t xml:space="preserve"> es Wachstum gab, war dies vor allem der </w:t>
      </w:r>
      <w:r w:rsidR="00271711" w:rsidRPr="00F676A0">
        <w:t xml:space="preserve">verstärkten </w:t>
      </w:r>
      <w:r w:rsidR="00602D2D" w:rsidRPr="00F676A0">
        <w:t xml:space="preserve">Rückkehr von </w:t>
      </w:r>
      <w:r w:rsidR="00271711" w:rsidRPr="00F676A0">
        <w:t xml:space="preserve">ausländischen </w:t>
      </w:r>
      <w:r w:rsidR="00602D2D" w:rsidRPr="00F676A0">
        <w:t>Gästen zu verdanken</w:t>
      </w:r>
      <w:r w:rsidR="001221E4" w:rsidRPr="00F676A0">
        <w:t xml:space="preserve"> (87 % der Rückmeldungen sprachen von gleichviel oder mehr ausländischen Wintergästen)</w:t>
      </w:r>
      <w:r w:rsidR="00602D2D" w:rsidRPr="00F676A0">
        <w:t xml:space="preserve">. </w:t>
      </w:r>
      <w:r w:rsidR="00271711" w:rsidRPr="00F676A0">
        <w:t>Doch auch e</w:t>
      </w:r>
      <w:r w:rsidR="00602D2D" w:rsidRPr="00F676A0">
        <w:t xml:space="preserve">inheimische Touristinnen und Touristen buchten über die Festtage 2022/2023 </w:t>
      </w:r>
      <w:r w:rsidR="00140E48" w:rsidRPr="00F676A0">
        <w:t>weiterhin überdurchschnittlich oft</w:t>
      </w:r>
      <w:r w:rsidR="00CD5588" w:rsidRPr="00F676A0">
        <w:t xml:space="preserve"> </w:t>
      </w:r>
      <w:r w:rsidR="00602D2D" w:rsidRPr="00F676A0">
        <w:t xml:space="preserve">in Schweizer Ferienorten. </w:t>
      </w:r>
    </w:p>
    <w:p w14:paraId="237C80CD" w14:textId="77777777" w:rsidR="00271711" w:rsidRPr="00F676A0" w:rsidRDefault="00271711" w:rsidP="00F60D46">
      <w:pPr>
        <w:outlineLvl w:val="0"/>
      </w:pPr>
    </w:p>
    <w:p w14:paraId="0A7CEB57" w14:textId="20BA6358" w:rsidR="00B8281F" w:rsidRPr="00312EA6" w:rsidRDefault="00D052E3" w:rsidP="00271711">
      <w:pPr>
        <w:outlineLvl w:val="0"/>
        <w:rPr>
          <w:color w:val="000000" w:themeColor="text1"/>
        </w:rPr>
      </w:pPr>
      <w:r w:rsidRPr="00D052E3">
        <w:rPr>
          <w:b/>
          <w:bCs/>
        </w:rPr>
        <w:t xml:space="preserve">Wetter </w:t>
      </w:r>
      <w:r>
        <w:rPr>
          <w:b/>
          <w:bCs/>
        </w:rPr>
        <w:t>bremst</w:t>
      </w:r>
      <w:r w:rsidRPr="00D052E3">
        <w:rPr>
          <w:b/>
          <w:bCs/>
        </w:rPr>
        <w:t xml:space="preserve"> Tagesausflüge</w:t>
      </w:r>
      <w:r w:rsidR="00407667">
        <w:rPr>
          <w:b/>
          <w:bCs/>
        </w:rPr>
        <w:t xml:space="preserve"> in die Berge</w:t>
      </w:r>
      <w:r w:rsidRPr="00D052E3">
        <w:rPr>
          <w:b/>
          <w:bCs/>
        </w:rPr>
        <w:br/>
      </w:r>
      <w:r w:rsidR="00271711" w:rsidRPr="00F676A0">
        <w:t xml:space="preserve">Bei den Tagesausflügen über die Festtage sieht die </w:t>
      </w:r>
      <w:r w:rsidR="009C0C63" w:rsidRPr="00F676A0">
        <w:t xml:space="preserve">Bilanz </w:t>
      </w:r>
      <w:proofErr w:type="gramStart"/>
      <w:r w:rsidR="009C0C63" w:rsidRPr="00F676A0">
        <w:t>aufgrund des teilweise schlechten Wetters</w:t>
      </w:r>
      <w:proofErr w:type="gramEnd"/>
      <w:r w:rsidR="009C0C63" w:rsidRPr="00F676A0">
        <w:t xml:space="preserve"> und der hohen Temperaturen durchzogen aus, es resultierte ein Minus</w:t>
      </w:r>
      <w:r w:rsidR="0083192E" w:rsidRPr="00F676A0">
        <w:t xml:space="preserve"> </w:t>
      </w:r>
      <w:r w:rsidR="00271711" w:rsidRPr="00F676A0">
        <w:t>von</w:t>
      </w:r>
      <w:r w:rsidR="00B96755" w:rsidRPr="00F676A0">
        <w:t xml:space="preserve"> ebenfalls</w:t>
      </w:r>
      <w:r w:rsidR="00271711" w:rsidRPr="00F676A0">
        <w:t xml:space="preserve"> </w:t>
      </w:r>
      <w:r w:rsidR="00B96755" w:rsidRPr="00F676A0">
        <w:t>3</w:t>
      </w:r>
      <w:r w:rsidR="00271711" w:rsidRPr="00F676A0">
        <w:t xml:space="preserve"> % gegenüber dem Vorwinter</w:t>
      </w:r>
      <w:r w:rsidR="001221E4" w:rsidRPr="00F676A0">
        <w:t xml:space="preserve"> (ganzes Land, in den Bergen sogar -8 %)</w:t>
      </w:r>
      <w:r w:rsidR="00271711" w:rsidRPr="00F676A0">
        <w:t>. D</w:t>
      </w:r>
      <w:r w:rsidR="009C0C63" w:rsidRPr="00F676A0">
        <w:t>as ist ein Hinweis darauf, dass Schweizerinnen und Schweizer angesichts von Regen, fast frühlingshaften Temperaturen und</w:t>
      </w:r>
      <w:r w:rsidR="009C0C63" w:rsidRPr="0083192E">
        <w:t xml:space="preserve"> Schneemangel in tiefen Lagen wenig Lust auf Tagesausflüge zum Wintersport verspürten. </w:t>
      </w:r>
      <w:r w:rsidR="007D5E07" w:rsidRPr="0083192E">
        <w:t xml:space="preserve">Wer sich </w:t>
      </w:r>
      <w:r w:rsidR="007D5E07" w:rsidRPr="00312EA6">
        <w:rPr>
          <w:color w:val="000000" w:themeColor="text1"/>
        </w:rPr>
        <w:t>jedoch in die höher gelegenen Destinationen aufmachte,</w:t>
      </w:r>
      <w:r w:rsidR="009C0C63" w:rsidRPr="00312EA6">
        <w:rPr>
          <w:color w:val="000000" w:themeColor="text1"/>
        </w:rPr>
        <w:t xml:space="preserve"> genoss gute Schneeverhältnisse und die zahlreichen alternativen Aktivitäten in den Ferien</w:t>
      </w:r>
      <w:r w:rsidR="007D5E07" w:rsidRPr="00312EA6">
        <w:rPr>
          <w:color w:val="000000" w:themeColor="text1"/>
        </w:rPr>
        <w:t>orten.</w:t>
      </w:r>
      <w:r w:rsidR="00B8281F" w:rsidRPr="00312EA6">
        <w:rPr>
          <w:color w:val="000000" w:themeColor="text1"/>
        </w:rPr>
        <w:t xml:space="preserve"> </w:t>
      </w:r>
    </w:p>
    <w:p w14:paraId="65AFF3C1" w14:textId="734A67A0" w:rsidR="00BB313A" w:rsidRPr="00627991" w:rsidRDefault="00BB313A" w:rsidP="00A532A5">
      <w:pPr>
        <w:rPr>
          <w:color w:val="FF0000"/>
        </w:rPr>
      </w:pPr>
    </w:p>
    <w:p w14:paraId="08766615" w14:textId="1F805573" w:rsidR="00140E48" w:rsidRDefault="00140E48" w:rsidP="00A532A5">
      <w:r>
        <w:t xml:space="preserve">Damit zeigt sich der Schweizer Tourismus weiterhin sehr resilient. Obwohl viele Gäste wegen einer </w:t>
      </w:r>
      <w:r w:rsidRPr="0086014A">
        <w:t>möglichen Strommangellage</w:t>
      </w:r>
      <w:r w:rsidR="007D5E07" w:rsidRPr="0086014A">
        <w:t>,</w:t>
      </w:r>
      <w:r w:rsidR="0086014A" w:rsidRPr="0086014A">
        <w:t xml:space="preserve"> </w:t>
      </w:r>
      <w:r w:rsidRPr="0086014A">
        <w:t xml:space="preserve">der hohen Inflationsrate </w:t>
      </w:r>
      <w:r w:rsidR="007D5E07" w:rsidRPr="0086014A">
        <w:t xml:space="preserve">oder dem </w:t>
      </w:r>
      <w:r w:rsidR="00B8281F" w:rsidRPr="0086014A">
        <w:t>«</w:t>
      </w:r>
      <w:r w:rsidR="007D5E07" w:rsidRPr="0086014A">
        <w:t>Weihnachtstauwetter</w:t>
      </w:r>
      <w:r w:rsidR="00B8281F" w:rsidRPr="0086014A">
        <w:t>»</w:t>
      </w:r>
      <w:r w:rsidR="007D5E07" w:rsidRPr="0086014A">
        <w:t xml:space="preserve"> </w:t>
      </w:r>
      <w:r w:rsidRPr="0086014A">
        <w:t>etwas</w:t>
      </w:r>
      <w:r>
        <w:t xml:space="preserve"> </w:t>
      </w:r>
      <w:r w:rsidRPr="0086014A">
        <w:t xml:space="preserve">verunsichert </w:t>
      </w:r>
      <w:r w:rsidR="007D5E07" w:rsidRPr="0086014A">
        <w:t xml:space="preserve">waren </w:t>
      </w:r>
      <w:r w:rsidRPr="0086014A">
        <w:t>und tendenziell eher kurzfristig buch</w:t>
      </w:r>
      <w:r w:rsidR="007D5E07" w:rsidRPr="0086014A">
        <w:t>t</w:t>
      </w:r>
      <w:r w:rsidRPr="0086014A">
        <w:t xml:space="preserve">en, </w:t>
      </w:r>
      <w:r w:rsidR="007D5E07" w:rsidRPr="0086014A">
        <w:t xml:space="preserve">überwog </w:t>
      </w:r>
      <w:r w:rsidRPr="0086014A">
        <w:t>das Bedürfnis nach Ferien und</w:t>
      </w:r>
      <w:r>
        <w:t xml:space="preserve"> Ausflügen in den Winter trotzdem. Die negativen Rahmenbedingungen hatten somit keine spürbaren Auswirkungen.</w:t>
      </w:r>
    </w:p>
    <w:p w14:paraId="200E248C" w14:textId="195ADF64" w:rsidR="00140E48" w:rsidRDefault="00140E48" w:rsidP="00A532A5"/>
    <w:p w14:paraId="4E38C529" w14:textId="77777777" w:rsidR="0086014A" w:rsidRDefault="0086014A" w:rsidP="00A532A5"/>
    <w:p w14:paraId="2A271C51" w14:textId="77777777" w:rsidR="00BB313A" w:rsidRDefault="00BB313A" w:rsidP="00A532A5"/>
    <w:p w14:paraId="49825011" w14:textId="77777777" w:rsidR="003D7C43" w:rsidRDefault="00000000" w:rsidP="00A532A5">
      <w:hyperlink r:id="rId6" w:history="1">
        <w:r w:rsidR="003D7C43" w:rsidRPr="003D7C43">
          <w:rPr>
            <w:rStyle w:val="Hyperlink"/>
          </w:rPr>
          <w:t>MySwitzerland.com/Winter</w:t>
        </w:r>
      </w:hyperlink>
    </w:p>
    <w:p w14:paraId="56A897EC" w14:textId="77777777" w:rsidR="003D7C43" w:rsidRDefault="003D7C43" w:rsidP="00A532A5"/>
    <w:p w14:paraId="3F0D8F59" w14:textId="4CD2608B" w:rsidR="003D7C43" w:rsidRDefault="00000000" w:rsidP="00A532A5">
      <w:hyperlink r:id="rId7" w:history="1">
        <w:r w:rsidR="003D7C43" w:rsidRPr="00995AA3">
          <w:rPr>
            <w:rStyle w:val="Hyperlink"/>
          </w:rPr>
          <w:t xml:space="preserve">Aktuelles Bildmaterial aus den </w:t>
        </w:r>
        <w:r w:rsidR="00995AA3" w:rsidRPr="00995AA3">
          <w:rPr>
            <w:rStyle w:val="Hyperlink"/>
          </w:rPr>
          <w:t>Destinationen</w:t>
        </w:r>
      </w:hyperlink>
      <w:r w:rsidR="007A64B3">
        <w:t xml:space="preserve"> (</w:t>
      </w:r>
      <w:r w:rsidR="00995AA3">
        <w:t xml:space="preserve">siehe </w:t>
      </w:r>
      <w:r w:rsidR="007A64B3">
        <w:t>©-Angaben</w:t>
      </w:r>
      <w:r w:rsidR="00995AA3">
        <w:t xml:space="preserve"> in den Dateinamen</w:t>
      </w:r>
      <w:r w:rsidR="007A64B3">
        <w:t>)</w:t>
      </w:r>
    </w:p>
    <w:p w14:paraId="0BB8831E" w14:textId="77777777" w:rsidR="003D7C43" w:rsidRDefault="003D7C43" w:rsidP="00A532A5"/>
    <w:p w14:paraId="188F3AB6" w14:textId="60894ADC" w:rsidR="003D7C43" w:rsidRDefault="00000000" w:rsidP="00A532A5">
      <w:hyperlink r:id="rId8" w:history="1">
        <w:r w:rsidR="003D7C43" w:rsidRPr="003D7C43">
          <w:rPr>
            <w:rStyle w:val="Hyperlink"/>
          </w:rPr>
          <w:t>Schneebericht</w:t>
        </w:r>
      </w:hyperlink>
    </w:p>
    <w:p w14:paraId="3563653D" w14:textId="77777777" w:rsidR="003D7C43" w:rsidRPr="003D7C43" w:rsidRDefault="003D7C43" w:rsidP="003D7C43">
      <w:pPr>
        <w:pStyle w:val="StandardWeb"/>
        <w:rPr>
          <w:rFonts w:ascii="Arial" w:hAnsi="Arial" w:cs="Arial"/>
          <w:sz w:val="20"/>
          <w:szCs w:val="20"/>
        </w:rPr>
      </w:pPr>
      <w:r w:rsidRPr="003D7C43">
        <w:rPr>
          <w:rStyle w:val="Fett"/>
          <w:rFonts w:ascii="Arial" w:hAnsi="Arial" w:cs="Arial"/>
          <w:sz w:val="20"/>
          <w:szCs w:val="20"/>
        </w:rPr>
        <w:t>Swiss Snow App </w:t>
      </w:r>
      <w:r w:rsidRPr="003D7C43">
        <w:rPr>
          <w:rFonts w:ascii="Arial" w:hAnsi="Arial" w:cs="Arial"/>
          <w:sz w:val="20"/>
          <w:szCs w:val="20"/>
        </w:rPr>
        <w:t>(neu mit Detailangaben zu offenen Anlagen) </w:t>
      </w:r>
      <w:r w:rsidRPr="003D7C43">
        <w:rPr>
          <w:rFonts w:ascii="Arial" w:hAnsi="Arial" w:cs="Arial"/>
          <w:sz w:val="20"/>
          <w:szCs w:val="20"/>
        </w:rPr>
        <w:br/>
        <w:t xml:space="preserve">Download </w:t>
      </w:r>
      <w:hyperlink r:id="rId9" w:tgtFrame="_blank" w:history="1">
        <w:r w:rsidRPr="003D7C43">
          <w:rPr>
            <w:rStyle w:val="Hyperlink"/>
            <w:rFonts w:ascii="Arial" w:hAnsi="Arial" w:cs="Arial"/>
            <w:sz w:val="20"/>
            <w:szCs w:val="20"/>
          </w:rPr>
          <w:t>Apple</w:t>
        </w:r>
      </w:hyperlink>
      <w:r w:rsidRPr="003D7C43">
        <w:rPr>
          <w:rFonts w:ascii="Arial" w:hAnsi="Arial" w:cs="Arial"/>
          <w:sz w:val="20"/>
          <w:szCs w:val="20"/>
        </w:rPr>
        <w:t xml:space="preserve"> oder </w:t>
      </w:r>
      <w:hyperlink r:id="rId10" w:tgtFrame="_blank" w:history="1">
        <w:r w:rsidRPr="003D7C43">
          <w:rPr>
            <w:rStyle w:val="Hyperlink"/>
            <w:rFonts w:ascii="Arial" w:hAnsi="Arial" w:cs="Arial"/>
            <w:sz w:val="20"/>
            <w:szCs w:val="20"/>
          </w:rPr>
          <w:t>Google</w:t>
        </w:r>
      </w:hyperlink>
    </w:p>
    <w:p w14:paraId="37D96A5E" w14:textId="77777777" w:rsidR="003D7C43" w:rsidRDefault="003D7C43" w:rsidP="00A532A5"/>
    <w:p w14:paraId="01347441" w14:textId="77777777" w:rsidR="00BB313A" w:rsidRDefault="00BB313A" w:rsidP="00A532A5"/>
    <w:p w14:paraId="545C9F34" w14:textId="77777777" w:rsidR="00BB313A" w:rsidRDefault="00BB313A" w:rsidP="00A532A5"/>
    <w:p w14:paraId="00547393" w14:textId="77777777" w:rsidR="00BB313A" w:rsidRDefault="00BB313A" w:rsidP="00A532A5"/>
    <w:p w14:paraId="42E279A3" w14:textId="77777777" w:rsidR="00BB313A" w:rsidRDefault="00BB313A" w:rsidP="00A532A5"/>
    <w:p w14:paraId="056134A4" w14:textId="77777777" w:rsidR="00BB313A" w:rsidRDefault="00BB313A" w:rsidP="00A532A5"/>
    <w:p w14:paraId="62704A78" w14:textId="77777777" w:rsidR="00B20FE6" w:rsidRPr="00BB313A" w:rsidRDefault="00B20FE6" w:rsidP="00E71987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08E5BDBB" w14:textId="77777777" w:rsidR="00B20FE6" w:rsidRDefault="00B20FE6" w:rsidP="00E71987">
      <w:pPr>
        <w:rPr>
          <w:noProof/>
        </w:rPr>
      </w:pPr>
      <w:r>
        <w:rPr>
          <w:noProof/>
        </w:rPr>
        <w:t>Markus Berger, Leiter</w:t>
      </w:r>
      <w:r w:rsidRPr="00BB313A">
        <w:rPr>
          <w:noProof/>
        </w:rPr>
        <w:t xml:space="preserve"> Unternehmenskommunikation </w:t>
      </w:r>
    </w:p>
    <w:p w14:paraId="70AC6421" w14:textId="77777777" w:rsidR="00B20FE6" w:rsidRPr="00BB313A" w:rsidRDefault="00B20FE6" w:rsidP="00E71987">
      <w:pPr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 xml:space="preserve">n: +41 (0)44 288 12 70, E-Mail: </w:t>
      </w:r>
      <w:hyperlink r:id="rId11" w:history="1">
        <w:r>
          <w:rPr>
            <w:rStyle w:val="Hyperlink"/>
            <w:noProof/>
          </w:rPr>
          <w:t>markus.berger@switzerland.com</w:t>
        </w:r>
      </w:hyperlink>
    </w:p>
    <w:p w14:paraId="208A44D8" w14:textId="77777777" w:rsidR="00B20FE6" w:rsidRPr="00BB313A" w:rsidRDefault="00B20FE6" w:rsidP="00E71987">
      <w:pPr>
        <w:rPr>
          <w:noProof/>
        </w:rPr>
      </w:pPr>
      <w:r w:rsidRPr="00BB313A">
        <w:rPr>
          <w:noProof/>
        </w:rPr>
        <w:t xml:space="preserve">Medienmitteilung und weitere Informationen unter: </w:t>
      </w:r>
      <w:hyperlink r:id="rId12" w:history="1">
        <w:r w:rsidRPr="00BB313A">
          <w:rPr>
            <w:rStyle w:val="Hyperlink"/>
            <w:noProof/>
          </w:rPr>
          <w:t>MySwitzerland.com/medien</w:t>
        </w:r>
      </w:hyperlink>
    </w:p>
    <w:p w14:paraId="737FD9DF" w14:textId="77777777" w:rsidR="00B56879" w:rsidRDefault="00B56879" w:rsidP="00A532A5"/>
    <w:sectPr w:rsidR="00B56879" w:rsidSect="003B3F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0E521" w14:textId="77777777" w:rsidR="00B5297A" w:rsidRDefault="00B5297A" w:rsidP="00723009">
      <w:pPr>
        <w:spacing w:line="240" w:lineRule="auto"/>
      </w:pPr>
      <w:r>
        <w:separator/>
      </w:r>
    </w:p>
  </w:endnote>
  <w:endnote w:type="continuationSeparator" w:id="0">
    <w:p w14:paraId="60FB40CD" w14:textId="77777777" w:rsidR="00B5297A" w:rsidRDefault="00B5297A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684A" w14:textId="77777777" w:rsidR="00F84A77" w:rsidRDefault="00F84A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1B44" w14:textId="77777777" w:rsidR="00F84A77" w:rsidRDefault="00F84A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9E110" w14:textId="77777777" w:rsidR="009266DF" w:rsidRDefault="009266DF" w:rsidP="00592C7A">
    <w:pPr>
      <w:pStyle w:val="Fuzeile"/>
    </w:pPr>
  </w:p>
  <w:p w14:paraId="524C1EF8" w14:textId="77777777" w:rsidR="009266DF" w:rsidRPr="00592C7A" w:rsidRDefault="009266DF" w:rsidP="00592C7A">
    <w:pPr>
      <w:pStyle w:val="Fuzeile"/>
    </w:pPr>
  </w:p>
  <w:p w14:paraId="4D4CE91C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1A97A8EC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3B64864" wp14:editId="0303D93B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4D6D7B" w14:textId="77777777" w:rsidR="006E3A4F" w:rsidRDefault="00B20FE6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B64864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" filled="f" stroked="f" strokeweight=".5pt">
              <v:textbox inset="0,0,0,0">
                <w:txbxContent>
                  <w:p w14:paraId="2B4D6D7B" w14:textId="77777777" w:rsidR="006E3A4F" w:rsidRDefault="00B20FE6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6E383" w14:textId="77777777" w:rsidR="00B5297A" w:rsidRDefault="00B5297A" w:rsidP="00723009">
      <w:pPr>
        <w:spacing w:line="240" w:lineRule="auto"/>
      </w:pPr>
      <w:r>
        <w:separator/>
      </w:r>
    </w:p>
  </w:footnote>
  <w:footnote w:type="continuationSeparator" w:id="0">
    <w:p w14:paraId="24951052" w14:textId="77777777" w:rsidR="00B5297A" w:rsidRDefault="00B5297A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8C99" w14:textId="77777777" w:rsidR="00F84A77" w:rsidRDefault="00F84A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2651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02B532C4" wp14:editId="7C692B4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69AECEE3" wp14:editId="7243C7E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2D5A0420" wp14:editId="715D137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AC0C640" wp14:editId="70824F3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52256272" wp14:editId="7F3E8042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C6CF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BCB63CF" wp14:editId="64C0AB2D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B1690D" w14:textId="77777777" w:rsidR="009266DF" w:rsidRDefault="00B20FE6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CB63CF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" filled="f" stroked="f" strokeweight=".5pt">
              <v:textbox inset="0,0,0,0">
                <w:txbxContent>
                  <w:p w14:paraId="45B1690D" w14:textId="77777777" w:rsidR="009266DF" w:rsidRDefault="00B20FE6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4E73D947" wp14:editId="4D63634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78E405CF" wp14:editId="5EBFDBC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015FF5DC" wp14:editId="596796B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760EDC1A" wp14:editId="331EB80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3C868B48" wp14:editId="109A1F7A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E6"/>
    <w:rsid w:val="00026B80"/>
    <w:rsid w:val="000934D0"/>
    <w:rsid w:val="000C2999"/>
    <w:rsid w:val="000C3FB3"/>
    <w:rsid w:val="000E665A"/>
    <w:rsid w:val="001221E4"/>
    <w:rsid w:val="00136452"/>
    <w:rsid w:val="00140E48"/>
    <w:rsid w:val="00170D9E"/>
    <w:rsid w:val="00171BE3"/>
    <w:rsid w:val="002125A1"/>
    <w:rsid w:val="002502B0"/>
    <w:rsid w:val="00270993"/>
    <w:rsid w:val="00271711"/>
    <w:rsid w:val="0029681A"/>
    <w:rsid w:val="002968FF"/>
    <w:rsid w:val="002972AC"/>
    <w:rsid w:val="002E4CB2"/>
    <w:rsid w:val="00306A1A"/>
    <w:rsid w:val="00312EA6"/>
    <w:rsid w:val="00314D27"/>
    <w:rsid w:val="0035699D"/>
    <w:rsid w:val="003838FC"/>
    <w:rsid w:val="003B3FC7"/>
    <w:rsid w:val="003B66F4"/>
    <w:rsid w:val="003D7C43"/>
    <w:rsid w:val="003E14BF"/>
    <w:rsid w:val="003F10ED"/>
    <w:rsid w:val="00407667"/>
    <w:rsid w:val="00414822"/>
    <w:rsid w:val="004202F9"/>
    <w:rsid w:val="004A485B"/>
    <w:rsid w:val="004B1C8A"/>
    <w:rsid w:val="004D5C19"/>
    <w:rsid w:val="004D7D20"/>
    <w:rsid w:val="004F3E2A"/>
    <w:rsid w:val="00502316"/>
    <w:rsid w:val="00541FFD"/>
    <w:rsid w:val="00552732"/>
    <w:rsid w:val="00567422"/>
    <w:rsid w:val="00592C7A"/>
    <w:rsid w:val="005B3C2D"/>
    <w:rsid w:val="005B3D05"/>
    <w:rsid w:val="005C59ED"/>
    <w:rsid w:val="005F7B9E"/>
    <w:rsid w:val="00602D2D"/>
    <w:rsid w:val="0061355F"/>
    <w:rsid w:val="0061588B"/>
    <w:rsid w:val="00627991"/>
    <w:rsid w:val="00632F62"/>
    <w:rsid w:val="006542BD"/>
    <w:rsid w:val="00663761"/>
    <w:rsid w:val="00687B50"/>
    <w:rsid w:val="006940D2"/>
    <w:rsid w:val="0069632F"/>
    <w:rsid w:val="00696FAA"/>
    <w:rsid w:val="006D5F4F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A64B3"/>
    <w:rsid w:val="007B4AC6"/>
    <w:rsid w:val="007D14E4"/>
    <w:rsid w:val="007D5E07"/>
    <w:rsid w:val="007D6F67"/>
    <w:rsid w:val="0080557A"/>
    <w:rsid w:val="0083192E"/>
    <w:rsid w:val="0086014A"/>
    <w:rsid w:val="008B3B5D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5ADB"/>
    <w:rsid w:val="00945F80"/>
    <w:rsid w:val="00946EF1"/>
    <w:rsid w:val="009577BF"/>
    <w:rsid w:val="0097353D"/>
    <w:rsid w:val="00995AA3"/>
    <w:rsid w:val="009C0C63"/>
    <w:rsid w:val="009C213F"/>
    <w:rsid w:val="009D5780"/>
    <w:rsid w:val="009F2B54"/>
    <w:rsid w:val="00A26873"/>
    <w:rsid w:val="00A368BB"/>
    <w:rsid w:val="00A532A5"/>
    <w:rsid w:val="00A8282D"/>
    <w:rsid w:val="00A82D95"/>
    <w:rsid w:val="00A86D6C"/>
    <w:rsid w:val="00A8765D"/>
    <w:rsid w:val="00AA10D7"/>
    <w:rsid w:val="00AD3C46"/>
    <w:rsid w:val="00B20FE6"/>
    <w:rsid w:val="00B36B79"/>
    <w:rsid w:val="00B5297A"/>
    <w:rsid w:val="00B55491"/>
    <w:rsid w:val="00B56879"/>
    <w:rsid w:val="00B71C9D"/>
    <w:rsid w:val="00B8281F"/>
    <w:rsid w:val="00B96755"/>
    <w:rsid w:val="00BA6813"/>
    <w:rsid w:val="00BB03D7"/>
    <w:rsid w:val="00BB313A"/>
    <w:rsid w:val="00BF407B"/>
    <w:rsid w:val="00BF7432"/>
    <w:rsid w:val="00C00043"/>
    <w:rsid w:val="00C13894"/>
    <w:rsid w:val="00C307D3"/>
    <w:rsid w:val="00C80778"/>
    <w:rsid w:val="00C83747"/>
    <w:rsid w:val="00C864A5"/>
    <w:rsid w:val="00CC6C73"/>
    <w:rsid w:val="00CD5588"/>
    <w:rsid w:val="00CD6093"/>
    <w:rsid w:val="00CD6C07"/>
    <w:rsid w:val="00D01314"/>
    <w:rsid w:val="00D034CE"/>
    <w:rsid w:val="00D052E3"/>
    <w:rsid w:val="00D07384"/>
    <w:rsid w:val="00D14D76"/>
    <w:rsid w:val="00D17483"/>
    <w:rsid w:val="00D3105A"/>
    <w:rsid w:val="00D32142"/>
    <w:rsid w:val="00D46E3C"/>
    <w:rsid w:val="00DA2FF2"/>
    <w:rsid w:val="00DA4F15"/>
    <w:rsid w:val="00DB33CB"/>
    <w:rsid w:val="00DB759D"/>
    <w:rsid w:val="00DE7E5B"/>
    <w:rsid w:val="00E04BA5"/>
    <w:rsid w:val="00E13F86"/>
    <w:rsid w:val="00E16B43"/>
    <w:rsid w:val="00E570B5"/>
    <w:rsid w:val="00E675F9"/>
    <w:rsid w:val="00EA42A7"/>
    <w:rsid w:val="00EF50D3"/>
    <w:rsid w:val="00F2640C"/>
    <w:rsid w:val="00F3184D"/>
    <w:rsid w:val="00F50BB6"/>
    <w:rsid w:val="00F55E60"/>
    <w:rsid w:val="00F60D46"/>
    <w:rsid w:val="00F676A0"/>
    <w:rsid w:val="00F763B7"/>
    <w:rsid w:val="00F84A7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2E58F20"/>
  <w15:docId w15:val="{98823184-EFEE-2D48-93BC-BFED2F78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7C43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3D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D7C43"/>
    <w:rPr>
      <w:b/>
      <w:bCs/>
    </w:rPr>
  </w:style>
  <w:style w:type="paragraph" w:styleId="berarbeitung">
    <w:name w:val="Revision"/>
    <w:hidden/>
    <w:uiPriority w:val="99"/>
    <w:semiHidden/>
    <w:rsid w:val="000E665A"/>
    <w:pPr>
      <w:spacing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1221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spo.myswitzerland.com/schneebericht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scl/fo/avzwoy0n89w5c8ccekb62/h?dl=0&amp;rlkey=azp3auqta7vp1pt2pomzwgk3k" TargetMode="External"/><Relationship Id="rId12" Type="http://schemas.openxmlformats.org/officeDocument/2006/relationships/hyperlink" Target="http://www.myswitzerland.com/medien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yswitzerland.com/de-ch/erlebnisse/winter/" TargetMode="External"/><Relationship Id="rId11" Type="http://schemas.openxmlformats.org/officeDocument/2006/relationships/hyperlink" Target="mailto:markus.berger@switzerland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play.google.com/store/apps/details?id=com.SnowReport.screens&amp;gl=CH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apps.apple.com/ch/app/swiss-snow/id341755817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2</Pages>
  <Words>527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André Aschwanden</cp:lastModifiedBy>
  <cp:revision>19</cp:revision>
  <cp:lastPrinted>2023-01-03T12:01:00Z</cp:lastPrinted>
  <dcterms:created xsi:type="dcterms:W3CDTF">2022-12-13T12:58:00Z</dcterms:created>
  <dcterms:modified xsi:type="dcterms:W3CDTF">2023-01-03T13:12:00Z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