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D47B" w14:textId="52AC33FC" w:rsidR="007D6F67" w:rsidRPr="000B271D" w:rsidRDefault="0035347F" w:rsidP="00A532A5">
      <w:pPr>
        <w:jc w:val="right"/>
        <w:rPr>
          <w:color w:val="000000" w:themeColor="text1"/>
          <w:lang w:val="fr-FR"/>
        </w:rPr>
      </w:pPr>
      <w:r w:rsidRPr="000B271D">
        <w:rPr>
          <w:color w:val="000000" w:themeColor="text1"/>
          <w:lang w:val="fr-FR"/>
        </w:rPr>
        <w:t>Zurich, le 3 novembre 2022</w:t>
      </w:r>
    </w:p>
    <w:p w14:paraId="7CA44267" w14:textId="77777777" w:rsidR="00A532A5" w:rsidRPr="000B271D" w:rsidRDefault="00A532A5" w:rsidP="00A532A5">
      <w:pPr>
        <w:rPr>
          <w:color w:val="000000" w:themeColor="text1"/>
          <w:lang w:val="fr-FR"/>
        </w:rPr>
      </w:pPr>
    </w:p>
    <w:p w14:paraId="449473D0" w14:textId="77777777" w:rsidR="00A532A5" w:rsidRPr="000B271D" w:rsidRDefault="00A532A5" w:rsidP="00A532A5">
      <w:pPr>
        <w:rPr>
          <w:color w:val="000000" w:themeColor="text1"/>
          <w:lang w:val="fr-FR"/>
        </w:rPr>
      </w:pPr>
    </w:p>
    <w:p w14:paraId="0E2BB8EC" w14:textId="5A30CB4A" w:rsidR="00A532A5" w:rsidRPr="000B271D" w:rsidRDefault="007A5039" w:rsidP="00F60D46">
      <w:pPr>
        <w:outlineLvl w:val="0"/>
        <w:rPr>
          <w:b/>
          <w:bCs/>
          <w:color w:val="000000" w:themeColor="text1"/>
          <w:lang w:val="fr-FR"/>
        </w:rPr>
      </w:pPr>
      <w:r w:rsidRPr="000B271D">
        <w:rPr>
          <w:b/>
          <w:bCs/>
          <w:color w:val="000000" w:themeColor="text1"/>
          <w:lang w:val="fr-FR"/>
        </w:rPr>
        <w:t xml:space="preserve">Le freestyler </w:t>
      </w:r>
      <w:r w:rsidR="008C55BE" w:rsidRPr="000B271D">
        <w:rPr>
          <w:b/>
          <w:bCs/>
          <w:color w:val="000000" w:themeColor="text1"/>
          <w:lang w:val="fr-FR"/>
        </w:rPr>
        <w:t>Andri Ragettli slide pour attirer la jeune génération sur les pistes.</w:t>
      </w:r>
    </w:p>
    <w:p w14:paraId="3E61FEB7" w14:textId="77777777" w:rsidR="00BB313A" w:rsidRPr="000B271D" w:rsidRDefault="00BB313A" w:rsidP="00A532A5">
      <w:pPr>
        <w:rPr>
          <w:color w:val="000000" w:themeColor="text1"/>
          <w:lang w:val="fr-FR"/>
        </w:rPr>
      </w:pPr>
    </w:p>
    <w:p w14:paraId="5075892C" w14:textId="25A72A28" w:rsidR="00BB313A" w:rsidRPr="000B271D" w:rsidRDefault="007A5039" w:rsidP="00A532A5">
      <w:pPr>
        <w:rPr>
          <w:b/>
          <w:bCs/>
          <w:color w:val="000000" w:themeColor="text1"/>
          <w:lang w:val="fr-FR"/>
        </w:rPr>
      </w:pPr>
      <w:r w:rsidRPr="000B271D">
        <w:rPr>
          <w:b/>
          <w:bCs/>
          <w:color w:val="000000" w:themeColor="text1"/>
          <w:lang w:val="fr-FR"/>
        </w:rPr>
        <w:t xml:space="preserve">Du domicile </w:t>
      </w:r>
      <w:r w:rsidR="008C55BE" w:rsidRPr="000B271D">
        <w:rPr>
          <w:b/>
          <w:bCs/>
          <w:color w:val="000000" w:themeColor="text1"/>
          <w:lang w:val="fr-FR"/>
        </w:rPr>
        <w:t>directement sur les</w:t>
      </w:r>
      <w:r w:rsidR="008F708C" w:rsidRPr="000B271D">
        <w:rPr>
          <w:b/>
          <w:bCs/>
          <w:color w:val="000000" w:themeColor="text1"/>
          <w:lang w:val="fr-FR"/>
        </w:rPr>
        <w:t xml:space="preserve"> pistes</w:t>
      </w:r>
      <w:r w:rsidRPr="000B271D">
        <w:rPr>
          <w:b/>
          <w:bCs/>
          <w:color w:val="000000" w:themeColor="text1"/>
          <w:lang w:val="fr-FR"/>
        </w:rPr>
        <w:t xml:space="preserve"> avec le train</w:t>
      </w:r>
      <w:r w:rsidR="0000076C" w:rsidRPr="000B271D">
        <w:rPr>
          <w:b/>
          <w:bCs/>
          <w:color w:val="000000" w:themeColor="text1"/>
          <w:lang w:val="fr-FR"/>
        </w:rPr>
        <w:t xml:space="preserve"> pour un voyage </w:t>
      </w:r>
      <w:r w:rsidR="008F708C" w:rsidRPr="000B271D">
        <w:rPr>
          <w:b/>
          <w:bCs/>
          <w:color w:val="000000" w:themeColor="text1"/>
          <w:lang w:val="fr-FR"/>
        </w:rPr>
        <w:t xml:space="preserve">durable, confortable et économique. </w:t>
      </w:r>
      <w:r w:rsidRPr="000B271D">
        <w:rPr>
          <w:b/>
          <w:bCs/>
          <w:color w:val="000000" w:themeColor="text1"/>
          <w:lang w:val="fr-FR"/>
        </w:rPr>
        <w:t>C’est</w:t>
      </w:r>
      <w:r w:rsidR="008F708C" w:rsidRPr="000B271D">
        <w:rPr>
          <w:b/>
          <w:bCs/>
          <w:color w:val="000000" w:themeColor="text1"/>
          <w:lang w:val="fr-FR"/>
        </w:rPr>
        <w:t xml:space="preserve"> le concept de «ride&amp;slide», </w:t>
      </w:r>
      <w:r w:rsidR="008C55BE" w:rsidRPr="000B271D">
        <w:rPr>
          <w:b/>
          <w:bCs/>
          <w:color w:val="000000" w:themeColor="text1"/>
          <w:lang w:val="fr-FR"/>
        </w:rPr>
        <w:t xml:space="preserve">la </w:t>
      </w:r>
      <w:r w:rsidRPr="000B271D">
        <w:rPr>
          <w:b/>
          <w:bCs/>
          <w:color w:val="000000" w:themeColor="text1"/>
          <w:lang w:val="fr-FR"/>
        </w:rPr>
        <w:t xml:space="preserve">nouvelle </w:t>
      </w:r>
      <w:r w:rsidR="008C55BE" w:rsidRPr="000B271D">
        <w:rPr>
          <w:b/>
          <w:bCs/>
          <w:color w:val="000000" w:themeColor="text1"/>
          <w:lang w:val="fr-FR"/>
        </w:rPr>
        <w:t xml:space="preserve">campagne </w:t>
      </w:r>
      <w:r w:rsidR="008F708C" w:rsidRPr="000B271D">
        <w:rPr>
          <w:b/>
          <w:bCs/>
          <w:color w:val="000000" w:themeColor="text1"/>
          <w:lang w:val="fr-FR"/>
        </w:rPr>
        <w:t xml:space="preserve">internationale de Suisse Tourisme (ST) </w:t>
      </w:r>
      <w:r w:rsidR="0000076C" w:rsidRPr="000B271D">
        <w:rPr>
          <w:b/>
          <w:bCs/>
          <w:color w:val="000000" w:themeColor="text1"/>
          <w:lang w:val="fr-FR"/>
        </w:rPr>
        <w:t xml:space="preserve">pour </w:t>
      </w:r>
      <w:r w:rsidR="008F708C" w:rsidRPr="000B271D">
        <w:rPr>
          <w:b/>
          <w:bCs/>
          <w:color w:val="000000" w:themeColor="text1"/>
          <w:lang w:val="fr-FR"/>
        </w:rPr>
        <w:t xml:space="preserve">la saison </w:t>
      </w:r>
      <w:r w:rsidR="008C55BE" w:rsidRPr="000B271D">
        <w:rPr>
          <w:b/>
          <w:bCs/>
          <w:color w:val="000000" w:themeColor="text1"/>
          <w:lang w:val="fr-FR"/>
        </w:rPr>
        <w:t xml:space="preserve">d’hiver </w:t>
      </w:r>
      <w:r w:rsidR="008F708C" w:rsidRPr="000B271D">
        <w:rPr>
          <w:b/>
          <w:bCs/>
          <w:color w:val="000000" w:themeColor="text1"/>
          <w:lang w:val="fr-FR"/>
        </w:rPr>
        <w:t xml:space="preserve">2022/2023. </w:t>
      </w:r>
      <w:r w:rsidR="0000076C" w:rsidRPr="000B271D">
        <w:rPr>
          <w:b/>
          <w:bCs/>
          <w:color w:val="000000" w:themeColor="text1"/>
          <w:lang w:val="fr-FR"/>
        </w:rPr>
        <w:t xml:space="preserve">Dans de courts clips divertissants, le </w:t>
      </w:r>
      <w:r w:rsidR="008F708C" w:rsidRPr="000B271D">
        <w:rPr>
          <w:b/>
          <w:bCs/>
          <w:color w:val="000000" w:themeColor="text1"/>
          <w:lang w:val="fr-FR"/>
        </w:rPr>
        <w:t xml:space="preserve">skieur </w:t>
      </w:r>
      <w:r w:rsidR="0000076C" w:rsidRPr="000B271D">
        <w:rPr>
          <w:b/>
          <w:bCs/>
          <w:color w:val="000000" w:themeColor="text1"/>
          <w:lang w:val="fr-FR"/>
        </w:rPr>
        <w:t xml:space="preserve">de </w:t>
      </w:r>
      <w:r w:rsidR="008F708C" w:rsidRPr="000B271D">
        <w:rPr>
          <w:b/>
          <w:bCs/>
          <w:color w:val="000000" w:themeColor="text1"/>
          <w:lang w:val="fr-FR"/>
        </w:rPr>
        <w:t>freestyle Andri Ragettli</w:t>
      </w:r>
      <w:r w:rsidR="0000076C" w:rsidRPr="000B271D">
        <w:rPr>
          <w:b/>
          <w:bCs/>
          <w:color w:val="000000" w:themeColor="text1"/>
          <w:lang w:val="fr-FR"/>
        </w:rPr>
        <w:t>, champion du monde de slopestyle,</w:t>
      </w:r>
      <w:r w:rsidR="008F708C" w:rsidRPr="000B271D">
        <w:rPr>
          <w:b/>
          <w:bCs/>
          <w:color w:val="000000" w:themeColor="text1"/>
          <w:lang w:val="fr-FR"/>
        </w:rPr>
        <w:t xml:space="preserve"> </w:t>
      </w:r>
      <w:r w:rsidR="0000076C" w:rsidRPr="000B271D">
        <w:rPr>
          <w:b/>
          <w:bCs/>
          <w:color w:val="000000" w:themeColor="text1"/>
          <w:lang w:val="fr-FR"/>
        </w:rPr>
        <w:t>montre</w:t>
      </w:r>
      <w:r w:rsidR="00436547" w:rsidRPr="000B271D">
        <w:rPr>
          <w:b/>
          <w:bCs/>
          <w:color w:val="000000" w:themeColor="text1"/>
          <w:lang w:val="fr-FR"/>
        </w:rPr>
        <w:t xml:space="preserve"> avec brio</w:t>
      </w:r>
      <w:r w:rsidR="00C366F5" w:rsidRPr="000B271D">
        <w:rPr>
          <w:b/>
          <w:bCs/>
          <w:color w:val="000000" w:themeColor="text1"/>
          <w:lang w:val="fr-FR"/>
        </w:rPr>
        <w:t xml:space="preserve"> </w:t>
      </w:r>
      <w:r w:rsidR="008F708C" w:rsidRPr="000B271D">
        <w:rPr>
          <w:b/>
          <w:bCs/>
          <w:color w:val="000000" w:themeColor="text1"/>
          <w:lang w:val="fr-FR"/>
        </w:rPr>
        <w:t xml:space="preserve">les avantages de combiner </w:t>
      </w:r>
      <w:r w:rsidR="0000076C" w:rsidRPr="000B271D">
        <w:rPr>
          <w:b/>
          <w:bCs/>
          <w:color w:val="000000" w:themeColor="text1"/>
          <w:lang w:val="fr-FR"/>
        </w:rPr>
        <w:t xml:space="preserve">transports publics et </w:t>
      </w:r>
      <w:r w:rsidR="008F708C" w:rsidRPr="000B271D">
        <w:rPr>
          <w:b/>
          <w:bCs/>
          <w:color w:val="000000" w:themeColor="text1"/>
          <w:lang w:val="fr-FR"/>
        </w:rPr>
        <w:t xml:space="preserve">sports d’hiver. </w:t>
      </w:r>
    </w:p>
    <w:p w14:paraId="481C3CE4" w14:textId="77777777" w:rsidR="00BB313A" w:rsidRPr="000B271D" w:rsidRDefault="00BB313A" w:rsidP="00A532A5">
      <w:pPr>
        <w:rPr>
          <w:color w:val="000000" w:themeColor="text1"/>
          <w:lang w:val="fr-FR"/>
        </w:rPr>
      </w:pPr>
    </w:p>
    <w:p w14:paraId="1E710060" w14:textId="5CB03276" w:rsidR="00197E69" w:rsidRPr="000B271D" w:rsidRDefault="0000076C" w:rsidP="00505401">
      <w:pPr>
        <w:rPr>
          <w:color w:val="000000" w:themeColor="text1"/>
          <w:lang w:val="fr-FR"/>
        </w:rPr>
      </w:pPr>
      <w:r w:rsidRPr="000B271D">
        <w:rPr>
          <w:color w:val="000000" w:themeColor="text1"/>
          <w:lang w:val="fr-FR"/>
        </w:rPr>
        <w:t>De</w:t>
      </w:r>
      <w:r w:rsidR="00647B11" w:rsidRPr="000B271D">
        <w:rPr>
          <w:color w:val="000000" w:themeColor="text1"/>
          <w:lang w:val="fr-FR"/>
        </w:rPr>
        <w:t xml:space="preserve"> courtes distances et un réseau de transports publics </w:t>
      </w:r>
      <w:r w:rsidRPr="000B271D">
        <w:rPr>
          <w:color w:val="000000" w:themeColor="text1"/>
          <w:lang w:val="fr-FR"/>
        </w:rPr>
        <w:t>dense</w:t>
      </w:r>
      <w:r w:rsidR="00647B11" w:rsidRPr="000B271D">
        <w:rPr>
          <w:color w:val="000000" w:themeColor="text1"/>
          <w:lang w:val="fr-FR"/>
        </w:rPr>
        <w:t xml:space="preserve"> comptent parmi les principales raisons pour lesquelles les hôtes recommandent la Suisse comme destination de voyage*. Avec sa nouvelle campagne hivernale internationale «ride&amp;slide», ST montre </w:t>
      </w:r>
      <w:r w:rsidR="00197E69" w:rsidRPr="000B271D">
        <w:rPr>
          <w:color w:val="000000" w:themeColor="text1"/>
          <w:lang w:val="fr-FR"/>
        </w:rPr>
        <w:t>comme il est facile d’arriver au pied des pistes en</w:t>
      </w:r>
      <w:r w:rsidR="00647B11" w:rsidRPr="000B271D">
        <w:rPr>
          <w:color w:val="000000" w:themeColor="text1"/>
          <w:lang w:val="fr-FR"/>
        </w:rPr>
        <w:t xml:space="preserve"> </w:t>
      </w:r>
      <w:r w:rsidR="00197E69" w:rsidRPr="000B271D">
        <w:rPr>
          <w:color w:val="000000" w:themeColor="text1"/>
          <w:lang w:val="fr-FR"/>
        </w:rPr>
        <w:t xml:space="preserve">empruntant les </w:t>
      </w:r>
      <w:r w:rsidR="00647B11" w:rsidRPr="000B271D">
        <w:rPr>
          <w:color w:val="000000" w:themeColor="text1"/>
          <w:lang w:val="fr-FR"/>
        </w:rPr>
        <w:t>transport</w:t>
      </w:r>
      <w:r w:rsidR="00197E69" w:rsidRPr="000B271D">
        <w:rPr>
          <w:color w:val="000000" w:themeColor="text1"/>
          <w:lang w:val="fr-FR"/>
        </w:rPr>
        <w:t>s</w:t>
      </w:r>
      <w:r w:rsidR="00647B11" w:rsidRPr="000B271D">
        <w:rPr>
          <w:color w:val="000000" w:themeColor="text1"/>
          <w:lang w:val="fr-FR"/>
        </w:rPr>
        <w:t xml:space="preserve"> publics. </w:t>
      </w:r>
      <w:r w:rsidR="00197E69" w:rsidRPr="000B271D">
        <w:rPr>
          <w:color w:val="000000" w:themeColor="text1"/>
          <w:lang w:val="fr-FR"/>
        </w:rPr>
        <w:t>G</w:t>
      </w:r>
      <w:r w:rsidR="00647B11" w:rsidRPr="000B271D">
        <w:rPr>
          <w:color w:val="000000" w:themeColor="text1"/>
          <w:lang w:val="fr-FR"/>
        </w:rPr>
        <w:t xml:space="preserve">râce à leur billet de train international, les hôtes </w:t>
      </w:r>
      <w:r w:rsidR="00197E69" w:rsidRPr="000B271D">
        <w:rPr>
          <w:color w:val="000000" w:themeColor="text1"/>
          <w:lang w:val="fr-FR"/>
        </w:rPr>
        <w:t xml:space="preserve">résidant à l’étranger </w:t>
      </w:r>
      <w:r w:rsidR="00647B11" w:rsidRPr="000B271D">
        <w:rPr>
          <w:color w:val="000000" w:themeColor="text1"/>
          <w:lang w:val="fr-FR"/>
        </w:rPr>
        <w:t xml:space="preserve">bénéficient </w:t>
      </w:r>
      <w:r w:rsidR="00197E69" w:rsidRPr="000B271D">
        <w:rPr>
          <w:color w:val="000000" w:themeColor="text1"/>
          <w:lang w:val="fr-FR"/>
        </w:rPr>
        <w:t xml:space="preserve">en outre </w:t>
      </w:r>
      <w:r w:rsidR="00647B11" w:rsidRPr="000B271D">
        <w:rPr>
          <w:color w:val="000000" w:themeColor="text1"/>
          <w:lang w:val="fr-FR"/>
        </w:rPr>
        <w:t>de réductions dans différentes destinations en Suisse</w:t>
      </w:r>
      <w:r w:rsidR="00197E69" w:rsidRPr="000B271D">
        <w:rPr>
          <w:color w:val="000000" w:themeColor="text1"/>
          <w:lang w:val="fr-FR"/>
        </w:rPr>
        <w:t>, comme par exemple,</w:t>
      </w:r>
      <w:r w:rsidR="00647B11" w:rsidRPr="000B271D">
        <w:rPr>
          <w:color w:val="000000" w:themeColor="text1"/>
          <w:lang w:val="fr-FR"/>
        </w:rPr>
        <w:t xml:space="preserve"> </w:t>
      </w:r>
      <w:r w:rsidR="00197E69" w:rsidRPr="000B271D">
        <w:rPr>
          <w:color w:val="000000" w:themeColor="text1"/>
          <w:lang w:val="fr-FR"/>
        </w:rPr>
        <w:t>pour la</w:t>
      </w:r>
      <w:r w:rsidR="00647B11" w:rsidRPr="000B271D">
        <w:rPr>
          <w:color w:val="000000" w:themeColor="text1"/>
          <w:lang w:val="fr-FR"/>
        </w:rPr>
        <w:t xml:space="preserve"> location de matériel de ski</w:t>
      </w:r>
      <w:r w:rsidR="00436547" w:rsidRPr="000B271D">
        <w:rPr>
          <w:color w:val="000000" w:themeColor="text1"/>
          <w:lang w:val="fr-FR"/>
        </w:rPr>
        <w:t>/de snowboard</w:t>
      </w:r>
      <w:r w:rsidR="00647B11" w:rsidRPr="000B271D">
        <w:rPr>
          <w:color w:val="000000" w:themeColor="text1"/>
          <w:lang w:val="fr-FR"/>
        </w:rPr>
        <w:t xml:space="preserve"> à prix réduit, </w:t>
      </w:r>
      <w:r w:rsidR="00197E69" w:rsidRPr="000B271D">
        <w:rPr>
          <w:color w:val="000000" w:themeColor="text1"/>
          <w:lang w:val="fr-FR"/>
        </w:rPr>
        <w:t>sur</w:t>
      </w:r>
      <w:r w:rsidR="00647B11" w:rsidRPr="000B271D">
        <w:rPr>
          <w:color w:val="000000" w:themeColor="text1"/>
          <w:lang w:val="fr-FR"/>
        </w:rPr>
        <w:t xml:space="preserve"> les forfaits ou </w:t>
      </w:r>
      <w:r w:rsidR="00197E69" w:rsidRPr="000B271D">
        <w:rPr>
          <w:color w:val="000000" w:themeColor="text1"/>
          <w:lang w:val="fr-FR"/>
        </w:rPr>
        <w:t xml:space="preserve">les </w:t>
      </w:r>
      <w:r w:rsidR="00647B11" w:rsidRPr="000B271D">
        <w:rPr>
          <w:color w:val="000000" w:themeColor="text1"/>
          <w:lang w:val="fr-FR"/>
        </w:rPr>
        <w:t xml:space="preserve">offres des écoles de ski. </w:t>
      </w:r>
      <w:r w:rsidR="00197E69" w:rsidRPr="000B271D">
        <w:rPr>
          <w:color w:val="000000" w:themeColor="text1"/>
          <w:lang w:val="fr-FR"/>
        </w:rPr>
        <w:t xml:space="preserve">Cette </w:t>
      </w:r>
      <w:r w:rsidR="00647B11" w:rsidRPr="000B271D">
        <w:rPr>
          <w:color w:val="000000" w:themeColor="text1"/>
          <w:lang w:val="fr-FR"/>
        </w:rPr>
        <w:t xml:space="preserve">campagne </w:t>
      </w:r>
      <w:r w:rsidR="00197E69" w:rsidRPr="000B271D">
        <w:rPr>
          <w:color w:val="000000" w:themeColor="text1"/>
          <w:lang w:val="fr-FR"/>
        </w:rPr>
        <w:t>cible les principaux marchés touristiques hivernaux:</w:t>
      </w:r>
      <w:r w:rsidR="00647B11" w:rsidRPr="000B271D">
        <w:rPr>
          <w:color w:val="000000" w:themeColor="text1"/>
          <w:lang w:val="fr-FR"/>
        </w:rPr>
        <w:t xml:space="preserve"> l’Allemagne, la France, le Benelux, le Royaume-Uni et l’</w:t>
      </w:r>
      <w:r w:rsidR="00197E69" w:rsidRPr="000B271D">
        <w:rPr>
          <w:color w:val="000000" w:themeColor="text1"/>
          <w:lang w:val="fr-FR"/>
        </w:rPr>
        <w:t xml:space="preserve">Italie. </w:t>
      </w:r>
    </w:p>
    <w:p w14:paraId="518BB737" w14:textId="77777777" w:rsidR="00197E69" w:rsidRPr="000B271D" w:rsidRDefault="00197E69" w:rsidP="00505401">
      <w:pPr>
        <w:rPr>
          <w:color w:val="000000" w:themeColor="text1"/>
          <w:lang w:val="fr-FR"/>
        </w:rPr>
      </w:pPr>
    </w:p>
    <w:p w14:paraId="41639BB9" w14:textId="2C36BE15" w:rsidR="00471F07" w:rsidRPr="000B271D" w:rsidRDefault="001B2994" w:rsidP="00471F07">
      <w:pPr>
        <w:rPr>
          <w:color w:val="000000" w:themeColor="text1"/>
          <w:sz w:val="16"/>
          <w:szCs w:val="16"/>
          <w:lang w:val="fr-FR"/>
        </w:rPr>
      </w:pPr>
      <w:r w:rsidRPr="000B271D">
        <w:rPr>
          <w:color w:val="000000" w:themeColor="text1"/>
          <w:lang w:val="fr-FR"/>
        </w:rPr>
        <w:t xml:space="preserve">Héros de «ride&amp;slide», </w:t>
      </w:r>
      <w:r w:rsidR="008914BF" w:rsidRPr="000B271D">
        <w:rPr>
          <w:color w:val="000000" w:themeColor="text1"/>
          <w:lang w:val="fr-FR"/>
        </w:rPr>
        <w:t xml:space="preserve">Andri Ragettli, </w:t>
      </w:r>
      <w:r w:rsidR="00647B11" w:rsidRPr="000B271D">
        <w:rPr>
          <w:color w:val="000000" w:themeColor="text1"/>
          <w:lang w:val="fr-FR"/>
        </w:rPr>
        <w:t>célèbre skieur</w:t>
      </w:r>
      <w:r w:rsidR="008914BF" w:rsidRPr="000B271D">
        <w:rPr>
          <w:color w:val="000000" w:themeColor="text1"/>
          <w:lang w:val="fr-FR"/>
        </w:rPr>
        <w:t xml:space="preserve"> de</w:t>
      </w:r>
      <w:r w:rsidR="00647B11" w:rsidRPr="000B271D">
        <w:rPr>
          <w:color w:val="000000" w:themeColor="text1"/>
          <w:lang w:val="fr-FR"/>
        </w:rPr>
        <w:t xml:space="preserve"> freestyle</w:t>
      </w:r>
      <w:r w:rsidR="008914BF" w:rsidRPr="000B271D">
        <w:rPr>
          <w:color w:val="000000" w:themeColor="text1"/>
          <w:lang w:val="fr-FR"/>
        </w:rPr>
        <w:t>,</w:t>
      </w:r>
      <w:r w:rsidR="00C366F5" w:rsidRPr="000B271D">
        <w:rPr>
          <w:color w:val="000000" w:themeColor="text1"/>
          <w:lang w:val="fr-FR"/>
        </w:rPr>
        <w:t xml:space="preserve"> </w:t>
      </w:r>
      <w:r w:rsidRPr="000B271D">
        <w:rPr>
          <w:color w:val="000000" w:themeColor="text1"/>
          <w:lang w:val="fr-FR"/>
        </w:rPr>
        <w:t xml:space="preserve">glisse avec aisance des pistes au train. </w:t>
      </w:r>
      <w:r w:rsidR="00647B11" w:rsidRPr="000B271D">
        <w:rPr>
          <w:color w:val="000000" w:themeColor="text1"/>
          <w:lang w:val="fr-FR"/>
        </w:rPr>
        <w:t xml:space="preserve">«Prendre les transports publics pour aller skier est non seulement pratique mais aussi durable. </w:t>
      </w:r>
      <w:r w:rsidR="008914BF" w:rsidRPr="000B271D">
        <w:rPr>
          <w:color w:val="000000" w:themeColor="text1"/>
          <w:lang w:val="fr-FR"/>
        </w:rPr>
        <w:t>Avec l</w:t>
      </w:r>
      <w:r w:rsidR="00647B11" w:rsidRPr="000B271D">
        <w:rPr>
          <w:color w:val="000000" w:themeColor="text1"/>
          <w:lang w:val="fr-FR"/>
        </w:rPr>
        <w:t xml:space="preserve">e réseau de transports </w:t>
      </w:r>
      <w:r w:rsidR="008914BF" w:rsidRPr="000B271D">
        <w:rPr>
          <w:color w:val="000000" w:themeColor="text1"/>
          <w:lang w:val="fr-FR"/>
        </w:rPr>
        <w:t>très étendu</w:t>
      </w:r>
      <w:r w:rsidR="00647B11" w:rsidRPr="000B271D">
        <w:rPr>
          <w:color w:val="000000" w:themeColor="text1"/>
          <w:lang w:val="fr-FR"/>
        </w:rPr>
        <w:t xml:space="preserve"> en Suisse</w:t>
      </w:r>
      <w:r w:rsidR="008914BF" w:rsidRPr="000B271D">
        <w:rPr>
          <w:color w:val="000000" w:themeColor="text1"/>
          <w:lang w:val="fr-FR"/>
        </w:rPr>
        <w:t>, c’est si facile d’accéder</w:t>
      </w:r>
      <w:r w:rsidR="00647B11" w:rsidRPr="000B271D">
        <w:rPr>
          <w:color w:val="000000" w:themeColor="text1"/>
          <w:lang w:val="fr-FR"/>
        </w:rPr>
        <w:t xml:space="preserve"> </w:t>
      </w:r>
      <w:r w:rsidR="008914BF" w:rsidRPr="000B271D">
        <w:rPr>
          <w:color w:val="000000" w:themeColor="text1"/>
          <w:lang w:val="fr-FR"/>
        </w:rPr>
        <w:t>directement aux pistes</w:t>
      </w:r>
      <w:r w:rsidR="00647B11" w:rsidRPr="000B271D">
        <w:rPr>
          <w:color w:val="000000" w:themeColor="text1"/>
          <w:lang w:val="fr-FR"/>
        </w:rPr>
        <w:t>. Je suis heureux que ST me donne l’opportunité</w:t>
      </w:r>
      <w:r w:rsidR="008914BF" w:rsidRPr="000B271D">
        <w:rPr>
          <w:color w:val="000000" w:themeColor="text1"/>
          <w:lang w:val="fr-FR"/>
        </w:rPr>
        <w:t xml:space="preserve"> </w:t>
      </w:r>
      <w:r w:rsidR="00275E6F" w:rsidRPr="000B271D">
        <w:rPr>
          <w:color w:val="000000" w:themeColor="text1"/>
          <w:lang w:val="fr-FR"/>
        </w:rPr>
        <w:t>d’encourager</w:t>
      </w:r>
      <w:r w:rsidR="00C366F5" w:rsidRPr="000B271D">
        <w:rPr>
          <w:color w:val="000000" w:themeColor="text1"/>
          <w:lang w:val="fr-FR"/>
        </w:rPr>
        <w:t xml:space="preserve"> ma </w:t>
      </w:r>
      <w:r w:rsidR="00647B11" w:rsidRPr="000B271D">
        <w:rPr>
          <w:color w:val="000000" w:themeColor="text1"/>
          <w:lang w:val="fr-FR"/>
        </w:rPr>
        <w:t>communauté</w:t>
      </w:r>
      <w:r w:rsidR="00C366F5" w:rsidRPr="000B271D">
        <w:rPr>
          <w:color w:val="000000" w:themeColor="text1"/>
          <w:lang w:val="fr-FR"/>
        </w:rPr>
        <w:t xml:space="preserve"> </w:t>
      </w:r>
      <w:r w:rsidRPr="000B271D">
        <w:rPr>
          <w:color w:val="000000" w:themeColor="text1"/>
          <w:lang w:val="fr-FR"/>
        </w:rPr>
        <w:t xml:space="preserve">à </w:t>
      </w:r>
      <w:r w:rsidR="00275E6F" w:rsidRPr="000B271D">
        <w:rPr>
          <w:color w:val="000000" w:themeColor="text1"/>
          <w:lang w:val="fr-FR"/>
        </w:rPr>
        <w:t>partager mon enthousiasme</w:t>
      </w:r>
      <w:r w:rsidR="00647B11" w:rsidRPr="000B271D">
        <w:rPr>
          <w:color w:val="000000" w:themeColor="text1"/>
          <w:lang w:val="fr-FR"/>
        </w:rPr>
        <w:t>»</w:t>
      </w:r>
      <w:r w:rsidR="008914BF" w:rsidRPr="000B271D">
        <w:rPr>
          <w:color w:val="000000" w:themeColor="text1"/>
          <w:lang w:val="fr-FR"/>
        </w:rPr>
        <w:t>, déclare le champion du monde de slopestyle</w:t>
      </w:r>
      <w:r w:rsidR="00647B11" w:rsidRPr="000B271D">
        <w:rPr>
          <w:color w:val="000000" w:themeColor="text1"/>
          <w:lang w:val="fr-FR"/>
        </w:rPr>
        <w:t xml:space="preserve">. </w:t>
      </w:r>
      <w:r w:rsidR="008914BF" w:rsidRPr="000B271D">
        <w:rPr>
          <w:color w:val="000000" w:themeColor="text1"/>
          <w:lang w:val="fr-FR"/>
        </w:rPr>
        <w:t>Cette</w:t>
      </w:r>
      <w:r w:rsidR="00647B11" w:rsidRPr="000B271D">
        <w:rPr>
          <w:color w:val="000000" w:themeColor="text1"/>
          <w:lang w:val="fr-FR"/>
        </w:rPr>
        <w:t xml:space="preserve"> campagne</w:t>
      </w:r>
      <w:r w:rsidR="00471F07" w:rsidRPr="000B271D">
        <w:rPr>
          <w:color w:val="000000" w:themeColor="text1"/>
          <w:lang w:val="fr-FR"/>
        </w:rPr>
        <w:t xml:space="preserve">, sous forme de clips courts, </w:t>
      </w:r>
      <w:r w:rsidR="00647B11" w:rsidRPr="000B271D">
        <w:rPr>
          <w:color w:val="000000" w:themeColor="text1"/>
          <w:lang w:val="fr-FR"/>
        </w:rPr>
        <w:t xml:space="preserve">est diffusée dès à présent sur différents réseaux sociaux </w:t>
      </w:r>
      <w:r w:rsidR="00471F07" w:rsidRPr="000B271D">
        <w:rPr>
          <w:color w:val="000000" w:themeColor="text1"/>
          <w:lang w:val="fr-FR"/>
        </w:rPr>
        <w:t>comme</w:t>
      </w:r>
      <w:r w:rsidR="00647B11" w:rsidRPr="000B271D">
        <w:rPr>
          <w:color w:val="000000" w:themeColor="text1"/>
          <w:lang w:val="fr-FR"/>
        </w:rPr>
        <w:t xml:space="preserve"> Snapchat, TikTok et Instagram. Les brèves séquences montrent Andri Ragettli réalisant diverses figures </w:t>
      </w:r>
      <w:r w:rsidR="0052188D" w:rsidRPr="000B271D">
        <w:rPr>
          <w:color w:val="000000" w:themeColor="text1"/>
          <w:lang w:val="fr-FR"/>
        </w:rPr>
        <w:t xml:space="preserve">dans un snowpark, </w:t>
      </w:r>
      <w:r w:rsidR="00647B11" w:rsidRPr="000B271D">
        <w:rPr>
          <w:color w:val="000000" w:themeColor="text1"/>
          <w:lang w:val="fr-FR"/>
        </w:rPr>
        <w:t xml:space="preserve">avant de </w:t>
      </w:r>
      <w:r w:rsidR="00471F07" w:rsidRPr="000B271D">
        <w:rPr>
          <w:color w:val="000000" w:themeColor="text1"/>
          <w:lang w:val="fr-FR"/>
        </w:rPr>
        <w:t>glisser</w:t>
      </w:r>
      <w:r w:rsidR="00647B11" w:rsidRPr="000B271D">
        <w:rPr>
          <w:color w:val="000000" w:themeColor="text1"/>
          <w:lang w:val="fr-FR"/>
        </w:rPr>
        <w:t xml:space="preserve"> directement</w:t>
      </w:r>
      <w:r w:rsidR="00471F07" w:rsidRPr="000B271D">
        <w:rPr>
          <w:color w:val="000000" w:themeColor="text1"/>
          <w:lang w:val="fr-FR"/>
        </w:rPr>
        <w:t>, skis aux pieds,</w:t>
      </w:r>
      <w:r w:rsidR="00647B11" w:rsidRPr="000B271D">
        <w:rPr>
          <w:color w:val="000000" w:themeColor="text1"/>
          <w:lang w:val="fr-FR"/>
        </w:rPr>
        <w:t xml:space="preserve"> dans le train qui l’attend. </w:t>
      </w:r>
      <w:r w:rsidR="00471F07" w:rsidRPr="000B271D">
        <w:rPr>
          <w:color w:val="000000" w:themeColor="text1"/>
          <w:lang w:val="fr-FR"/>
        </w:rPr>
        <w:t xml:space="preserve">En collaboration avec les acteurs de la branche, </w:t>
      </w:r>
      <w:r w:rsidR="00275E6F" w:rsidRPr="000B271D">
        <w:rPr>
          <w:color w:val="000000" w:themeColor="text1"/>
          <w:lang w:val="fr-FR"/>
        </w:rPr>
        <w:t xml:space="preserve">ST </w:t>
      </w:r>
      <w:r w:rsidR="00471F07" w:rsidRPr="000B271D">
        <w:rPr>
          <w:color w:val="000000" w:themeColor="text1"/>
          <w:lang w:val="fr-FR"/>
        </w:rPr>
        <w:t xml:space="preserve">s’adresse </w:t>
      </w:r>
      <w:r w:rsidR="00275E6F" w:rsidRPr="000B271D">
        <w:rPr>
          <w:color w:val="000000" w:themeColor="text1"/>
          <w:lang w:val="fr-FR"/>
        </w:rPr>
        <w:t xml:space="preserve">avec «ride&amp;slide» </w:t>
      </w:r>
      <w:r w:rsidR="00471F07" w:rsidRPr="000B271D">
        <w:rPr>
          <w:color w:val="000000" w:themeColor="text1"/>
          <w:lang w:val="fr-FR"/>
        </w:rPr>
        <w:t xml:space="preserve">à la jeune génération des hôtes </w:t>
      </w:r>
    </w:p>
    <w:p w14:paraId="69D8954F" w14:textId="408ACE85" w:rsidR="00647B11" w:rsidRPr="000B271D" w:rsidRDefault="00471F07" w:rsidP="00505401">
      <w:pPr>
        <w:rPr>
          <w:color w:val="000000" w:themeColor="text1"/>
          <w:sz w:val="16"/>
          <w:szCs w:val="16"/>
          <w:lang w:val="fr-FR"/>
        </w:rPr>
      </w:pPr>
      <w:r w:rsidRPr="000B271D">
        <w:rPr>
          <w:color w:val="000000" w:themeColor="text1"/>
          <w:lang w:val="fr-FR"/>
        </w:rPr>
        <w:t>en montrant une image des sports d’hiver</w:t>
      </w:r>
      <w:r w:rsidR="00647B11" w:rsidRPr="000B271D">
        <w:rPr>
          <w:color w:val="000000" w:themeColor="text1"/>
          <w:lang w:val="fr-FR"/>
        </w:rPr>
        <w:t xml:space="preserve"> </w:t>
      </w:r>
      <w:r w:rsidRPr="000B271D">
        <w:rPr>
          <w:color w:val="000000" w:themeColor="text1"/>
          <w:lang w:val="fr-FR"/>
        </w:rPr>
        <w:t xml:space="preserve">en Suisse </w:t>
      </w:r>
      <w:r w:rsidR="00A735E1" w:rsidRPr="000B271D">
        <w:rPr>
          <w:color w:val="000000" w:themeColor="text1"/>
          <w:lang w:val="fr-FR"/>
        </w:rPr>
        <w:t>qui allie</w:t>
      </w:r>
      <w:r w:rsidRPr="000B271D">
        <w:rPr>
          <w:color w:val="000000" w:themeColor="text1"/>
          <w:lang w:val="fr-FR"/>
        </w:rPr>
        <w:t xml:space="preserve"> fraîcheur, humour et durabilité</w:t>
      </w:r>
      <w:r w:rsidR="00647B11" w:rsidRPr="000B271D">
        <w:rPr>
          <w:color w:val="000000" w:themeColor="text1"/>
          <w:lang w:val="fr-FR"/>
        </w:rPr>
        <w:t xml:space="preserve">. </w:t>
      </w:r>
    </w:p>
    <w:p w14:paraId="03993350" w14:textId="23F483BC" w:rsidR="00647B11" w:rsidRPr="000B271D" w:rsidRDefault="00647B11" w:rsidP="00505401">
      <w:pPr>
        <w:rPr>
          <w:i/>
          <w:iCs/>
          <w:color w:val="000000" w:themeColor="text1"/>
          <w:lang w:val="fr-FR"/>
        </w:rPr>
      </w:pPr>
      <w:r w:rsidRPr="000B271D">
        <w:rPr>
          <w:i/>
          <w:iCs/>
          <w:color w:val="000000" w:themeColor="text1"/>
          <w:sz w:val="16"/>
          <w:szCs w:val="16"/>
          <w:lang w:val="fr-FR"/>
        </w:rPr>
        <w:t>*Source: Brand Equity Monitor 2021, Suisse Tourisme</w:t>
      </w:r>
    </w:p>
    <w:p w14:paraId="3FD25E6B" w14:textId="77777777" w:rsidR="00D32142" w:rsidRPr="000B271D" w:rsidRDefault="00D32142" w:rsidP="00704818">
      <w:pPr>
        <w:rPr>
          <w:b/>
          <w:bCs/>
          <w:color w:val="000000" w:themeColor="text1"/>
          <w:lang w:val="fr-FR"/>
        </w:rPr>
      </w:pPr>
    </w:p>
    <w:p w14:paraId="7A3D3A75" w14:textId="51868A07" w:rsidR="0035347F" w:rsidRPr="000B271D" w:rsidRDefault="00186BDB" w:rsidP="0035347F">
      <w:pPr>
        <w:rPr>
          <w:b/>
          <w:bCs/>
          <w:color w:val="000000" w:themeColor="text1"/>
          <w:lang w:val="fr-FR"/>
        </w:rPr>
      </w:pPr>
      <w:r w:rsidRPr="000B271D">
        <w:rPr>
          <w:b/>
          <w:bCs/>
          <w:color w:val="000000" w:themeColor="text1"/>
          <w:lang w:val="fr-FR"/>
        </w:rPr>
        <w:t xml:space="preserve">«snow25» et «sleep25»: </w:t>
      </w:r>
      <w:r w:rsidR="001C5E9B" w:rsidRPr="000B271D">
        <w:rPr>
          <w:b/>
          <w:bCs/>
          <w:color w:val="000000" w:themeColor="text1"/>
          <w:lang w:val="fr-FR"/>
        </w:rPr>
        <w:t xml:space="preserve">des offres pour la </w:t>
      </w:r>
      <w:r w:rsidRPr="000B271D">
        <w:rPr>
          <w:b/>
          <w:bCs/>
          <w:color w:val="000000" w:themeColor="text1"/>
          <w:lang w:val="fr-FR"/>
        </w:rPr>
        <w:t>génération Z</w:t>
      </w:r>
    </w:p>
    <w:p w14:paraId="047D0DBC" w14:textId="635C59C0" w:rsidR="00D32142" w:rsidRPr="000B271D" w:rsidRDefault="00807E61" w:rsidP="0035347F">
      <w:pPr>
        <w:rPr>
          <w:color w:val="000000" w:themeColor="text1"/>
          <w:lang w:val="fr-FR"/>
        </w:rPr>
      </w:pPr>
      <w:r w:rsidRPr="000B271D">
        <w:rPr>
          <w:color w:val="000000" w:themeColor="text1"/>
          <w:lang w:val="fr-FR"/>
        </w:rPr>
        <w:t>Outre</w:t>
      </w:r>
      <w:r w:rsidR="00186BDB" w:rsidRPr="000B271D">
        <w:rPr>
          <w:color w:val="000000" w:themeColor="text1"/>
          <w:lang w:val="fr-FR"/>
        </w:rPr>
        <w:t xml:space="preserve"> la campagne «ride&amp;slide», </w:t>
      </w:r>
      <w:r w:rsidRPr="000B271D">
        <w:rPr>
          <w:color w:val="000000" w:themeColor="text1"/>
          <w:lang w:val="fr-FR"/>
        </w:rPr>
        <w:t xml:space="preserve">deux autres offres ciblent la «génération Z» en Suisse. </w:t>
      </w:r>
      <w:r w:rsidR="005C197F" w:rsidRPr="000B271D">
        <w:rPr>
          <w:color w:val="000000" w:themeColor="text1"/>
          <w:lang w:val="fr-FR"/>
        </w:rPr>
        <w:t xml:space="preserve">Le forfait </w:t>
      </w:r>
      <w:r w:rsidR="00186BDB" w:rsidRPr="000B271D">
        <w:rPr>
          <w:color w:val="000000" w:themeColor="text1"/>
          <w:lang w:val="fr-FR"/>
        </w:rPr>
        <w:t xml:space="preserve">«snow25» propose </w:t>
      </w:r>
      <w:r w:rsidR="005C197F" w:rsidRPr="000B271D">
        <w:rPr>
          <w:color w:val="000000" w:themeColor="text1"/>
          <w:lang w:val="fr-FR"/>
        </w:rPr>
        <w:t>l’abonnement</w:t>
      </w:r>
      <w:r w:rsidR="00186BDB" w:rsidRPr="000B271D">
        <w:rPr>
          <w:color w:val="000000" w:themeColor="text1"/>
          <w:lang w:val="fr-FR"/>
        </w:rPr>
        <w:t xml:space="preserve"> de ski pour </w:t>
      </w:r>
      <w:r w:rsidR="001C5E9B" w:rsidRPr="000B271D">
        <w:rPr>
          <w:color w:val="000000" w:themeColor="text1"/>
          <w:lang w:val="fr-FR"/>
        </w:rPr>
        <w:t xml:space="preserve">un </w:t>
      </w:r>
      <w:r w:rsidR="00186BDB" w:rsidRPr="000B271D">
        <w:rPr>
          <w:color w:val="000000" w:themeColor="text1"/>
          <w:lang w:val="fr-FR"/>
        </w:rPr>
        <w:t xml:space="preserve">après-midi </w:t>
      </w:r>
      <w:r w:rsidR="001C5E9B" w:rsidRPr="000B271D">
        <w:rPr>
          <w:color w:val="000000" w:themeColor="text1"/>
          <w:lang w:val="fr-FR"/>
        </w:rPr>
        <w:t>combiné avec le</w:t>
      </w:r>
      <w:r w:rsidR="00186BDB" w:rsidRPr="000B271D">
        <w:rPr>
          <w:color w:val="000000" w:themeColor="text1"/>
          <w:lang w:val="fr-FR"/>
        </w:rPr>
        <w:t xml:space="preserve"> voyage aller-retour en transports publics. Avec «sleep25», l’hébergement dans une </w:t>
      </w:r>
      <w:r w:rsidR="001C5E9B" w:rsidRPr="000B271D">
        <w:rPr>
          <w:color w:val="000000" w:themeColor="text1"/>
          <w:lang w:val="fr-FR"/>
        </w:rPr>
        <w:t>a</w:t>
      </w:r>
      <w:r w:rsidR="00186BDB" w:rsidRPr="000B271D">
        <w:rPr>
          <w:color w:val="000000" w:themeColor="text1"/>
          <w:lang w:val="fr-FR"/>
        </w:rPr>
        <w:t xml:space="preserve">uberge de jeunesse </w:t>
      </w:r>
      <w:r w:rsidR="001C5E9B" w:rsidRPr="000B271D">
        <w:rPr>
          <w:color w:val="000000" w:themeColor="text1"/>
          <w:lang w:val="fr-FR"/>
        </w:rPr>
        <w:t xml:space="preserve">et </w:t>
      </w:r>
      <w:r w:rsidR="00186BDB" w:rsidRPr="000B271D">
        <w:rPr>
          <w:color w:val="000000" w:themeColor="text1"/>
          <w:lang w:val="fr-FR"/>
        </w:rPr>
        <w:t xml:space="preserve">le petit déjeuner sont inclus. Ces deux offres ont été </w:t>
      </w:r>
      <w:r w:rsidR="001C5E9B" w:rsidRPr="000B271D">
        <w:rPr>
          <w:color w:val="000000" w:themeColor="text1"/>
          <w:lang w:val="fr-FR"/>
        </w:rPr>
        <w:t>cr</w:t>
      </w:r>
      <w:r w:rsidR="00186BDB" w:rsidRPr="000B271D">
        <w:rPr>
          <w:color w:val="000000" w:themeColor="text1"/>
          <w:lang w:val="fr-FR"/>
        </w:rPr>
        <w:t>é</w:t>
      </w:r>
      <w:r w:rsidR="001C5E9B" w:rsidRPr="000B271D">
        <w:rPr>
          <w:color w:val="000000" w:themeColor="text1"/>
          <w:lang w:val="fr-FR"/>
        </w:rPr>
        <w:t>é</w:t>
      </w:r>
      <w:r w:rsidR="00186BDB" w:rsidRPr="000B271D">
        <w:rPr>
          <w:color w:val="000000" w:themeColor="text1"/>
          <w:lang w:val="fr-FR"/>
        </w:rPr>
        <w:t xml:space="preserve">es par ST en collaboration avec les CFF/RailAway, </w:t>
      </w:r>
      <w:r w:rsidR="005C197F" w:rsidRPr="000B271D">
        <w:rPr>
          <w:color w:val="000000" w:themeColor="text1"/>
          <w:lang w:val="fr-FR"/>
        </w:rPr>
        <w:t>différentes sociétés de remontées</w:t>
      </w:r>
      <w:r w:rsidR="00186BDB" w:rsidRPr="000B271D">
        <w:rPr>
          <w:color w:val="000000" w:themeColor="text1"/>
          <w:lang w:val="fr-FR"/>
        </w:rPr>
        <w:t xml:space="preserve"> mécaniques ainsi que les Auberges de Jeunesse Suisses. L’objectif est </w:t>
      </w:r>
      <w:r w:rsidR="001C5E9B" w:rsidRPr="000B271D">
        <w:rPr>
          <w:color w:val="000000" w:themeColor="text1"/>
          <w:lang w:val="fr-FR"/>
        </w:rPr>
        <w:t>d’inciter</w:t>
      </w:r>
      <w:r w:rsidR="005C197F" w:rsidRPr="000B271D">
        <w:rPr>
          <w:color w:val="000000" w:themeColor="text1"/>
          <w:lang w:val="fr-FR"/>
        </w:rPr>
        <w:t xml:space="preserve"> </w:t>
      </w:r>
      <w:r w:rsidR="001C5E9B" w:rsidRPr="000B271D">
        <w:rPr>
          <w:color w:val="000000" w:themeColor="text1"/>
          <w:lang w:val="fr-FR"/>
        </w:rPr>
        <w:t>l</w:t>
      </w:r>
      <w:r w:rsidR="00186BDB" w:rsidRPr="000B271D">
        <w:rPr>
          <w:color w:val="000000" w:themeColor="text1"/>
          <w:lang w:val="fr-FR"/>
        </w:rPr>
        <w:t>es adolescent</w:t>
      </w:r>
      <w:r w:rsidR="00A735E1" w:rsidRPr="000B271D">
        <w:rPr>
          <w:color w:val="000000" w:themeColor="text1"/>
          <w:lang w:val="fr-FR"/>
        </w:rPr>
        <w:t>-e-</w:t>
      </w:r>
      <w:r w:rsidR="00186BDB" w:rsidRPr="000B271D">
        <w:rPr>
          <w:color w:val="000000" w:themeColor="text1"/>
          <w:lang w:val="fr-FR"/>
        </w:rPr>
        <w:t>s et jeunes adultes de moins de 25 ans</w:t>
      </w:r>
      <w:r w:rsidR="001C5E9B" w:rsidRPr="000B271D">
        <w:rPr>
          <w:color w:val="000000" w:themeColor="text1"/>
          <w:lang w:val="fr-FR"/>
        </w:rPr>
        <w:t xml:space="preserve"> à pratiquer les sports d’hiver</w:t>
      </w:r>
      <w:r w:rsidR="00186BDB" w:rsidRPr="000B271D">
        <w:rPr>
          <w:color w:val="000000" w:themeColor="text1"/>
          <w:lang w:val="fr-FR"/>
        </w:rPr>
        <w:t>.</w:t>
      </w:r>
      <w:r w:rsidR="0052188D" w:rsidRPr="000B271D">
        <w:rPr>
          <w:color w:val="000000" w:themeColor="text1"/>
          <w:lang w:val="fr-FR"/>
        </w:rPr>
        <w:t xml:space="preserve"> </w:t>
      </w:r>
      <w:r w:rsidR="001C5E9B" w:rsidRPr="000B271D">
        <w:rPr>
          <w:color w:val="000000" w:themeColor="text1"/>
          <w:lang w:val="fr-FR"/>
        </w:rPr>
        <w:t>La</w:t>
      </w:r>
      <w:r w:rsidR="00186BDB" w:rsidRPr="000B271D">
        <w:rPr>
          <w:color w:val="000000" w:themeColor="text1"/>
          <w:lang w:val="fr-FR"/>
        </w:rPr>
        <w:t xml:space="preserve"> campagne </w:t>
      </w:r>
      <w:r w:rsidR="001C5E9B" w:rsidRPr="000B271D">
        <w:rPr>
          <w:color w:val="000000" w:themeColor="text1"/>
          <w:lang w:val="fr-FR"/>
        </w:rPr>
        <w:t>diffusée</w:t>
      </w:r>
      <w:r w:rsidR="00186BDB" w:rsidRPr="000B271D">
        <w:rPr>
          <w:color w:val="000000" w:themeColor="text1"/>
          <w:lang w:val="fr-FR"/>
        </w:rPr>
        <w:t xml:space="preserve"> sur les réseaux sociaux (notamment TikTok), </w:t>
      </w:r>
      <w:r w:rsidR="005C197F" w:rsidRPr="000B271D">
        <w:rPr>
          <w:color w:val="000000" w:themeColor="text1"/>
          <w:lang w:val="fr-FR"/>
        </w:rPr>
        <w:t>comp</w:t>
      </w:r>
      <w:r w:rsidR="001C5E9B" w:rsidRPr="000B271D">
        <w:rPr>
          <w:color w:val="000000" w:themeColor="text1"/>
          <w:lang w:val="fr-FR"/>
        </w:rPr>
        <w:t>rend</w:t>
      </w:r>
      <w:r w:rsidR="005C197F" w:rsidRPr="000B271D">
        <w:rPr>
          <w:color w:val="000000" w:themeColor="text1"/>
          <w:lang w:val="fr-FR"/>
        </w:rPr>
        <w:t xml:space="preserve"> des forfaits </w:t>
      </w:r>
      <w:r w:rsidR="001C5E9B" w:rsidRPr="000B271D">
        <w:rPr>
          <w:color w:val="000000" w:themeColor="text1"/>
          <w:lang w:val="fr-FR"/>
        </w:rPr>
        <w:t>avec un rapport qualité-prix attractif</w:t>
      </w:r>
      <w:r w:rsidR="00186BDB" w:rsidRPr="000B271D">
        <w:rPr>
          <w:color w:val="000000" w:themeColor="text1"/>
          <w:lang w:val="fr-FR"/>
        </w:rPr>
        <w:t xml:space="preserve"> à partir de CHF 25 seulement (pour une nuit avec petit déjeuner ou pour le voyage et un </w:t>
      </w:r>
      <w:r w:rsidR="005C197F" w:rsidRPr="000B271D">
        <w:rPr>
          <w:color w:val="000000" w:themeColor="text1"/>
          <w:lang w:val="fr-FR"/>
        </w:rPr>
        <w:t xml:space="preserve">abonnement </w:t>
      </w:r>
      <w:r w:rsidR="00186BDB" w:rsidRPr="000B271D">
        <w:rPr>
          <w:color w:val="000000" w:themeColor="text1"/>
          <w:lang w:val="fr-FR"/>
        </w:rPr>
        <w:t>de ski)</w:t>
      </w:r>
      <w:r w:rsidR="0052188D" w:rsidRPr="000B271D">
        <w:rPr>
          <w:color w:val="000000" w:themeColor="text1"/>
          <w:lang w:val="fr-FR"/>
        </w:rPr>
        <w:t>,</w:t>
      </w:r>
      <w:r w:rsidR="00A735E1" w:rsidRPr="000B271D">
        <w:rPr>
          <w:color w:val="000000" w:themeColor="text1"/>
          <w:lang w:val="fr-FR"/>
        </w:rPr>
        <w:t xml:space="preserve"> </w:t>
      </w:r>
      <w:r w:rsidR="00186BDB" w:rsidRPr="000B271D">
        <w:rPr>
          <w:color w:val="000000" w:themeColor="text1"/>
          <w:lang w:val="fr-FR"/>
        </w:rPr>
        <w:t>répon</w:t>
      </w:r>
      <w:r w:rsidR="0052188D" w:rsidRPr="000B271D">
        <w:rPr>
          <w:color w:val="000000" w:themeColor="text1"/>
          <w:lang w:val="fr-FR"/>
        </w:rPr>
        <w:t>d</w:t>
      </w:r>
      <w:r w:rsidR="00186BDB" w:rsidRPr="000B271D">
        <w:rPr>
          <w:color w:val="000000" w:themeColor="text1"/>
          <w:lang w:val="fr-FR"/>
        </w:rPr>
        <w:t xml:space="preserve"> aux attentes</w:t>
      </w:r>
      <w:r w:rsidR="001C5E9B" w:rsidRPr="000B271D">
        <w:rPr>
          <w:color w:val="000000" w:themeColor="text1"/>
          <w:lang w:val="fr-FR"/>
        </w:rPr>
        <w:t xml:space="preserve"> des jeunes skieuses et skieurs</w:t>
      </w:r>
      <w:r w:rsidR="00186BDB" w:rsidRPr="000B271D">
        <w:rPr>
          <w:color w:val="000000" w:themeColor="text1"/>
          <w:lang w:val="fr-FR"/>
        </w:rPr>
        <w:t xml:space="preserve">. </w:t>
      </w:r>
      <w:r w:rsidR="0098046B" w:rsidRPr="000B271D">
        <w:rPr>
          <w:color w:val="000000" w:themeColor="text1"/>
          <w:lang w:val="fr-FR"/>
        </w:rPr>
        <w:t xml:space="preserve">Les offres «snow25» pourront être réservées </w:t>
      </w:r>
      <w:hyperlink r:id="rId7" w:history="1">
        <w:r w:rsidR="001C5E9B" w:rsidRPr="000B271D">
          <w:rPr>
            <w:rStyle w:val="Hyperlink"/>
            <w:color w:val="000000" w:themeColor="text1"/>
            <w:lang w:val="fr-FR"/>
          </w:rPr>
          <w:t>dès le</w:t>
        </w:r>
        <w:r w:rsidR="0098046B" w:rsidRPr="000B271D">
          <w:rPr>
            <w:rStyle w:val="Hyperlink"/>
            <w:color w:val="000000" w:themeColor="text1"/>
            <w:lang w:val="fr-FR"/>
          </w:rPr>
          <w:t xml:space="preserve"> 1</w:t>
        </w:r>
        <w:r w:rsidR="001C5E9B" w:rsidRPr="000B271D">
          <w:rPr>
            <w:rStyle w:val="Hyperlink"/>
            <w:color w:val="000000" w:themeColor="text1"/>
            <w:vertAlign w:val="superscript"/>
            <w:lang w:val="fr-FR"/>
          </w:rPr>
          <w:t>er</w:t>
        </w:r>
        <w:r w:rsidR="001C5E9B" w:rsidRPr="000B271D">
          <w:rPr>
            <w:rStyle w:val="Hyperlink"/>
            <w:color w:val="000000" w:themeColor="text1"/>
            <w:lang w:val="fr-FR"/>
          </w:rPr>
          <w:t xml:space="preserve"> </w:t>
        </w:r>
        <w:r w:rsidR="0098046B" w:rsidRPr="000B271D">
          <w:rPr>
            <w:rStyle w:val="Hyperlink"/>
            <w:color w:val="000000" w:themeColor="text1"/>
            <w:lang w:val="fr-FR"/>
          </w:rPr>
          <w:t>décembre 2022</w:t>
        </w:r>
      </w:hyperlink>
      <w:r w:rsidR="0098046B" w:rsidRPr="000B271D">
        <w:rPr>
          <w:color w:val="000000" w:themeColor="text1"/>
          <w:lang w:val="fr-FR"/>
        </w:rPr>
        <w:t>.</w:t>
      </w:r>
    </w:p>
    <w:p w14:paraId="434770F8" w14:textId="237DE43D" w:rsidR="00760339" w:rsidRPr="000B271D" w:rsidRDefault="00760339" w:rsidP="0035347F">
      <w:pPr>
        <w:rPr>
          <w:color w:val="000000" w:themeColor="text1"/>
          <w:lang w:val="fr-FR"/>
        </w:rPr>
      </w:pPr>
    </w:p>
    <w:p w14:paraId="0E1858D3" w14:textId="77777777" w:rsidR="00171C6E" w:rsidRPr="000B271D" w:rsidRDefault="00171C6E" w:rsidP="0035347F">
      <w:pPr>
        <w:rPr>
          <w:color w:val="000000" w:themeColor="text1"/>
          <w:lang w:val="fr-FR"/>
        </w:rPr>
      </w:pPr>
    </w:p>
    <w:p w14:paraId="0710C678" w14:textId="55EE1804" w:rsidR="00760339" w:rsidRPr="000B271D" w:rsidRDefault="00A06A3A" w:rsidP="00171C6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color w:val="000000" w:themeColor="text1"/>
          <w:lang w:val="fr-FR"/>
        </w:rPr>
      </w:pPr>
      <w:r w:rsidRPr="000B271D">
        <w:rPr>
          <w:color w:val="000000" w:themeColor="text1"/>
          <w:lang w:val="fr-FR"/>
        </w:rPr>
        <w:t>Le 23 novembre 2022, ST publiera les prévisions et perspectives pour la saison</w:t>
      </w:r>
      <w:r w:rsidR="00171C6E" w:rsidRPr="000B271D">
        <w:rPr>
          <w:color w:val="000000" w:themeColor="text1"/>
          <w:lang w:val="fr-FR"/>
        </w:rPr>
        <w:t xml:space="preserve"> touristique</w:t>
      </w:r>
      <w:r w:rsidRPr="000B271D">
        <w:rPr>
          <w:color w:val="000000" w:themeColor="text1"/>
          <w:lang w:val="fr-FR"/>
        </w:rPr>
        <w:t xml:space="preserve"> d’hiver 22/23. </w:t>
      </w:r>
      <w:r w:rsidR="00171C6E" w:rsidRPr="000B271D">
        <w:rPr>
          <w:color w:val="000000" w:themeColor="text1"/>
          <w:lang w:val="fr-FR"/>
        </w:rPr>
        <w:t>Ces données sont le résultat d’une enquête menée auprès des prestataires dans toute la Suisse, qui fera également le point sur les</w:t>
      </w:r>
      <w:r w:rsidRPr="000B271D">
        <w:rPr>
          <w:color w:val="000000" w:themeColor="text1"/>
          <w:lang w:val="fr-FR"/>
        </w:rPr>
        <w:t xml:space="preserve"> défis actuels liés à l’évolution des prix,</w:t>
      </w:r>
      <w:r w:rsidR="007E3F4B" w:rsidRPr="000B271D">
        <w:rPr>
          <w:color w:val="000000" w:themeColor="text1"/>
          <w:lang w:val="fr-FR"/>
        </w:rPr>
        <w:t xml:space="preserve"> </w:t>
      </w:r>
      <w:r w:rsidR="0052188D" w:rsidRPr="000B271D">
        <w:rPr>
          <w:color w:val="000000" w:themeColor="text1"/>
          <w:lang w:val="fr-FR"/>
        </w:rPr>
        <w:t>à la situation économique</w:t>
      </w:r>
      <w:r w:rsidRPr="000B271D">
        <w:rPr>
          <w:color w:val="000000" w:themeColor="text1"/>
          <w:lang w:val="fr-FR"/>
        </w:rPr>
        <w:t>, ainsi qu</w:t>
      </w:r>
      <w:r w:rsidR="00171C6E" w:rsidRPr="000B271D">
        <w:rPr>
          <w:color w:val="000000" w:themeColor="text1"/>
          <w:lang w:val="fr-FR"/>
        </w:rPr>
        <w:t>’</w:t>
      </w:r>
      <w:r w:rsidR="0052188D" w:rsidRPr="000B271D">
        <w:rPr>
          <w:color w:val="000000" w:themeColor="text1"/>
          <w:lang w:val="fr-FR"/>
        </w:rPr>
        <w:t xml:space="preserve">à l’approvisionnement </w:t>
      </w:r>
      <w:r w:rsidR="00171C6E" w:rsidRPr="000B271D">
        <w:rPr>
          <w:color w:val="000000" w:themeColor="text1"/>
          <w:lang w:val="fr-FR"/>
        </w:rPr>
        <w:t>énergétique</w:t>
      </w:r>
      <w:r w:rsidR="007E3F4B" w:rsidRPr="000B271D">
        <w:rPr>
          <w:color w:val="000000" w:themeColor="text1"/>
          <w:lang w:val="fr-FR"/>
        </w:rPr>
        <w:t xml:space="preserve">. </w:t>
      </w:r>
    </w:p>
    <w:p w14:paraId="1AE81F14" w14:textId="77777777" w:rsidR="007E3F4B" w:rsidRPr="000B271D" w:rsidRDefault="007E3F4B" w:rsidP="00630E48">
      <w:pPr>
        <w:rPr>
          <w:b/>
          <w:bCs/>
          <w:color w:val="000000" w:themeColor="text1"/>
          <w:lang w:val="fr-FR"/>
        </w:rPr>
      </w:pPr>
    </w:p>
    <w:p w14:paraId="241E7EC5" w14:textId="6147CF49" w:rsidR="00630E48" w:rsidRPr="000B271D" w:rsidRDefault="00630E48" w:rsidP="00630E48">
      <w:pPr>
        <w:rPr>
          <w:b/>
          <w:bCs/>
          <w:color w:val="000000" w:themeColor="text1"/>
          <w:lang w:val="fr-FR"/>
        </w:rPr>
      </w:pPr>
      <w:r w:rsidRPr="000B271D">
        <w:rPr>
          <w:b/>
          <w:bCs/>
          <w:color w:val="000000" w:themeColor="text1"/>
          <w:lang w:val="fr-FR"/>
        </w:rPr>
        <w:t>Photos et courtes vidéos</w:t>
      </w:r>
    </w:p>
    <w:p w14:paraId="1F4404DB" w14:textId="57144016" w:rsidR="00630E48" w:rsidRPr="000B271D" w:rsidRDefault="00000000" w:rsidP="00704818">
      <w:pPr>
        <w:rPr>
          <w:color w:val="000000" w:themeColor="text1"/>
          <w:lang w:val="fr-FR"/>
        </w:rPr>
      </w:pPr>
      <w:hyperlink r:id="rId8" w:history="1">
        <w:r w:rsidR="00BC66FE" w:rsidRPr="000B271D">
          <w:rPr>
            <w:rStyle w:val="Hyperlink"/>
            <w:color w:val="000000" w:themeColor="text1"/>
            <w:lang w:val="fr-FR"/>
          </w:rPr>
          <w:t>Banque d’images</w:t>
        </w:r>
      </w:hyperlink>
    </w:p>
    <w:p w14:paraId="09DD386E" w14:textId="293659A1" w:rsidR="008C0BD9" w:rsidRPr="000B271D" w:rsidRDefault="00000000" w:rsidP="00704818">
      <w:pPr>
        <w:rPr>
          <w:color w:val="000000" w:themeColor="text1"/>
          <w:lang w:val="fr-FR"/>
        </w:rPr>
      </w:pPr>
      <w:hyperlink r:id="rId9" w:history="1">
        <w:r w:rsidRPr="000B271D">
          <w:rPr>
            <w:rStyle w:val="Hyperlink"/>
            <w:color w:val="000000" w:themeColor="text1"/>
            <w:lang w:val="fr-FR"/>
          </w:rPr>
          <w:t>Vidéo YouTube «ride&amp;slide»</w:t>
        </w:r>
      </w:hyperlink>
      <w:r w:rsidRPr="000B271D">
        <w:rPr>
          <w:color w:val="000000" w:themeColor="text1"/>
          <w:lang w:val="fr-FR"/>
        </w:rPr>
        <w:t xml:space="preserve"> </w:t>
      </w:r>
    </w:p>
    <w:p w14:paraId="00342BF5" w14:textId="77777777" w:rsidR="00630E48" w:rsidRPr="000B271D" w:rsidRDefault="00630E48" w:rsidP="00704818">
      <w:pPr>
        <w:rPr>
          <w:b/>
          <w:bCs/>
          <w:color w:val="000000" w:themeColor="text1"/>
          <w:lang w:val="fr-FR"/>
        </w:rPr>
      </w:pPr>
    </w:p>
    <w:p w14:paraId="7C18BD6D" w14:textId="5C280924" w:rsidR="007825E7" w:rsidRPr="000B271D" w:rsidRDefault="007825E7" w:rsidP="00704818">
      <w:pPr>
        <w:rPr>
          <w:b/>
          <w:bCs/>
          <w:color w:val="000000" w:themeColor="text1"/>
          <w:lang w:val="fr-FR"/>
        </w:rPr>
      </w:pPr>
      <w:r w:rsidRPr="000B271D">
        <w:rPr>
          <w:b/>
          <w:bCs/>
          <w:color w:val="000000" w:themeColor="text1"/>
          <w:lang w:val="fr-FR"/>
        </w:rPr>
        <w:t>Accéder aux offres</w:t>
      </w:r>
    </w:p>
    <w:p w14:paraId="75A7E46E" w14:textId="3C1A1BFD" w:rsidR="007B718C" w:rsidRPr="000B271D" w:rsidRDefault="00000000" w:rsidP="00704818">
      <w:pPr>
        <w:rPr>
          <w:color w:val="000000" w:themeColor="text1"/>
          <w:lang w:val="fr-FR"/>
        </w:rPr>
      </w:pPr>
      <w:hyperlink r:id="rId10" w:history="1">
        <w:r w:rsidRPr="000B271D">
          <w:rPr>
            <w:rStyle w:val="Hyperlink"/>
            <w:color w:val="000000" w:themeColor="text1"/>
            <w:lang w:val="fr-FR"/>
          </w:rPr>
          <w:t>Page d’accueil «ride&amp;slide»</w:t>
        </w:r>
      </w:hyperlink>
    </w:p>
    <w:p w14:paraId="7B0A00AB" w14:textId="72B8E667" w:rsidR="007825E7" w:rsidRPr="000B271D" w:rsidRDefault="00000000" w:rsidP="00704818">
      <w:pPr>
        <w:rPr>
          <w:color w:val="000000" w:themeColor="text1"/>
          <w:lang w:val="fr-FR"/>
        </w:rPr>
      </w:pPr>
      <w:hyperlink r:id="rId11" w:history="1">
        <w:r w:rsidRPr="000B271D">
          <w:rPr>
            <w:rStyle w:val="Hyperlink"/>
            <w:color w:val="000000" w:themeColor="text1"/>
            <w:lang w:val="fr-FR"/>
          </w:rPr>
          <w:t>Page d’accueil «snow25»</w:t>
        </w:r>
      </w:hyperlink>
    </w:p>
    <w:p w14:paraId="2E01CD93" w14:textId="5AF58EEE" w:rsidR="007825E7" w:rsidRPr="000B271D" w:rsidRDefault="00000000" w:rsidP="00704818">
      <w:pPr>
        <w:rPr>
          <w:color w:val="000000" w:themeColor="text1"/>
          <w:lang w:val="fr-FR"/>
        </w:rPr>
      </w:pPr>
      <w:hyperlink r:id="rId12" w:history="1">
        <w:r w:rsidRPr="000B271D">
          <w:rPr>
            <w:rStyle w:val="Hyperlink"/>
            <w:color w:val="000000" w:themeColor="text1"/>
            <w:lang w:val="fr-FR"/>
          </w:rPr>
          <w:t>Page d’accueil «sleep25»</w:t>
        </w:r>
      </w:hyperlink>
    </w:p>
    <w:p w14:paraId="4643E99D" w14:textId="3666037A" w:rsidR="007825E7" w:rsidRPr="000B271D" w:rsidRDefault="007825E7" w:rsidP="00704818">
      <w:pPr>
        <w:rPr>
          <w:color w:val="000000" w:themeColor="text1"/>
          <w:lang w:val="fr-FR"/>
        </w:rPr>
      </w:pPr>
    </w:p>
    <w:p w14:paraId="02A03830" w14:textId="08D8527E" w:rsidR="007825E7" w:rsidRPr="000B271D" w:rsidRDefault="007825E7" w:rsidP="00704818">
      <w:pPr>
        <w:rPr>
          <w:b/>
          <w:bCs/>
          <w:color w:val="000000" w:themeColor="text1"/>
          <w:lang w:val="fr-FR"/>
        </w:rPr>
      </w:pPr>
      <w:r w:rsidRPr="000B271D">
        <w:rPr>
          <w:b/>
          <w:bCs/>
          <w:color w:val="000000" w:themeColor="text1"/>
          <w:lang w:val="fr-FR"/>
        </w:rPr>
        <w:t>Informations complémentaires</w:t>
      </w:r>
    </w:p>
    <w:p w14:paraId="37C07815" w14:textId="50B08C3B" w:rsidR="00630E48" w:rsidRPr="000B271D" w:rsidRDefault="00000000" w:rsidP="00704818">
      <w:pPr>
        <w:rPr>
          <w:color w:val="000000" w:themeColor="text1"/>
          <w:lang w:val="fr-FR"/>
        </w:rPr>
      </w:pPr>
      <w:hyperlink r:id="rId13" w:history="1">
        <w:r w:rsidRPr="000B271D">
          <w:rPr>
            <w:rStyle w:val="Hyperlink"/>
            <w:color w:val="000000" w:themeColor="text1"/>
            <w:lang w:val="fr-FR"/>
          </w:rPr>
          <w:t>MySwitzerland.com/hiver</w:t>
        </w:r>
      </w:hyperlink>
    </w:p>
    <w:p w14:paraId="6C8812DD" w14:textId="50218923" w:rsidR="007B718C" w:rsidRPr="000B271D" w:rsidRDefault="00000000" w:rsidP="00704818">
      <w:pPr>
        <w:rPr>
          <w:color w:val="000000" w:themeColor="text1"/>
          <w:lang w:val="fr-FR"/>
        </w:rPr>
      </w:pPr>
      <w:hyperlink r:id="rId14" w:history="1">
        <w:r w:rsidRPr="000B271D">
          <w:rPr>
            <w:rStyle w:val="Hyperlink"/>
            <w:color w:val="000000" w:themeColor="text1"/>
            <w:lang w:val="fr-FR"/>
          </w:rPr>
          <w:t>11 domaines skiables suisses qui misent sur la durabilité</w:t>
        </w:r>
      </w:hyperlink>
    </w:p>
    <w:p w14:paraId="1A45261B" w14:textId="02DE2C59" w:rsidR="007B718C" w:rsidRPr="000B271D" w:rsidRDefault="00000000" w:rsidP="00704818">
      <w:pPr>
        <w:rPr>
          <w:rStyle w:val="Hyperlink"/>
          <w:color w:val="000000" w:themeColor="text1"/>
          <w:lang w:val="fr-FR"/>
        </w:rPr>
      </w:pPr>
      <w:hyperlink r:id="rId15" w:history="1">
        <w:r w:rsidRPr="000B271D">
          <w:rPr>
            <w:rStyle w:val="Hyperlink"/>
            <w:color w:val="000000" w:themeColor="text1"/>
            <w:lang w:val="fr-FR"/>
          </w:rPr>
          <w:t>Activités hivernales durables</w:t>
        </w:r>
      </w:hyperlink>
    </w:p>
    <w:p w14:paraId="0D8325FB" w14:textId="12A7A006" w:rsidR="007825E7" w:rsidRPr="000B271D" w:rsidRDefault="007825E7" w:rsidP="00704818">
      <w:pPr>
        <w:rPr>
          <w:rStyle w:val="Hyperlink"/>
          <w:color w:val="000000" w:themeColor="text1"/>
          <w:lang w:val="fr-FR"/>
        </w:rPr>
      </w:pPr>
    </w:p>
    <w:p w14:paraId="43B2B263" w14:textId="0E20E20C" w:rsidR="007825E7" w:rsidRPr="000B271D" w:rsidRDefault="007825E7" w:rsidP="00704818">
      <w:pPr>
        <w:rPr>
          <w:rStyle w:val="Hyperlink"/>
          <w:b/>
          <w:bCs/>
          <w:color w:val="000000" w:themeColor="text1"/>
          <w:u w:val="none"/>
          <w:lang w:val="fr-FR"/>
        </w:rPr>
      </w:pPr>
      <w:r w:rsidRPr="000B271D">
        <w:rPr>
          <w:b/>
          <w:bCs/>
          <w:color w:val="000000" w:themeColor="text1"/>
          <w:lang w:val="fr-FR"/>
        </w:rPr>
        <w:t>Partenaires</w:t>
      </w:r>
    </w:p>
    <w:p w14:paraId="7E203BDB" w14:textId="463B7088" w:rsidR="007825E7" w:rsidRPr="000B271D" w:rsidRDefault="00000000" w:rsidP="00704818">
      <w:pPr>
        <w:rPr>
          <w:rStyle w:val="Hyperlink"/>
          <w:color w:val="000000" w:themeColor="text1"/>
          <w:u w:val="none"/>
          <w:lang w:val="fr-FR"/>
        </w:rPr>
      </w:pPr>
      <w:hyperlink r:id="rId16" w:history="1">
        <w:r w:rsidRPr="000B271D">
          <w:rPr>
            <w:rStyle w:val="Hyperlink"/>
            <w:color w:val="000000" w:themeColor="text1"/>
            <w:lang w:val="fr-FR"/>
          </w:rPr>
          <w:t>RailAway</w:t>
        </w:r>
      </w:hyperlink>
    </w:p>
    <w:p w14:paraId="1C2A9387" w14:textId="6E000F8F" w:rsidR="007825E7" w:rsidRPr="000B271D" w:rsidRDefault="00000000" w:rsidP="00704818">
      <w:pPr>
        <w:rPr>
          <w:color w:val="000000" w:themeColor="text1"/>
          <w:lang w:val="fr-FR"/>
        </w:rPr>
      </w:pPr>
      <w:hyperlink r:id="rId17" w:history="1">
        <w:r w:rsidRPr="000B271D">
          <w:rPr>
            <w:rStyle w:val="Hyperlink"/>
            <w:color w:val="000000" w:themeColor="text1"/>
            <w:lang w:val="fr-FR"/>
          </w:rPr>
          <w:t>Auberges de Jeunesse Suisses</w:t>
        </w:r>
      </w:hyperlink>
    </w:p>
    <w:p w14:paraId="2BC2FACF" w14:textId="77777777" w:rsidR="00D32142" w:rsidRPr="000B271D" w:rsidRDefault="00D32142" w:rsidP="00704818">
      <w:pPr>
        <w:rPr>
          <w:b/>
          <w:bCs/>
          <w:color w:val="000000" w:themeColor="text1"/>
          <w:lang w:val="fr-FR"/>
        </w:rPr>
      </w:pPr>
    </w:p>
    <w:p w14:paraId="721CB30F" w14:textId="77777777" w:rsidR="00D32142" w:rsidRPr="000B271D" w:rsidRDefault="00D32142" w:rsidP="00704818">
      <w:pPr>
        <w:rPr>
          <w:b/>
          <w:bCs/>
          <w:color w:val="000000" w:themeColor="text1"/>
          <w:lang w:val="fr-FR"/>
        </w:rPr>
      </w:pPr>
    </w:p>
    <w:p w14:paraId="520E3AD0" w14:textId="77777777" w:rsidR="0035347F" w:rsidRPr="000B271D" w:rsidRDefault="0035347F" w:rsidP="00E71987">
      <w:pPr>
        <w:rPr>
          <w:color w:val="000000" w:themeColor="text1"/>
          <w:lang w:val="fr-FR"/>
        </w:rPr>
      </w:pPr>
      <w:r w:rsidRPr="000B271D">
        <w:rPr>
          <w:b/>
          <w:bCs/>
          <w:color w:val="000000" w:themeColor="text1"/>
          <w:lang w:val="fr-FR"/>
        </w:rPr>
        <w:t>Pour de plus amples informations, contacter:</w:t>
      </w:r>
      <w:r w:rsidRPr="000B271D">
        <w:rPr>
          <w:color w:val="000000" w:themeColor="text1"/>
          <w:lang w:val="fr-FR"/>
        </w:rPr>
        <w:t xml:space="preserve"> </w:t>
      </w:r>
    </w:p>
    <w:p w14:paraId="32EA8C01" w14:textId="77777777" w:rsidR="00501C71" w:rsidRPr="000B271D" w:rsidRDefault="00501C71" w:rsidP="00501C71">
      <w:pPr>
        <w:rPr>
          <w:color w:val="000000" w:themeColor="text1"/>
          <w:lang w:val="fr-FR"/>
        </w:rPr>
      </w:pPr>
      <w:r w:rsidRPr="000B271D">
        <w:rPr>
          <w:color w:val="000000" w:themeColor="text1"/>
          <w:lang w:val="fr-FR"/>
        </w:rPr>
        <w:t xml:space="preserve">Véronique Kanel, porte-parole </w:t>
      </w:r>
    </w:p>
    <w:p w14:paraId="689152FB" w14:textId="2A1C393B" w:rsidR="00501C71" w:rsidRPr="000B271D" w:rsidRDefault="00501C71" w:rsidP="00501C71">
      <w:pPr>
        <w:rPr>
          <w:rStyle w:val="Hyperlink"/>
          <w:color w:val="000000" w:themeColor="text1"/>
          <w:lang w:val="fr-FR"/>
        </w:rPr>
      </w:pPr>
      <w:r w:rsidRPr="000B271D">
        <w:rPr>
          <w:color w:val="000000" w:themeColor="text1"/>
          <w:lang w:val="fr-FR"/>
        </w:rPr>
        <w:t xml:space="preserve">Tél. +41 (0)44 288 13 63, </w:t>
      </w:r>
      <w:hyperlink r:id="rId18" w:history="1">
        <w:r w:rsidRPr="000B271D">
          <w:rPr>
            <w:rStyle w:val="Hyperlink"/>
            <w:color w:val="000000" w:themeColor="text1"/>
            <w:lang w:val="fr-FR"/>
          </w:rPr>
          <w:t>veronique.kanel@switzerland.com</w:t>
        </w:r>
      </w:hyperlink>
    </w:p>
    <w:p w14:paraId="17CC55DE" w14:textId="77777777" w:rsidR="00171C6E" w:rsidRPr="000B271D" w:rsidRDefault="00171C6E" w:rsidP="00501C71">
      <w:pPr>
        <w:rPr>
          <w:rStyle w:val="Hyperlink"/>
          <w:color w:val="000000" w:themeColor="text1"/>
          <w:lang w:val="fr-FR"/>
        </w:rPr>
      </w:pPr>
    </w:p>
    <w:p w14:paraId="0C78FEB8" w14:textId="4E31D3A5" w:rsidR="0035347F" w:rsidRPr="000B271D" w:rsidRDefault="0035347F" w:rsidP="00501C71">
      <w:pPr>
        <w:rPr>
          <w:noProof/>
          <w:color w:val="000000" w:themeColor="text1"/>
          <w:lang w:val="fr-FR"/>
        </w:rPr>
      </w:pPr>
      <w:r w:rsidRPr="000B271D">
        <w:rPr>
          <w:color w:val="000000" w:themeColor="text1"/>
          <w:lang w:val="fr-FR"/>
        </w:rPr>
        <w:t xml:space="preserve">Communiqués de presse et informations sur: </w:t>
      </w:r>
      <w:hyperlink r:id="rId19" w:history="1">
        <w:r w:rsidRPr="000B271D">
          <w:rPr>
            <w:rStyle w:val="Hyperlink"/>
            <w:color w:val="000000" w:themeColor="text1"/>
            <w:lang w:val="fr-FR"/>
          </w:rPr>
          <w:t>MySwitzerland.com/medias</w:t>
        </w:r>
      </w:hyperlink>
    </w:p>
    <w:p w14:paraId="18D091F1" w14:textId="77777777" w:rsidR="00B56879" w:rsidRPr="000B271D" w:rsidRDefault="00B56879" w:rsidP="00A532A5">
      <w:pPr>
        <w:rPr>
          <w:color w:val="000000" w:themeColor="text1"/>
          <w:lang w:val="fr-FR"/>
        </w:rPr>
      </w:pPr>
    </w:p>
    <w:sectPr w:rsidR="00B56879" w:rsidRPr="000B271D" w:rsidSect="003B3FC7">
      <w:headerReference w:type="default" r:id="rId20"/>
      <w:headerReference w:type="first" r:id="rId21"/>
      <w:footerReference w:type="first" r:id="rId2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3429" w14:textId="77777777" w:rsidR="00263493" w:rsidRDefault="00263493" w:rsidP="00723009">
      <w:pPr>
        <w:spacing w:line="240" w:lineRule="auto"/>
      </w:pPr>
      <w:r>
        <w:separator/>
      </w:r>
    </w:p>
  </w:endnote>
  <w:endnote w:type="continuationSeparator" w:id="0">
    <w:p w14:paraId="45832462" w14:textId="77777777" w:rsidR="00263493" w:rsidRDefault="0026349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0133" w14:textId="77777777" w:rsidR="009266DF" w:rsidRDefault="009266DF" w:rsidP="00592C7A">
    <w:pPr>
      <w:pStyle w:val="Footer"/>
    </w:pPr>
  </w:p>
  <w:p w14:paraId="05A6B4EF" w14:textId="77777777" w:rsidR="009266DF" w:rsidRPr="00592C7A" w:rsidRDefault="009266DF" w:rsidP="00592C7A">
    <w:pPr>
      <w:pStyle w:val="Footer"/>
    </w:pPr>
  </w:p>
  <w:p w14:paraId="6777D92A" w14:textId="77777777" w:rsidR="009266DF" w:rsidRPr="00592C7A" w:rsidRDefault="009266DF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7BD2FDC4" w14:textId="77777777" w:rsidR="009266DF" w:rsidRDefault="006E3A4F" w:rsidP="00592C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D3C1854" wp14:editId="057E5551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E80EE" w14:textId="77777777" w:rsidR="006E3A4F" w:rsidRDefault="0035347F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C1854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" filled="f" stroked="f" strokeweight=".5pt">
              <v:textbox inset="0,0,0,0">
                <w:txbxContent>
                  <w:p w14:paraId="314E80EE" w14:textId="77777777" w:rsidR="006E3A4F" w:rsidRDefault="0035347F" w:rsidP="006E3A4F">
                    <w:pPr>
                      <w:pStyle w:val="Footer"/>
                    </w:pPr>
                    <w: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5533" w14:textId="77777777" w:rsidR="00263493" w:rsidRDefault="00263493" w:rsidP="00723009">
      <w:pPr>
        <w:spacing w:line="240" w:lineRule="auto"/>
      </w:pPr>
      <w:r>
        <w:separator/>
      </w:r>
    </w:p>
  </w:footnote>
  <w:footnote w:type="continuationSeparator" w:id="0">
    <w:p w14:paraId="4DCBF7C1" w14:textId="77777777" w:rsidR="00263493" w:rsidRDefault="0026349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53FE" w14:textId="60014BB6" w:rsidR="009266DF" w:rsidRPr="00723009" w:rsidRDefault="00171C6E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81792" behindDoc="0" locked="1" layoutInCell="1" allowOverlap="1" wp14:anchorId="2CC2779C" wp14:editId="643D6CA5">
          <wp:simplePos x="0" y="0"/>
          <wp:positionH relativeFrom="page">
            <wp:posOffset>2970530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17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E9B">
      <w:rPr>
        <w:noProof/>
        <w:lang w:val="de-DE" w:eastAsia="de-DE"/>
      </w:rPr>
      <w:drawing>
        <wp:anchor distT="0" distB="0" distL="114300" distR="114300" simplePos="0" relativeHeight="251679744" behindDoc="1" locked="1" layoutInCell="1" allowOverlap="1" wp14:anchorId="4761D139" wp14:editId="6AC0943A">
          <wp:simplePos x="0" y="0"/>
          <wp:positionH relativeFrom="page">
            <wp:posOffset>5789930</wp:posOffset>
          </wp:positionH>
          <wp:positionV relativeFrom="page">
            <wp:posOffset>415290</wp:posOffset>
          </wp:positionV>
          <wp:extent cx="809625" cy="772795"/>
          <wp:effectExtent l="0" t="0" r="0" b="1905"/>
          <wp:wrapNone/>
          <wp:docPr id="15" name="flower_rgb_1" descr="A picture containing yellow, flower, pinwheel, br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lower_rgb_1" descr="A picture containing yellow, flower, pinwheel, brigh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39" behindDoc="0" locked="1" layoutInCell="1" allowOverlap="1" wp14:anchorId="04E8DFE6" wp14:editId="74E22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7214" behindDoc="0" locked="1" layoutInCell="1" allowOverlap="1" wp14:anchorId="24350FC3" wp14:editId="22AA7FF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6189" behindDoc="0" locked="1" layoutInCell="1" allowOverlap="1" wp14:anchorId="01FCBFB7" wp14:editId="585388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BE3" w14:textId="7E48A774" w:rsidR="009266DF" w:rsidRDefault="007A503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5648" behindDoc="1" locked="1" layoutInCell="1" allowOverlap="1" wp14:anchorId="444D18E2" wp14:editId="3A992B08">
          <wp:simplePos x="0" y="0"/>
          <wp:positionH relativeFrom="page">
            <wp:posOffset>6233160</wp:posOffset>
          </wp:positionH>
          <wp:positionV relativeFrom="page">
            <wp:posOffset>400685</wp:posOffset>
          </wp:positionV>
          <wp:extent cx="809625" cy="772795"/>
          <wp:effectExtent l="0" t="0" r="0" b="1905"/>
          <wp:wrapNone/>
          <wp:docPr id="1" name="flower_rgb_1" descr="A picture containing yellow, flower, pinwheel, br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 descr="A picture containing yellow, flower, pinwheel, brigh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20D8EA5" wp14:editId="4D261E6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BAF35" w14:textId="77777777" w:rsidR="009266DF" w:rsidRDefault="0035347F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D8EA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" filled="f" stroked="f" strokeweight=".5pt">
              <v:textbox inset="0,0,0,0">
                <w:txbxContent>
                  <w:p w14:paraId="5A9BAF35" w14:textId="77777777" w:rsidR="009266DF" w:rsidRDefault="0035347F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</w:rPr>
      <w:drawing>
        <wp:anchor distT="0" distB="0" distL="114300" distR="114300" simplePos="0" relativeHeight="251663360" behindDoc="0" locked="1" layoutInCell="1" allowOverlap="1" wp14:anchorId="4A68C2FC" wp14:editId="300D238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2336" behindDoc="0" locked="1" layoutInCell="1" allowOverlap="1" wp14:anchorId="0318ADB1" wp14:editId="64CC02E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1312" behindDoc="0" locked="1" layoutInCell="1" allowOverlap="1" wp14:anchorId="0197C963" wp14:editId="37159C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2C95F846" wp14:editId="277FAF67">
          <wp:simplePos x="0" y="0"/>
          <wp:positionH relativeFrom="page">
            <wp:posOffset>3400425</wp:posOffset>
          </wp:positionH>
          <wp:positionV relativeFrom="page">
            <wp:posOffset>428625</wp:posOffset>
          </wp:positionV>
          <wp:extent cx="3606800" cy="71247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81A"/>
    <w:multiLevelType w:val="hybridMultilevel"/>
    <w:tmpl w:val="E3C8EA54"/>
    <w:lvl w:ilvl="0" w:tplc="91B680FC">
      <w:start w:val="80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609C"/>
    <w:multiLevelType w:val="hybridMultilevel"/>
    <w:tmpl w:val="F25C65C8"/>
    <w:lvl w:ilvl="0" w:tplc="DB48EE0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6159"/>
    <w:multiLevelType w:val="hybridMultilevel"/>
    <w:tmpl w:val="B774692C"/>
    <w:lvl w:ilvl="0" w:tplc="A57028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4029">
    <w:abstractNumId w:val="2"/>
  </w:num>
  <w:num w:numId="2" w16cid:durableId="54859006">
    <w:abstractNumId w:val="0"/>
  </w:num>
  <w:num w:numId="3" w16cid:durableId="151021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7F"/>
    <w:rsid w:val="0000076C"/>
    <w:rsid w:val="0000329B"/>
    <w:rsid w:val="00017A42"/>
    <w:rsid w:val="00026B80"/>
    <w:rsid w:val="00043859"/>
    <w:rsid w:val="000934D0"/>
    <w:rsid w:val="000B271D"/>
    <w:rsid w:val="000C2999"/>
    <w:rsid w:val="000C436F"/>
    <w:rsid w:val="001056DE"/>
    <w:rsid w:val="00136452"/>
    <w:rsid w:val="00170D9E"/>
    <w:rsid w:val="00171BE3"/>
    <w:rsid w:val="00171C6E"/>
    <w:rsid w:val="00186BDB"/>
    <w:rsid w:val="00197E69"/>
    <w:rsid w:val="001B2994"/>
    <w:rsid w:val="001C5E9B"/>
    <w:rsid w:val="001D6EC2"/>
    <w:rsid w:val="00201DF2"/>
    <w:rsid w:val="00203327"/>
    <w:rsid w:val="002125A1"/>
    <w:rsid w:val="002502B0"/>
    <w:rsid w:val="00263344"/>
    <w:rsid w:val="00263493"/>
    <w:rsid w:val="00270993"/>
    <w:rsid w:val="00275E6F"/>
    <w:rsid w:val="0029681A"/>
    <w:rsid w:val="002972AC"/>
    <w:rsid w:val="002D60CF"/>
    <w:rsid w:val="002E4CB2"/>
    <w:rsid w:val="002E7202"/>
    <w:rsid w:val="00306A1A"/>
    <w:rsid w:val="00311B0D"/>
    <w:rsid w:val="00314D27"/>
    <w:rsid w:val="0031545D"/>
    <w:rsid w:val="00321D94"/>
    <w:rsid w:val="0035347F"/>
    <w:rsid w:val="0035699D"/>
    <w:rsid w:val="003838FC"/>
    <w:rsid w:val="003B3FC7"/>
    <w:rsid w:val="003B66F4"/>
    <w:rsid w:val="003D172D"/>
    <w:rsid w:val="003E14BF"/>
    <w:rsid w:val="003F10ED"/>
    <w:rsid w:val="003F6D5F"/>
    <w:rsid w:val="00414822"/>
    <w:rsid w:val="004202F9"/>
    <w:rsid w:val="00427346"/>
    <w:rsid w:val="00436547"/>
    <w:rsid w:val="00471F07"/>
    <w:rsid w:val="004A485B"/>
    <w:rsid w:val="004B1C8A"/>
    <w:rsid w:val="004C226D"/>
    <w:rsid w:val="004C6DD4"/>
    <w:rsid w:val="004D5C19"/>
    <w:rsid w:val="004D7D20"/>
    <w:rsid w:val="004F3E2A"/>
    <w:rsid w:val="004F6677"/>
    <w:rsid w:val="00501C71"/>
    <w:rsid w:val="00502316"/>
    <w:rsid w:val="00505401"/>
    <w:rsid w:val="0052175E"/>
    <w:rsid w:val="0052188D"/>
    <w:rsid w:val="00533503"/>
    <w:rsid w:val="005343E2"/>
    <w:rsid w:val="00541FFD"/>
    <w:rsid w:val="00552732"/>
    <w:rsid w:val="00567422"/>
    <w:rsid w:val="00592C7A"/>
    <w:rsid w:val="005A5666"/>
    <w:rsid w:val="005B3D05"/>
    <w:rsid w:val="005B5193"/>
    <w:rsid w:val="005C1744"/>
    <w:rsid w:val="005C197F"/>
    <w:rsid w:val="005C59ED"/>
    <w:rsid w:val="005F7B9E"/>
    <w:rsid w:val="0061355F"/>
    <w:rsid w:val="006151B3"/>
    <w:rsid w:val="0061588B"/>
    <w:rsid w:val="00630E48"/>
    <w:rsid w:val="00632F62"/>
    <w:rsid w:val="00647B11"/>
    <w:rsid w:val="006542BD"/>
    <w:rsid w:val="006569F9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0339"/>
    <w:rsid w:val="00761683"/>
    <w:rsid w:val="00767E1C"/>
    <w:rsid w:val="00770D90"/>
    <w:rsid w:val="00771209"/>
    <w:rsid w:val="007825E7"/>
    <w:rsid w:val="00786F4F"/>
    <w:rsid w:val="00791F0F"/>
    <w:rsid w:val="007A5039"/>
    <w:rsid w:val="007B4AC6"/>
    <w:rsid w:val="007B718C"/>
    <w:rsid w:val="007C7538"/>
    <w:rsid w:val="007D14E4"/>
    <w:rsid w:val="007D6F67"/>
    <w:rsid w:val="007E3F4B"/>
    <w:rsid w:val="0080547D"/>
    <w:rsid w:val="0080557A"/>
    <w:rsid w:val="00807E61"/>
    <w:rsid w:val="00824B29"/>
    <w:rsid w:val="008331DC"/>
    <w:rsid w:val="008914BF"/>
    <w:rsid w:val="008A7031"/>
    <w:rsid w:val="008B3B5D"/>
    <w:rsid w:val="008C0BD9"/>
    <w:rsid w:val="008C55BE"/>
    <w:rsid w:val="008D114D"/>
    <w:rsid w:val="008D3A9F"/>
    <w:rsid w:val="008E60AE"/>
    <w:rsid w:val="008F0502"/>
    <w:rsid w:val="008F708C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046B"/>
    <w:rsid w:val="009A3621"/>
    <w:rsid w:val="009B7AA0"/>
    <w:rsid w:val="009C213F"/>
    <w:rsid w:val="009D5780"/>
    <w:rsid w:val="009F2754"/>
    <w:rsid w:val="009F2B54"/>
    <w:rsid w:val="00A06A3A"/>
    <w:rsid w:val="00A260EF"/>
    <w:rsid w:val="00A368BB"/>
    <w:rsid w:val="00A532A5"/>
    <w:rsid w:val="00A735E1"/>
    <w:rsid w:val="00A742DD"/>
    <w:rsid w:val="00A82D95"/>
    <w:rsid w:val="00A86D6C"/>
    <w:rsid w:val="00AA10D7"/>
    <w:rsid w:val="00AA4178"/>
    <w:rsid w:val="00AD29C8"/>
    <w:rsid w:val="00AD3C46"/>
    <w:rsid w:val="00AE6E64"/>
    <w:rsid w:val="00B108D5"/>
    <w:rsid w:val="00B36B79"/>
    <w:rsid w:val="00B44571"/>
    <w:rsid w:val="00B55491"/>
    <w:rsid w:val="00B56879"/>
    <w:rsid w:val="00B71BF8"/>
    <w:rsid w:val="00B71C9D"/>
    <w:rsid w:val="00B75837"/>
    <w:rsid w:val="00BA63EC"/>
    <w:rsid w:val="00BA6813"/>
    <w:rsid w:val="00BB03D7"/>
    <w:rsid w:val="00BB313A"/>
    <w:rsid w:val="00BC66FE"/>
    <w:rsid w:val="00BD0CC0"/>
    <w:rsid w:val="00BE172C"/>
    <w:rsid w:val="00BF7432"/>
    <w:rsid w:val="00C00043"/>
    <w:rsid w:val="00C13894"/>
    <w:rsid w:val="00C20D1D"/>
    <w:rsid w:val="00C257E9"/>
    <w:rsid w:val="00C307D3"/>
    <w:rsid w:val="00C366F5"/>
    <w:rsid w:val="00C60FE6"/>
    <w:rsid w:val="00C80778"/>
    <w:rsid w:val="00C83747"/>
    <w:rsid w:val="00C864A5"/>
    <w:rsid w:val="00CD6093"/>
    <w:rsid w:val="00CD6C07"/>
    <w:rsid w:val="00CE3AB1"/>
    <w:rsid w:val="00CF39A2"/>
    <w:rsid w:val="00D01314"/>
    <w:rsid w:val="00D07384"/>
    <w:rsid w:val="00D14D76"/>
    <w:rsid w:val="00D17483"/>
    <w:rsid w:val="00D27273"/>
    <w:rsid w:val="00D307D2"/>
    <w:rsid w:val="00D3105A"/>
    <w:rsid w:val="00D32142"/>
    <w:rsid w:val="00D46E3C"/>
    <w:rsid w:val="00D91326"/>
    <w:rsid w:val="00DA4F15"/>
    <w:rsid w:val="00DB33CB"/>
    <w:rsid w:val="00DB759D"/>
    <w:rsid w:val="00DE7E5B"/>
    <w:rsid w:val="00E13F86"/>
    <w:rsid w:val="00E16B43"/>
    <w:rsid w:val="00E423A5"/>
    <w:rsid w:val="00E97F10"/>
    <w:rsid w:val="00EA4430"/>
    <w:rsid w:val="00ED485C"/>
    <w:rsid w:val="00EF115D"/>
    <w:rsid w:val="00EF6DA1"/>
    <w:rsid w:val="00F2640C"/>
    <w:rsid w:val="00F50BB6"/>
    <w:rsid w:val="00F55E60"/>
    <w:rsid w:val="00F60D46"/>
    <w:rsid w:val="00F763B7"/>
    <w:rsid w:val="00F76E53"/>
    <w:rsid w:val="00F84A77"/>
    <w:rsid w:val="00F87AF4"/>
    <w:rsid w:val="00F90CAC"/>
    <w:rsid w:val="00F947FB"/>
    <w:rsid w:val="00FA00EA"/>
    <w:rsid w:val="00FC5EAB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0F9BE3"/>
  <w15:docId w15:val="{D683595D-4178-1E4A-B940-D1926E0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8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71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5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4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4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47D"/>
    <w:rPr>
      <w:b/>
      <w:bCs/>
    </w:rPr>
  </w:style>
  <w:style w:type="paragraph" w:styleId="Revision">
    <w:name w:val="Revision"/>
    <w:hidden/>
    <w:uiPriority w:val="99"/>
    <w:semiHidden/>
    <w:rsid w:val="005343E2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6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myswitzerland.com/pinaccess/pinaccess.do?pinCode=vkZXtqGy4tOg" TargetMode="External"/><Relationship Id="rId13" Type="http://schemas.openxmlformats.org/officeDocument/2006/relationships/hyperlink" Target="https://www.myswitzerland.com/fr-ch/decouvrir/hiver/" TargetMode="External"/><Relationship Id="rId18" Type="http://schemas.openxmlformats.org/officeDocument/2006/relationships/hyperlink" Target="mailto:veronique.kanel@switzerland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myswitzerland.com/fr-ch/decouvrir/hiver/snow25/" TargetMode="External"/><Relationship Id="rId12" Type="http://schemas.openxmlformats.org/officeDocument/2006/relationships/hyperlink" Target="https://www.myswitzerland.com/sleep25/" TargetMode="External"/><Relationship Id="rId17" Type="http://schemas.openxmlformats.org/officeDocument/2006/relationships/hyperlink" Target="https://www.youthhostel.ch/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ilaway.ch/fr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witzerland.com/snow2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yswitzerland.com/fr-ch/planification/vie-pratique/la-suisse-durable-par-nature/activites-hivernales-durab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yswitzerland.com/fr-ch/decouvrir/hiver/ride-and-slide/" TargetMode="External"/><Relationship Id="rId19" Type="http://schemas.openxmlformats.org/officeDocument/2006/relationships/hyperlink" Target="http://www.myswitzerland.com/med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zdxVZ1KAlM" TargetMode="External"/><Relationship Id="rId14" Type="http://schemas.openxmlformats.org/officeDocument/2006/relationships/hyperlink" Target="https://www.myswitzerland.com/fr-ch/planification/vie-pratique/la-suisse-durable-par-nature/activites-hivernales-durables/11domaines-skiables-suisses-qui-misent-sur-la-durabilite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NUL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thorn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79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7</cp:revision>
  <cp:lastPrinted>2022-11-02T10:31:00Z</cp:lastPrinted>
  <dcterms:created xsi:type="dcterms:W3CDTF">2022-11-02T08:29:00Z</dcterms:created>
  <dcterms:modified xsi:type="dcterms:W3CDTF">2022-11-02T11:18:00Z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