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EA2D" w14:textId="6534AA75" w:rsidR="007D6F67" w:rsidRPr="001C10F8" w:rsidRDefault="000D4D6E" w:rsidP="00A532A5">
      <w:pPr>
        <w:jc w:val="right"/>
      </w:pPr>
      <w:r w:rsidRPr="001C10F8">
        <w:t>Lugano</w:t>
      </w:r>
      <w:r w:rsidR="00A532A5" w:rsidRPr="001C10F8">
        <w:t xml:space="preserve">, </w:t>
      </w:r>
      <w:r w:rsidRPr="001C10F8">
        <w:t>6. Oktober 2022</w:t>
      </w:r>
    </w:p>
    <w:p w14:paraId="0DCC8B0E" w14:textId="77777777" w:rsidR="00A532A5" w:rsidRPr="001C10F8" w:rsidRDefault="00A532A5" w:rsidP="00A532A5"/>
    <w:p w14:paraId="7AFF4F3B" w14:textId="77777777" w:rsidR="00A532A5" w:rsidRPr="001C10F8" w:rsidRDefault="00A532A5" w:rsidP="00A532A5"/>
    <w:p w14:paraId="2F8F7EA6" w14:textId="73388C9E" w:rsidR="00A532A5" w:rsidRPr="001C10F8" w:rsidRDefault="00E440C5" w:rsidP="00F60D46">
      <w:pPr>
        <w:outlineLvl w:val="0"/>
        <w:rPr>
          <w:b/>
          <w:bCs/>
        </w:rPr>
      </w:pPr>
      <w:r>
        <w:rPr>
          <w:b/>
          <w:bCs/>
        </w:rPr>
        <w:t>800 Abenteuerreise-</w:t>
      </w:r>
      <w:r w:rsidR="0012789D">
        <w:rPr>
          <w:b/>
          <w:bCs/>
        </w:rPr>
        <w:t>Fachleute</w:t>
      </w:r>
      <w:r w:rsidR="001814CE">
        <w:rPr>
          <w:b/>
          <w:bCs/>
        </w:rPr>
        <w:t xml:space="preserve"> aus der ganzen Welt</w:t>
      </w:r>
      <w:r w:rsidR="000D4D6E" w:rsidRPr="001C10F8">
        <w:rPr>
          <w:b/>
          <w:bCs/>
        </w:rPr>
        <w:t xml:space="preserve"> zu Gast in Lugano.</w:t>
      </w:r>
    </w:p>
    <w:p w14:paraId="36F3DC34" w14:textId="44539141" w:rsidR="000D4D6E" w:rsidRPr="001C10F8" w:rsidRDefault="000D4D6E" w:rsidP="00F60D46">
      <w:pPr>
        <w:outlineLvl w:val="0"/>
        <w:rPr>
          <w:b/>
          <w:bCs/>
        </w:rPr>
      </w:pPr>
    </w:p>
    <w:p w14:paraId="59806F38" w14:textId="1FFDF6B7" w:rsidR="00BB313A" w:rsidRDefault="0012789D" w:rsidP="000D4D6E">
      <w:pPr>
        <w:outlineLvl w:val="0"/>
        <w:rPr>
          <w:b/>
          <w:bCs/>
        </w:rPr>
      </w:pPr>
      <w:r>
        <w:rPr>
          <w:b/>
          <w:bCs/>
        </w:rPr>
        <w:t>Die Expertinnen und Experten</w:t>
      </w:r>
      <w:r w:rsidR="000D4D6E" w:rsidRPr="000D4D6E">
        <w:rPr>
          <w:b/>
          <w:bCs/>
        </w:rPr>
        <w:t xml:space="preserve"> des nachhaltigen Tourismus traf</w:t>
      </w:r>
      <w:r w:rsidR="00E440C5">
        <w:rPr>
          <w:b/>
          <w:bCs/>
        </w:rPr>
        <w:t>en</w:t>
      </w:r>
      <w:r w:rsidR="000D4D6E" w:rsidRPr="000D4D6E">
        <w:rPr>
          <w:b/>
          <w:bCs/>
        </w:rPr>
        <w:t xml:space="preserve"> sich </w:t>
      </w:r>
      <w:r w:rsidR="00E440C5">
        <w:rPr>
          <w:b/>
          <w:bCs/>
        </w:rPr>
        <w:t>nach</w:t>
      </w:r>
      <w:r w:rsidR="00E440C5" w:rsidRPr="000D4D6E">
        <w:rPr>
          <w:b/>
          <w:bCs/>
        </w:rPr>
        <w:t xml:space="preserve"> </w:t>
      </w:r>
      <w:r w:rsidR="000D4D6E" w:rsidRPr="000D4D6E">
        <w:rPr>
          <w:b/>
          <w:bCs/>
        </w:rPr>
        <w:t xml:space="preserve">der Pandemie </w:t>
      </w:r>
      <w:r w:rsidR="000D4D6E">
        <w:rPr>
          <w:b/>
          <w:bCs/>
        </w:rPr>
        <w:t>erstmals</w:t>
      </w:r>
      <w:r w:rsidR="000D4D6E" w:rsidRPr="000D4D6E">
        <w:rPr>
          <w:b/>
          <w:bCs/>
        </w:rPr>
        <w:t xml:space="preserve"> wieder physisch. Die «Adventure Travel Trade </w:t>
      </w:r>
      <w:proofErr w:type="spellStart"/>
      <w:r w:rsidR="000D4D6E" w:rsidRPr="000D4D6E">
        <w:rPr>
          <w:b/>
          <w:bCs/>
        </w:rPr>
        <w:t>Association</w:t>
      </w:r>
      <w:proofErr w:type="spellEnd"/>
      <w:r w:rsidR="000D4D6E" w:rsidRPr="000D4D6E">
        <w:rPr>
          <w:b/>
          <w:bCs/>
        </w:rPr>
        <w:t xml:space="preserve"> (ATTA)», </w:t>
      </w:r>
      <w:r w:rsidR="007B2047">
        <w:rPr>
          <w:b/>
          <w:bCs/>
        </w:rPr>
        <w:t>das bedeutendste</w:t>
      </w:r>
      <w:r w:rsidR="000D4D6E" w:rsidRPr="000D4D6E">
        <w:rPr>
          <w:b/>
          <w:bCs/>
        </w:rPr>
        <w:t xml:space="preserve"> weltweite Netzwerk von über 30'000 </w:t>
      </w:r>
      <w:r w:rsidR="007B2047">
        <w:rPr>
          <w:b/>
          <w:bCs/>
        </w:rPr>
        <w:t xml:space="preserve">führenden </w:t>
      </w:r>
      <w:r w:rsidR="000D4D6E" w:rsidRPr="000D4D6E">
        <w:rPr>
          <w:b/>
          <w:bCs/>
        </w:rPr>
        <w:t xml:space="preserve">Fachleuten </w:t>
      </w:r>
      <w:r w:rsidR="001C10F8">
        <w:rPr>
          <w:b/>
          <w:bCs/>
        </w:rPr>
        <w:t>in den</w:t>
      </w:r>
      <w:r w:rsidR="000D4D6E" w:rsidRPr="000D4D6E">
        <w:rPr>
          <w:b/>
          <w:bCs/>
        </w:rPr>
        <w:t xml:space="preserve"> Bereich</w:t>
      </w:r>
      <w:r w:rsidR="001C10F8">
        <w:rPr>
          <w:b/>
          <w:bCs/>
        </w:rPr>
        <w:t>en</w:t>
      </w:r>
      <w:r w:rsidR="000D4D6E" w:rsidRPr="000D4D6E">
        <w:rPr>
          <w:b/>
          <w:bCs/>
        </w:rPr>
        <w:t xml:space="preserve"> Abenteuertourismus und nachhaltiges Reisen</w:t>
      </w:r>
      <w:r w:rsidR="00F3551E">
        <w:rPr>
          <w:b/>
          <w:bCs/>
        </w:rPr>
        <w:t>,</w:t>
      </w:r>
      <w:r w:rsidR="000D4D6E" w:rsidRPr="000D4D6E">
        <w:rPr>
          <w:b/>
          <w:bCs/>
        </w:rPr>
        <w:t xml:space="preserve"> folgt</w:t>
      </w:r>
      <w:r w:rsidR="000D4D6E">
        <w:rPr>
          <w:b/>
          <w:bCs/>
        </w:rPr>
        <w:t xml:space="preserve">e </w:t>
      </w:r>
      <w:r w:rsidR="000D4D6E" w:rsidRPr="000D4D6E">
        <w:rPr>
          <w:b/>
          <w:bCs/>
        </w:rPr>
        <w:t xml:space="preserve">der Einladung von Schweiz Tourismus </w:t>
      </w:r>
      <w:r w:rsidR="000D4D6E" w:rsidRPr="005A3444">
        <w:rPr>
          <w:b/>
          <w:bCs/>
        </w:rPr>
        <w:t>(ST), Ticino Turismo sowie Swiss International Air</w:t>
      </w:r>
      <w:r w:rsidR="007752C7">
        <w:rPr>
          <w:b/>
          <w:bCs/>
        </w:rPr>
        <w:t xml:space="preserve"> L</w:t>
      </w:r>
      <w:r w:rsidR="000D4D6E" w:rsidRPr="005A3444">
        <w:rPr>
          <w:b/>
          <w:bCs/>
        </w:rPr>
        <w:t>ines und Swiss Travel System AG (STS) ins Tessin. 800 Teilnehmerinnen und Teilnehmer</w:t>
      </w:r>
      <w:r w:rsidR="001F4040" w:rsidRPr="005A3444">
        <w:rPr>
          <w:b/>
          <w:bCs/>
        </w:rPr>
        <w:t xml:space="preserve">n aus </w:t>
      </w:r>
      <w:r w:rsidR="001F4040" w:rsidRPr="00F42E5F">
        <w:rPr>
          <w:b/>
          <w:bCs/>
        </w:rPr>
        <w:t>64</w:t>
      </w:r>
      <w:r w:rsidR="001F4040" w:rsidRPr="005A3444">
        <w:rPr>
          <w:b/>
          <w:bCs/>
        </w:rPr>
        <w:t xml:space="preserve"> Ländern wurden während</w:t>
      </w:r>
      <w:r w:rsidR="000D4D6E" w:rsidRPr="005A3444">
        <w:rPr>
          <w:b/>
          <w:bCs/>
        </w:rPr>
        <w:t xml:space="preserve"> </w:t>
      </w:r>
      <w:r w:rsidR="007752C7">
        <w:rPr>
          <w:b/>
          <w:bCs/>
        </w:rPr>
        <w:t>einiger</w:t>
      </w:r>
      <w:r w:rsidR="001F4040" w:rsidRPr="005A3444">
        <w:rPr>
          <w:b/>
          <w:bCs/>
        </w:rPr>
        <w:t xml:space="preserve"> Tage die</w:t>
      </w:r>
      <w:r w:rsidR="001F4040">
        <w:rPr>
          <w:b/>
          <w:bCs/>
        </w:rPr>
        <w:t xml:space="preserve"> Stadt Lugano</w:t>
      </w:r>
      <w:r w:rsidR="00C6541F">
        <w:rPr>
          <w:b/>
          <w:bCs/>
        </w:rPr>
        <w:t>, das Tessin</w:t>
      </w:r>
      <w:r w:rsidR="001F4040">
        <w:rPr>
          <w:b/>
          <w:bCs/>
        </w:rPr>
        <w:t xml:space="preserve"> sowie die Schweiz als </w:t>
      </w:r>
      <w:r w:rsidR="00E440C5">
        <w:rPr>
          <w:b/>
          <w:bCs/>
        </w:rPr>
        <w:t xml:space="preserve">nachhaltige </w:t>
      </w:r>
      <w:proofErr w:type="spellStart"/>
      <w:r w:rsidR="00DB079D">
        <w:rPr>
          <w:b/>
          <w:bCs/>
        </w:rPr>
        <w:t>Swisstainable</w:t>
      </w:r>
      <w:proofErr w:type="spellEnd"/>
      <w:r w:rsidR="00DB079D">
        <w:rPr>
          <w:b/>
          <w:bCs/>
        </w:rPr>
        <w:t>-</w:t>
      </w:r>
      <w:r w:rsidR="00E440C5">
        <w:rPr>
          <w:b/>
          <w:bCs/>
        </w:rPr>
        <w:t>Reised</w:t>
      </w:r>
      <w:r w:rsidR="001F4040">
        <w:rPr>
          <w:b/>
          <w:bCs/>
        </w:rPr>
        <w:t xml:space="preserve">estination präsentiert. </w:t>
      </w:r>
    </w:p>
    <w:p w14:paraId="7BE79849" w14:textId="7ECA2532" w:rsidR="001F4040" w:rsidRDefault="001F4040" w:rsidP="000D4D6E">
      <w:pPr>
        <w:outlineLvl w:val="0"/>
        <w:rPr>
          <w:b/>
          <w:bCs/>
        </w:rPr>
      </w:pPr>
    </w:p>
    <w:p w14:paraId="6D7616A5" w14:textId="2425492E" w:rsidR="007B2047" w:rsidRDefault="001F4040" w:rsidP="000D4D6E">
      <w:pPr>
        <w:outlineLvl w:val="0"/>
      </w:pPr>
      <w:r w:rsidRPr="001F4040">
        <w:t xml:space="preserve">Der «Adventure Travel World Summit» von ATTA versammelt jährlich </w:t>
      </w:r>
      <w:r>
        <w:t xml:space="preserve">alles, was </w:t>
      </w:r>
      <w:r w:rsidR="001C10F8">
        <w:t xml:space="preserve">im Abenteuer-Tourismus sowie im Themenbereich </w:t>
      </w:r>
      <w:r w:rsidR="0012789D">
        <w:t>«</w:t>
      </w:r>
      <w:r w:rsidR="001C10F8">
        <w:t>nachhaltige</w:t>
      </w:r>
      <w:r w:rsidR="001814CE">
        <w:t>s</w:t>
      </w:r>
      <w:r w:rsidR="001C10F8">
        <w:t xml:space="preserve"> Reisen</w:t>
      </w:r>
      <w:r w:rsidR="0012789D">
        <w:t>»</w:t>
      </w:r>
      <w:r w:rsidR="001C10F8" w:rsidRPr="001F4040">
        <w:t xml:space="preserve"> </w:t>
      </w:r>
      <w:r w:rsidRPr="001F4040">
        <w:t>Rang und Namen</w:t>
      </w:r>
      <w:r>
        <w:t xml:space="preserve"> hat. Reiseveranstalter, </w:t>
      </w:r>
      <w:r w:rsidR="001C10F8">
        <w:t xml:space="preserve">Tourismusanbieter und </w:t>
      </w:r>
      <w:r>
        <w:t>Tourismusbehörden, Reise</w:t>
      </w:r>
      <w:r w:rsidR="00C36605">
        <w:t xml:space="preserve">journalistinnen </w:t>
      </w:r>
      <w:r w:rsidR="001C10F8">
        <w:t>sowie</w:t>
      </w:r>
      <w:r w:rsidR="00C36605">
        <w:t xml:space="preserve"> </w:t>
      </w:r>
      <w:r>
        <w:t xml:space="preserve">Content </w:t>
      </w:r>
      <w:proofErr w:type="spellStart"/>
      <w:r>
        <w:t>Creators</w:t>
      </w:r>
      <w:proofErr w:type="spellEnd"/>
      <w:r>
        <w:t xml:space="preserve"> </w:t>
      </w:r>
      <w:r w:rsidR="001C10F8">
        <w:t>fanden dieses Jahr den Weg nach Lugano.</w:t>
      </w:r>
      <w:r w:rsidR="001814CE">
        <w:t xml:space="preserve"> Insgesamt </w:t>
      </w:r>
      <w:r w:rsidR="00525CFA">
        <w:t>waren</w:t>
      </w:r>
      <w:r w:rsidR="001814CE">
        <w:t xml:space="preserve"> es</w:t>
      </w:r>
      <w:r w:rsidR="00D1125F">
        <w:t xml:space="preserve"> vom 3. bis 6. Oktober 2022</w:t>
      </w:r>
      <w:r w:rsidR="001814CE">
        <w:t xml:space="preserve"> 800 Teilnehmerinnen und Teilnehmer aus 64 Ländern. Dazu gehör</w:t>
      </w:r>
      <w:r w:rsidR="00525CFA">
        <w:t>t</w:t>
      </w:r>
      <w:r w:rsidR="001814CE">
        <w:t>en praktisch alle europäischen Herkunfts</w:t>
      </w:r>
      <w:r w:rsidR="001578B0">
        <w:t>märkte</w:t>
      </w:r>
      <w:r w:rsidR="001814CE">
        <w:t>, aber auch für die Schweiz wichtige Übersee</w:t>
      </w:r>
      <w:r w:rsidR="001578B0">
        <w:t>länder</w:t>
      </w:r>
      <w:r w:rsidR="001814CE">
        <w:t xml:space="preserve"> wie</w:t>
      </w:r>
      <w:r w:rsidR="001578B0">
        <w:t xml:space="preserve"> die USA, Kanada oder Japan.</w:t>
      </w:r>
      <w:r w:rsidR="007B2047">
        <w:t xml:space="preserve"> </w:t>
      </w:r>
      <w:r w:rsidR="007B2047" w:rsidRPr="0012789D">
        <w:t>«</w:t>
      </w:r>
      <w:r w:rsidR="00D1125F">
        <w:t>Viele</w:t>
      </w:r>
      <w:r w:rsidR="007B2047" w:rsidRPr="0012789D">
        <w:t xml:space="preserve"> weitere Destinationen in aller Welt ha</w:t>
      </w:r>
      <w:r w:rsidR="00525CFA" w:rsidRPr="0012789D">
        <w:t>tt</w:t>
      </w:r>
      <w:r w:rsidR="007B2047" w:rsidRPr="0012789D">
        <w:t xml:space="preserve">en sich um die Durchführung des Gipfels beworben», so Angelo Trotta, Direktor Ticino Turismo. «Wir sind gemeinsam mit allen nationalen und regionalen Partnern stolz, </w:t>
      </w:r>
      <w:r w:rsidR="00E440C5" w:rsidRPr="0012789D">
        <w:t xml:space="preserve">dass </w:t>
      </w:r>
      <w:r w:rsidR="007B2047" w:rsidRPr="0012789D">
        <w:t>wir hier mit dem Tessin und der Schweiz überzeugen</w:t>
      </w:r>
      <w:r w:rsidR="00E440C5" w:rsidRPr="0012789D">
        <w:t xml:space="preserve"> konnten</w:t>
      </w:r>
      <w:r w:rsidR="007B2047" w:rsidRPr="0012789D">
        <w:t>».</w:t>
      </w:r>
      <w:r w:rsidR="007B2047">
        <w:t xml:space="preserve"> </w:t>
      </w:r>
      <w:r w:rsidR="00D1125F">
        <w:t xml:space="preserve">Am sogenannten «Day </w:t>
      </w:r>
      <w:proofErr w:type="spellStart"/>
      <w:r w:rsidR="00D1125F">
        <w:t>of</w:t>
      </w:r>
      <w:proofErr w:type="spellEnd"/>
      <w:r w:rsidR="00D1125F">
        <w:t xml:space="preserve"> Adventures» während des Gipfels haben die Summit-Teilnehmenden auf über 40 Exkursionen das gesamte Tessin entdeckt und erlebt.</w:t>
      </w:r>
    </w:p>
    <w:p w14:paraId="2F37923C" w14:textId="7A906B6C" w:rsidR="00BB313A" w:rsidRPr="001F4040" w:rsidRDefault="00557A53" w:rsidP="00D1125F">
      <w:pPr>
        <w:outlineLvl w:val="0"/>
      </w:pPr>
      <w:r>
        <w:t xml:space="preserve">Am Event </w:t>
      </w:r>
      <w:r w:rsidR="00847A62">
        <w:t>standen</w:t>
      </w:r>
      <w:r w:rsidR="001C10F8">
        <w:t xml:space="preserve"> der Austausch, die </w:t>
      </w:r>
      <w:r w:rsidR="002121B9">
        <w:t>Weiterbildung</w:t>
      </w:r>
      <w:r w:rsidR="001C10F8">
        <w:t xml:space="preserve"> sowie die Diskussion über den nachhaltigen Tourismus im Fokus. </w:t>
      </w:r>
      <w:r w:rsidR="002121B9">
        <w:t xml:space="preserve">Der diesjährige Summit war der erste, </w:t>
      </w:r>
      <w:r w:rsidR="002121B9" w:rsidRPr="007B6552">
        <w:t xml:space="preserve">der wieder physisch stattfinden konnte nach einer dreijährigen, pandemiebedingten Zwangspause. </w:t>
      </w:r>
      <w:r w:rsidR="00D1125F" w:rsidRPr="007B6552">
        <w:t>«Wir beschliessen den Adventure Travel</w:t>
      </w:r>
      <w:r w:rsidR="00D1125F" w:rsidRPr="00D1125F">
        <w:t xml:space="preserve"> World Summit in Lugano mit einer unglaublichen Woche voller Wiedersehen, Geschäftstreffen, neu gefundenen Freundschaften und einer erneuerten Energie, um nachhaltiges Reisen voranzubringen</w:t>
      </w:r>
      <w:r w:rsidR="00D1125F">
        <w:t xml:space="preserve">», bilanziert Shannon </w:t>
      </w:r>
      <w:proofErr w:type="spellStart"/>
      <w:r w:rsidR="00D1125F">
        <w:t>Stowel</w:t>
      </w:r>
      <w:r w:rsidR="00E556DF">
        <w:t>l</w:t>
      </w:r>
      <w:proofErr w:type="spellEnd"/>
      <w:r w:rsidR="00D1125F">
        <w:t>, Präsident ATTA.</w:t>
      </w:r>
      <w:r w:rsidR="00D1125F">
        <w:br/>
      </w:r>
      <w:r w:rsidR="002121B9">
        <w:t xml:space="preserve">Vor dem </w:t>
      </w:r>
      <w:r w:rsidR="005A3444">
        <w:t>Treffen in Lugano</w:t>
      </w:r>
      <w:r w:rsidR="002121B9">
        <w:t xml:space="preserve"> führten </w:t>
      </w:r>
      <w:r w:rsidR="00705EA3">
        <w:t>13</w:t>
      </w:r>
      <w:r w:rsidR="002121B9">
        <w:t xml:space="preserve"> sog. «</w:t>
      </w:r>
      <w:proofErr w:type="spellStart"/>
      <w:r w:rsidR="00705EA3">
        <w:fldChar w:fldCharType="begin"/>
      </w:r>
      <w:r w:rsidR="00705EA3">
        <w:instrText xml:space="preserve"> HYPERLINK "https://events.adventuretravel.biz/summit/lugano-2022/adventures/pre-summit-adventures" </w:instrText>
      </w:r>
      <w:r w:rsidR="00705EA3">
        <w:fldChar w:fldCharType="separate"/>
      </w:r>
      <w:r w:rsidR="002121B9" w:rsidRPr="00705EA3">
        <w:rPr>
          <w:rStyle w:val="Hyperlink"/>
        </w:rPr>
        <w:t>Pre</w:t>
      </w:r>
      <w:proofErr w:type="spellEnd"/>
      <w:r w:rsidR="002121B9" w:rsidRPr="00705EA3">
        <w:rPr>
          <w:rStyle w:val="Hyperlink"/>
        </w:rPr>
        <w:t>-Summit-Touren</w:t>
      </w:r>
      <w:r w:rsidR="00705EA3">
        <w:fldChar w:fldCharType="end"/>
      </w:r>
      <w:r w:rsidR="002121B9">
        <w:t>» die Teilnehmerschaft</w:t>
      </w:r>
      <w:r w:rsidR="00E40B43">
        <w:t xml:space="preserve"> zum Erlebnis des Schweizer Tourismusangebots</w:t>
      </w:r>
      <w:r w:rsidR="002121B9">
        <w:t xml:space="preserve"> i</w:t>
      </w:r>
      <w:r w:rsidR="00E40B43">
        <w:t>m ganzen Land</w:t>
      </w:r>
      <w:r w:rsidR="00705EA3">
        <w:t>, beispielsweise ins Puschlav (Wandern) oder nach Genf (nachhaltige Kulinarik).</w:t>
      </w:r>
    </w:p>
    <w:p w14:paraId="01F1C7F1" w14:textId="77777777" w:rsidR="00BB313A" w:rsidRPr="001F4040" w:rsidRDefault="00BB313A" w:rsidP="00A532A5"/>
    <w:p w14:paraId="3390083F" w14:textId="3D7979B4" w:rsidR="00BB313A" w:rsidRPr="002121B9" w:rsidRDefault="002121B9" w:rsidP="00A532A5">
      <w:pPr>
        <w:rPr>
          <w:b/>
          <w:bCs/>
        </w:rPr>
      </w:pPr>
      <w:r w:rsidRPr="002121B9">
        <w:rPr>
          <w:b/>
          <w:bCs/>
        </w:rPr>
        <w:t>Partnerschaft zwischen ST und ATTA</w:t>
      </w:r>
      <w:r w:rsidR="00B40771">
        <w:rPr>
          <w:b/>
          <w:bCs/>
        </w:rPr>
        <w:t xml:space="preserve"> für nachhaltiges Reisen</w:t>
      </w:r>
    </w:p>
    <w:p w14:paraId="4DDD83F0" w14:textId="49B3D923" w:rsidR="009837B8" w:rsidRDefault="00847A62" w:rsidP="002121B9">
      <w:r>
        <w:t xml:space="preserve">ST und ATTA verbinden bereits fast 20 Jahre enger Zusammenarbeit. </w:t>
      </w:r>
      <w:r w:rsidR="002121B9" w:rsidRPr="002121B9">
        <w:t>Der «Adventure Travel World Summit» fand</w:t>
      </w:r>
      <w:r w:rsidR="009837B8">
        <w:t xml:space="preserve"> </w:t>
      </w:r>
      <w:r w:rsidR="002121B9" w:rsidRPr="002121B9">
        <w:t xml:space="preserve">nach Luzern </w:t>
      </w:r>
      <w:r w:rsidR="002121B9">
        <w:t xml:space="preserve">im Jahr 2012 </w:t>
      </w:r>
      <w:r w:rsidR="002121B9" w:rsidRPr="002121B9">
        <w:t xml:space="preserve">bereits zum zweiten Mal in der Schweiz statt. </w:t>
      </w:r>
      <w:r w:rsidR="009837B8">
        <w:t xml:space="preserve">Aus </w:t>
      </w:r>
      <w:r>
        <w:t>der langjährigen</w:t>
      </w:r>
      <w:r w:rsidR="009837B8">
        <w:t xml:space="preserve"> Kooperation wurde eine intensive, zweijährige Partnerschaft mit dem Höhepunkt der Durchführung des jährlichen Gipfeltreffens im Tessin. ST und der gesamte Schweizer Tourismus erhalten so die Möglichkeit, die Leistungen der Branche im nachhaltigen Reisen im Rahmen de</w:t>
      </w:r>
      <w:r w:rsidR="00E440C5">
        <w:t>s Programms</w:t>
      </w:r>
      <w:r w:rsidR="009837B8">
        <w:t xml:space="preserve"> </w:t>
      </w:r>
      <w:proofErr w:type="spellStart"/>
      <w:r w:rsidR="009837B8">
        <w:t>Swisstainable</w:t>
      </w:r>
      <w:proofErr w:type="spellEnd"/>
      <w:r w:rsidR="009837B8">
        <w:t xml:space="preserve"> mit der bedeutenden weltweiten Community </w:t>
      </w:r>
      <w:r w:rsidR="00E440C5">
        <w:t xml:space="preserve">für </w:t>
      </w:r>
      <w:r w:rsidR="009837B8">
        <w:t>Abenteuerreisen zu teilen.</w:t>
      </w:r>
      <w:r w:rsidR="00B40771">
        <w:t xml:space="preserve"> </w:t>
      </w:r>
      <w:r w:rsidR="00B40771" w:rsidRPr="009C2418">
        <w:t>Martin Nydegger, Direktor ST, freut sich: «</w:t>
      </w:r>
      <w:r w:rsidR="00B44F51" w:rsidRPr="009C2418">
        <w:t xml:space="preserve">Es ist </w:t>
      </w:r>
      <w:r w:rsidR="00B40771" w:rsidRPr="009C2418">
        <w:t xml:space="preserve">uns gelungen, Lugano und die Schweiz als Gastgeber des Adventure Travel Trade Summits in die Schaufenster der Welt zu stellen. </w:t>
      </w:r>
      <w:r w:rsidR="001814CE" w:rsidRPr="009C2418">
        <w:t xml:space="preserve">Dies ist </w:t>
      </w:r>
      <w:r w:rsidR="001814CE" w:rsidRPr="009C2418">
        <w:lastRenderedPageBreak/>
        <w:t xml:space="preserve">besonders jetzt wichtig, </w:t>
      </w:r>
      <w:r w:rsidR="00525CFA" w:rsidRPr="009C2418">
        <w:t>w</w:t>
      </w:r>
      <w:r w:rsidR="001814CE" w:rsidRPr="009C2418">
        <w:t xml:space="preserve">o der Summit </w:t>
      </w:r>
      <w:r w:rsidR="00525CFA" w:rsidRPr="009C2418">
        <w:t xml:space="preserve">nach langen drei Jahren Zwangspause </w:t>
      </w:r>
      <w:r w:rsidR="001814CE" w:rsidRPr="009C2418">
        <w:t>endlich</w:t>
      </w:r>
      <w:r w:rsidR="00B44F51" w:rsidRPr="009C2418">
        <w:t xml:space="preserve"> wieder physisch </w:t>
      </w:r>
      <w:r w:rsidR="001814CE" w:rsidRPr="009C2418">
        <w:t>stattfinden kann</w:t>
      </w:r>
      <w:r w:rsidR="00B44F51" w:rsidRPr="009C2418">
        <w:t xml:space="preserve">. </w:t>
      </w:r>
      <w:r w:rsidR="004900E1" w:rsidRPr="007B6552">
        <w:t>Überaus</w:t>
      </w:r>
      <w:r w:rsidR="00B40771" w:rsidRPr="009C2418">
        <w:t xml:space="preserve"> stolz bin ich, dass dieser Event </w:t>
      </w:r>
      <w:r w:rsidRPr="009C2418">
        <w:t>der bisher nachhaltigste Summit von ATTA war</w:t>
      </w:r>
      <w:r w:rsidR="00B44F51" w:rsidRPr="009C2418">
        <w:t>. Ein schöner Beleg für den nachhaltigen Tourismus in der Schweiz</w:t>
      </w:r>
      <w:r w:rsidR="00757DA2">
        <w:t xml:space="preserve"> – u</w:t>
      </w:r>
      <w:r w:rsidR="0087584C" w:rsidRPr="009C2418">
        <w:t xml:space="preserve">nd </w:t>
      </w:r>
      <w:r w:rsidR="00757DA2">
        <w:t xml:space="preserve">wichtiges </w:t>
      </w:r>
      <w:r w:rsidR="0087584C" w:rsidRPr="009C2418">
        <w:t xml:space="preserve">Zeichen und Beitrag zu </w:t>
      </w:r>
      <w:proofErr w:type="spellStart"/>
      <w:r w:rsidR="0087584C" w:rsidRPr="009C2418">
        <w:t>Swisstainable</w:t>
      </w:r>
      <w:proofErr w:type="spellEnd"/>
      <w:r w:rsidR="00B40771" w:rsidRPr="009C2418">
        <w:t>».</w:t>
      </w:r>
      <w:r w:rsidR="00B40771">
        <w:t xml:space="preserve"> </w:t>
      </w:r>
    </w:p>
    <w:p w14:paraId="246726BC" w14:textId="1CA25159" w:rsidR="009837B8" w:rsidRDefault="00B40771" w:rsidP="002121B9">
      <w:r>
        <w:t xml:space="preserve">Der nächste Summit wird 2023 in Japan stattfinden. </w:t>
      </w:r>
    </w:p>
    <w:p w14:paraId="1A1786B2" w14:textId="13971975" w:rsidR="00FB21B8" w:rsidRDefault="00FB21B8" w:rsidP="002121B9"/>
    <w:p w14:paraId="26B85939" w14:textId="3FC53E7A" w:rsidR="00FB21B8" w:rsidRPr="007B6552" w:rsidRDefault="007B6552" w:rsidP="002121B9">
      <w:hyperlink r:id="rId6" w:history="1">
        <w:r w:rsidRPr="007B6552">
          <w:rPr>
            <w:rStyle w:val="Hyperlink"/>
          </w:rPr>
          <w:t>Bildauswahl (© Hass</w:t>
        </w:r>
        <w:r w:rsidR="00397A27">
          <w:rPr>
            <w:rStyle w:val="Hyperlink"/>
          </w:rPr>
          <w:t>e</w:t>
        </w:r>
        <w:r w:rsidRPr="007B6552">
          <w:rPr>
            <w:rStyle w:val="Hyperlink"/>
          </w:rPr>
          <w:t xml:space="preserve">n </w:t>
        </w:r>
        <w:proofErr w:type="spellStart"/>
        <w:r w:rsidR="00397A27">
          <w:rPr>
            <w:rStyle w:val="Hyperlink"/>
          </w:rPr>
          <w:t>Sa</w:t>
        </w:r>
        <w:r w:rsidRPr="007B6552">
          <w:rPr>
            <w:rStyle w:val="Hyperlink"/>
          </w:rPr>
          <w:t>lum</w:t>
        </w:r>
        <w:proofErr w:type="spellEnd"/>
        <w:r w:rsidRPr="007B6552">
          <w:rPr>
            <w:rStyle w:val="Hyperlink"/>
          </w:rPr>
          <w:t>)</w:t>
        </w:r>
      </w:hyperlink>
    </w:p>
    <w:p w14:paraId="784066ED" w14:textId="77777777" w:rsidR="00B40771" w:rsidRPr="00DB079D" w:rsidRDefault="00B40771" w:rsidP="002121B9"/>
    <w:p w14:paraId="37992C5C" w14:textId="6C0361AE" w:rsidR="00BB313A" w:rsidRPr="00DB079D" w:rsidRDefault="00000000" w:rsidP="00A532A5">
      <w:hyperlink r:id="rId7" w:history="1">
        <w:r w:rsidR="00B40771" w:rsidRPr="00DB079D">
          <w:rPr>
            <w:rStyle w:val="Hyperlink"/>
          </w:rPr>
          <w:t>Website «Adventure Travel World Summit 2022 Lugano»</w:t>
        </w:r>
      </w:hyperlink>
      <w:r w:rsidR="00B40771" w:rsidRPr="00DB079D">
        <w:t xml:space="preserve"> (Englisch)</w:t>
      </w:r>
    </w:p>
    <w:p w14:paraId="0A479D3E" w14:textId="77777777" w:rsidR="00BB313A" w:rsidRPr="00DB079D" w:rsidRDefault="00BB313A" w:rsidP="00A532A5"/>
    <w:p w14:paraId="78680280" w14:textId="77777777" w:rsidR="00BB313A" w:rsidRPr="00DB079D" w:rsidRDefault="00BB313A" w:rsidP="00A532A5"/>
    <w:p w14:paraId="4934E46E" w14:textId="77777777" w:rsidR="00BB313A" w:rsidRPr="00DB079D" w:rsidRDefault="00BB313A" w:rsidP="00A532A5"/>
    <w:p w14:paraId="0D2C3A96" w14:textId="77777777" w:rsidR="00BB313A" w:rsidRPr="00DB079D" w:rsidRDefault="00BB313A" w:rsidP="00A532A5"/>
    <w:p w14:paraId="74D0522C" w14:textId="77777777" w:rsidR="00704818" w:rsidRPr="00DB079D" w:rsidRDefault="00704818" w:rsidP="00704818">
      <w:pPr>
        <w:rPr>
          <w:b/>
          <w:bCs/>
        </w:rPr>
      </w:pPr>
    </w:p>
    <w:p w14:paraId="76ED5F56" w14:textId="77777777" w:rsidR="00D32142" w:rsidRPr="00DB079D" w:rsidRDefault="00D32142" w:rsidP="00704818">
      <w:pPr>
        <w:rPr>
          <w:b/>
          <w:bCs/>
        </w:rPr>
      </w:pPr>
    </w:p>
    <w:p w14:paraId="0B6F621A" w14:textId="77777777" w:rsidR="00D32142" w:rsidRPr="00DB079D" w:rsidRDefault="00D32142" w:rsidP="00704818">
      <w:pPr>
        <w:rPr>
          <w:b/>
          <w:bCs/>
        </w:rPr>
      </w:pPr>
    </w:p>
    <w:p w14:paraId="4B133CA9" w14:textId="77777777" w:rsidR="00D32142" w:rsidRPr="00DB079D" w:rsidRDefault="00D32142" w:rsidP="00704818">
      <w:pPr>
        <w:rPr>
          <w:b/>
          <w:bCs/>
        </w:rPr>
      </w:pPr>
    </w:p>
    <w:p w14:paraId="588F4D5D" w14:textId="77777777" w:rsidR="000D4D6E" w:rsidRPr="00BB313A" w:rsidRDefault="000D4D6E" w:rsidP="00E71987">
      <w:r w:rsidRPr="00BB313A">
        <w:rPr>
          <w:b/>
          <w:bCs/>
        </w:rPr>
        <w:t>Weitere Auskünfte an die Medien erteilt:</w:t>
      </w:r>
      <w:r w:rsidRPr="00BB313A">
        <w:t xml:space="preserve"> </w:t>
      </w:r>
    </w:p>
    <w:p w14:paraId="0C97CA58" w14:textId="77777777" w:rsidR="000D4D6E" w:rsidRDefault="000D4D6E" w:rsidP="00E71987">
      <w:pPr>
        <w:rPr>
          <w:noProof/>
        </w:rPr>
      </w:pPr>
      <w:r>
        <w:rPr>
          <w:noProof/>
        </w:rPr>
        <w:t>Markus Berger, Leiter</w:t>
      </w:r>
      <w:r w:rsidRPr="00BB313A">
        <w:rPr>
          <w:noProof/>
        </w:rPr>
        <w:t xml:space="preserve"> Unternehmenskommunikation </w:t>
      </w:r>
    </w:p>
    <w:p w14:paraId="363A587A" w14:textId="77777777" w:rsidR="000D4D6E" w:rsidRPr="00BB313A" w:rsidRDefault="000D4D6E" w:rsidP="00E71987">
      <w:pPr>
        <w:rPr>
          <w:noProof/>
        </w:rPr>
      </w:pPr>
      <w:r w:rsidRPr="00BB313A">
        <w:rPr>
          <w:noProof/>
        </w:rPr>
        <w:t>Telefo</w:t>
      </w:r>
      <w:r>
        <w:rPr>
          <w:noProof/>
        </w:rPr>
        <w:t xml:space="preserve">n: +41 (0)44 288 12 70, E-Mail: </w:t>
      </w:r>
      <w:hyperlink r:id="rId8" w:history="1">
        <w:r>
          <w:rPr>
            <w:rStyle w:val="Hyperlink"/>
            <w:noProof/>
          </w:rPr>
          <w:t>markus.berger@switzerland.com</w:t>
        </w:r>
      </w:hyperlink>
    </w:p>
    <w:p w14:paraId="7761173C" w14:textId="77777777" w:rsidR="000D4D6E" w:rsidRPr="00BB313A" w:rsidRDefault="000D4D6E" w:rsidP="00E71987">
      <w:pPr>
        <w:rPr>
          <w:noProof/>
        </w:rPr>
      </w:pPr>
      <w:r w:rsidRPr="00BB313A">
        <w:rPr>
          <w:noProof/>
        </w:rPr>
        <w:t xml:space="preserve">Medienmitteilung und weitere Informationen unter: </w:t>
      </w:r>
      <w:hyperlink r:id="rId9" w:history="1">
        <w:r w:rsidRPr="00BB313A">
          <w:rPr>
            <w:rStyle w:val="Hyperlink"/>
            <w:noProof/>
          </w:rPr>
          <w:t>MySwitzerland.com/medien</w:t>
        </w:r>
      </w:hyperlink>
    </w:p>
    <w:p w14:paraId="62C54D9C" w14:textId="77777777" w:rsidR="00B56879" w:rsidRDefault="00B56879" w:rsidP="00A532A5"/>
    <w:sectPr w:rsidR="00B56879"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8F4F" w14:textId="77777777" w:rsidR="00AB5CE6" w:rsidRDefault="00AB5CE6" w:rsidP="00723009">
      <w:pPr>
        <w:spacing w:line="240" w:lineRule="auto"/>
      </w:pPr>
      <w:r>
        <w:separator/>
      </w:r>
    </w:p>
  </w:endnote>
  <w:endnote w:type="continuationSeparator" w:id="0">
    <w:p w14:paraId="52C3E368" w14:textId="77777777" w:rsidR="00AB5CE6" w:rsidRDefault="00AB5CE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88D8"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7984"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1B2" w14:textId="77777777" w:rsidR="009266DF" w:rsidRDefault="009266DF" w:rsidP="00592C7A">
    <w:pPr>
      <w:pStyle w:val="Fuzeile"/>
    </w:pPr>
  </w:p>
  <w:p w14:paraId="5606A544" w14:textId="77777777" w:rsidR="009266DF" w:rsidRPr="00592C7A" w:rsidRDefault="009266DF" w:rsidP="00592C7A">
    <w:pPr>
      <w:pStyle w:val="Fuzeile"/>
    </w:pPr>
  </w:p>
  <w:p w14:paraId="57FF061B"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9A22EE"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7BFC7795" wp14:editId="1F848B36">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8351B" w14:textId="77777777" w:rsidR="006E3A4F" w:rsidRDefault="000D4D6E"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C7795"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6D68351B" w14:textId="77777777" w:rsidR="006E3A4F" w:rsidRDefault="000D4D6E"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D806" w14:textId="77777777" w:rsidR="00AB5CE6" w:rsidRDefault="00AB5CE6" w:rsidP="00723009">
      <w:pPr>
        <w:spacing w:line="240" w:lineRule="auto"/>
      </w:pPr>
      <w:r>
        <w:separator/>
      </w:r>
    </w:p>
  </w:footnote>
  <w:footnote w:type="continuationSeparator" w:id="0">
    <w:p w14:paraId="31450455" w14:textId="77777777" w:rsidR="00AB5CE6" w:rsidRDefault="00AB5CE6"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12A9"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634E"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430F6F2" wp14:editId="157E966E">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45DBED2" wp14:editId="0B6E555C">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22CD6073" wp14:editId="3BF9CDD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95A24BD" wp14:editId="124067F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4BE21C2B" wp14:editId="3C5F6D7F">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0818"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3F86CBE" wp14:editId="5C707310">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D68AA" w14:textId="77777777" w:rsidR="009266DF" w:rsidRDefault="000D4D6E"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86CBE"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3ADD68AA" w14:textId="77777777" w:rsidR="009266DF" w:rsidRDefault="000D4D6E"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0FB15EF" wp14:editId="1B856BF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688B72B0" wp14:editId="48BBBE3A">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57D8D50" wp14:editId="1CA31287">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70A7E10" wp14:editId="28930E6B">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2C9CFA36" wp14:editId="1D37AD34">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6E"/>
    <w:rsid w:val="00026B80"/>
    <w:rsid w:val="000934D0"/>
    <w:rsid w:val="000C2999"/>
    <w:rsid w:val="000D19A8"/>
    <w:rsid w:val="000D4D6E"/>
    <w:rsid w:val="0012789D"/>
    <w:rsid w:val="00136452"/>
    <w:rsid w:val="001578B0"/>
    <w:rsid w:val="00170D9E"/>
    <w:rsid w:val="00171BE3"/>
    <w:rsid w:val="001814CE"/>
    <w:rsid w:val="001C10F8"/>
    <w:rsid w:val="001F4040"/>
    <w:rsid w:val="002121B9"/>
    <w:rsid w:val="002125A1"/>
    <w:rsid w:val="002502B0"/>
    <w:rsid w:val="00270993"/>
    <w:rsid w:val="002904BE"/>
    <w:rsid w:val="0029681A"/>
    <w:rsid w:val="002972AC"/>
    <w:rsid w:val="002E4CB2"/>
    <w:rsid w:val="003014A9"/>
    <w:rsid w:val="00306A1A"/>
    <w:rsid w:val="00310C9D"/>
    <w:rsid w:val="00314D27"/>
    <w:rsid w:val="0035699D"/>
    <w:rsid w:val="00367132"/>
    <w:rsid w:val="003838FC"/>
    <w:rsid w:val="00397A27"/>
    <w:rsid w:val="003B3FC7"/>
    <w:rsid w:val="003B66F4"/>
    <w:rsid w:val="003E14BF"/>
    <w:rsid w:val="003F10ED"/>
    <w:rsid w:val="00407FC9"/>
    <w:rsid w:val="00414822"/>
    <w:rsid w:val="004202F9"/>
    <w:rsid w:val="00480106"/>
    <w:rsid w:val="004900E1"/>
    <w:rsid w:val="004A485B"/>
    <w:rsid w:val="004B1C8A"/>
    <w:rsid w:val="004D261F"/>
    <w:rsid w:val="004D5C19"/>
    <w:rsid w:val="004D7D20"/>
    <w:rsid w:val="004F3E2A"/>
    <w:rsid w:val="00502316"/>
    <w:rsid w:val="00525CFA"/>
    <w:rsid w:val="00541FFD"/>
    <w:rsid w:val="005441A0"/>
    <w:rsid w:val="00552732"/>
    <w:rsid w:val="00557A53"/>
    <w:rsid w:val="00567422"/>
    <w:rsid w:val="00592C7A"/>
    <w:rsid w:val="005A3444"/>
    <w:rsid w:val="005B3D05"/>
    <w:rsid w:val="005C59ED"/>
    <w:rsid w:val="005F7B9E"/>
    <w:rsid w:val="0061355F"/>
    <w:rsid w:val="0061588B"/>
    <w:rsid w:val="00632F62"/>
    <w:rsid w:val="006542BD"/>
    <w:rsid w:val="006611FB"/>
    <w:rsid w:val="00682FB5"/>
    <w:rsid w:val="006940D2"/>
    <w:rsid w:val="0069632F"/>
    <w:rsid w:val="00696FAA"/>
    <w:rsid w:val="006D5F4F"/>
    <w:rsid w:val="006E3A4F"/>
    <w:rsid w:val="006F152C"/>
    <w:rsid w:val="006F548B"/>
    <w:rsid w:val="00704818"/>
    <w:rsid w:val="00705EA3"/>
    <w:rsid w:val="00712D3A"/>
    <w:rsid w:val="007225C3"/>
    <w:rsid w:val="00723009"/>
    <w:rsid w:val="007245B1"/>
    <w:rsid w:val="00740F1C"/>
    <w:rsid w:val="00757DA2"/>
    <w:rsid w:val="00761683"/>
    <w:rsid w:val="007651CE"/>
    <w:rsid w:val="00767E1C"/>
    <w:rsid w:val="00771209"/>
    <w:rsid w:val="007752C7"/>
    <w:rsid w:val="00786F4F"/>
    <w:rsid w:val="007B2047"/>
    <w:rsid w:val="007B4AC6"/>
    <w:rsid w:val="007B6552"/>
    <w:rsid w:val="007D14E4"/>
    <w:rsid w:val="007D6F67"/>
    <w:rsid w:val="0080557A"/>
    <w:rsid w:val="00807EA2"/>
    <w:rsid w:val="00811F2F"/>
    <w:rsid w:val="00847A62"/>
    <w:rsid w:val="0087584C"/>
    <w:rsid w:val="008B3B5D"/>
    <w:rsid w:val="008D3A9F"/>
    <w:rsid w:val="008E60AE"/>
    <w:rsid w:val="008F0502"/>
    <w:rsid w:val="00900C9F"/>
    <w:rsid w:val="00905029"/>
    <w:rsid w:val="00915E9E"/>
    <w:rsid w:val="009161C4"/>
    <w:rsid w:val="009266DF"/>
    <w:rsid w:val="0093069F"/>
    <w:rsid w:val="00932C5C"/>
    <w:rsid w:val="00943D7F"/>
    <w:rsid w:val="00944298"/>
    <w:rsid w:val="00946EF1"/>
    <w:rsid w:val="009577BF"/>
    <w:rsid w:val="0097353D"/>
    <w:rsid w:val="009837B8"/>
    <w:rsid w:val="009A36A3"/>
    <w:rsid w:val="009C213F"/>
    <w:rsid w:val="009C2418"/>
    <w:rsid w:val="009D5780"/>
    <w:rsid w:val="009F2B54"/>
    <w:rsid w:val="00A368BB"/>
    <w:rsid w:val="00A532A5"/>
    <w:rsid w:val="00A637EC"/>
    <w:rsid w:val="00A82D95"/>
    <w:rsid w:val="00A86D6C"/>
    <w:rsid w:val="00AA10D7"/>
    <w:rsid w:val="00AB5CE6"/>
    <w:rsid w:val="00AD3C46"/>
    <w:rsid w:val="00B36B79"/>
    <w:rsid w:val="00B40771"/>
    <w:rsid w:val="00B44F51"/>
    <w:rsid w:val="00B55491"/>
    <w:rsid w:val="00B56879"/>
    <w:rsid w:val="00B71C9D"/>
    <w:rsid w:val="00BA6813"/>
    <w:rsid w:val="00BB03D7"/>
    <w:rsid w:val="00BB313A"/>
    <w:rsid w:val="00BD02E3"/>
    <w:rsid w:val="00BF7432"/>
    <w:rsid w:val="00C00043"/>
    <w:rsid w:val="00C13894"/>
    <w:rsid w:val="00C307D3"/>
    <w:rsid w:val="00C36605"/>
    <w:rsid w:val="00C6541F"/>
    <w:rsid w:val="00C6615E"/>
    <w:rsid w:val="00C80778"/>
    <w:rsid w:val="00C83747"/>
    <w:rsid w:val="00C864A5"/>
    <w:rsid w:val="00CD6093"/>
    <w:rsid w:val="00CD6C07"/>
    <w:rsid w:val="00D01314"/>
    <w:rsid w:val="00D07384"/>
    <w:rsid w:val="00D1125F"/>
    <w:rsid w:val="00D14D76"/>
    <w:rsid w:val="00D17483"/>
    <w:rsid w:val="00D3105A"/>
    <w:rsid w:val="00D32142"/>
    <w:rsid w:val="00D46E3C"/>
    <w:rsid w:val="00DA4F15"/>
    <w:rsid w:val="00DB079D"/>
    <w:rsid w:val="00DB33CB"/>
    <w:rsid w:val="00DB759D"/>
    <w:rsid w:val="00DE7E5B"/>
    <w:rsid w:val="00E13F86"/>
    <w:rsid w:val="00E16B43"/>
    <w:rsid w:val="00E40B43"/>
    <w:rsid w:val="00E440C5"/>
    <w:rsid w:val="00E556DF"/>
    <w:rsid w:val="00F2640C"/>
    <w:rsid w:val="00F3551E"/>
    <w:rsid w:val="00F42E5F"/>
    <w:rsid w:val="00F50BB6"/>
    <w:rsid w:val="00F55E60"/>
    <w:rsid w:val="00F60D46"/>
    <w:rsid w:val="00F763B7"/>
    <w:rsid w:val="00F84A77"/>
    <w:rsid w:val="00F87AF4"/>
    <w:rsid w:val="00F947FB"/>
    <w:rsid w:val="00FA00EA"/>
    <w:rsid w:val="00FB21B8"/>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D039B"/>
  <w15:docId w15:val="{307A6190-E7BA-F14B-83B4-E91CD09C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B40771"/>
    <w:rPr>
      <w:color w:val="605E5C"/>
      <w:shd w:val="clear" w:color="auto" w:fill="E1DFDD"/>
    </w:rPr>
  </w:style>
  <w:style w:type="paragraph" w:styleId="berarbeitung">
    <w:name w:val="Revision"/>
    <w:hidden/>
    <w:uiPriority w:val="99"/>
    <w:semiHidden/>
    <w:rsid w:val="00E440C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erger@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vents.adventuretravel.biz/summit/lugano-202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am.myswitzerland.com/pinaccess/pinaccess.do?pinCode=2i4krYbOGG3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17</cp:revision>
  <cp:lastPrinted>2013-11-18T14:55:00Z</cp:lastPrinted>
  <dcterms:created xsi:type="dcterms:W3CDTF">2022-09-29T13:43:00Z</dcterms:created>
  <dcterms:modified xsi:type="dcterms:W3CDTF">2022-10-05T13:20:00Z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