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FED1" w14:textId="78FD1667" w:rsidR="007D6F67" w:rsidRDefault="00806488" w:rsidP="00A532A5">
      <w:pPr>
        <w:jc w:val="right"/>
      </w:pPr>
      <w:r>
        <w:t>Zurich</w:t>
      </w:r>
      <w:r w:rsidR="00A532A5">
        <w:t xml:space="preserve">, </w:t>
      </w:r>
      <w:r>
        <w:t>le 20 juillet 2022</w:t>
      </w:r>
    </w:p>
    <w:p w14:paraId="50E44AE0" w14:textId="77777777" w:rsidR="00A532A5" w:rsidRDefault="00A532A5" w:rsidP="00A532A5"/>
    <w:p w14:paraId="611960FE" w14:textId="77777777" w:rsidR="00A532A5" w:rsidRDefault="00A532A5" w:rsidP="00A532A5"/>
    <w:p w14:paraId="40823E74" w14:textId="054C892D" w:rsidR="00806488" w:rsidRPr="004E1C2C" w:rsidRDefault="000F730B" w:rsidP="00806488">
      <w:pPr>
        <w:rPr>
          <w:b/>
          <w:bCs/>
        </w:rPr>
      </w:pPr>
      <w:r w:rsidRPr="004E1C2C">
        <w:rPr>
          <w:b/>
          <w:bCs/>
        </w:rPr>
        <w:t xml:space="preserve">Changement de cap après 20 </w:t>
      </w:r>
      <w:proofErr w:type="gramStart"/>
      <w:r w:rsidRPr="004E1C2C">
        <w:rPr>
          <w:b/>
          <w:bCs/>
        </w:rPr>
        <w:t>ans</w:t>
      </w:r>
      <w:r w:rsidR="00806488" w:rsidRPr="004E1C2C">
        <w:rPr>
          <w:b/>
          <w:bCs/>
        </w:rPr>
        <w:t>:</w:t>
      </w:r>
      <w:proofErr w:type="gramEnd"/>
      <w:r w:rsidR="00806488" w:rsidRPr="004E1C2C">
        <w:rPr>
          <w:b/>
          <w:bCs/>
        </w:rPr>
        <w:t xml:space="preserve"> Gilles </w:t>
      </w:r>
      <w:proofErr w:type="spellStart"/>
      <w:r w:rsidR="00806488" w:rsidRPr="004E1C2C">
        <w:rPr>
          <w:b/>
          <w:bCs/>
        </w:rPr>
        <w:t>Dind</w:t>
      </w:r>
      <w:proofErr w:type="spellEnd"/>
      <w:r w:rsidR="00806488" w:rsidRPr="004E1C2C">
        <w:rPr>
          <w:b/>
          <w:bCs/>
        </w:rPr>
        <w:t xml:space="preserve"> quitte Suisse Tourisme.</w:t>
      </w:r>
    </w:p>
    <w:p w14:paraId="5FA2C294" w14:textId="77777777" w:rsidR="00806488" w:rsidRPr="004E1C2C" w:rsidRDefault="00806488" w:rsidP="00806488">
      <w:pPr>
        <w:rPr>
          <w:b/>
          <w:bCs/>
        </w:rPr>
      </w:pPr>
    </w:p>
    <w:p w14:paraId="020F8AD3" w14:textId="76C03826" w:rsidR="00806488" w:rsidRPr="004E1C2C" w:rsidRDefault="00806488" w:rsidP="00806488">
      <w:pPr>
        <w:rPr>
          <w:b/>
          <w:bCs/>
        </w:rPr>
      </w:pPr>
      <w:r w:rsidRPr="004E1C2C">
        <w:rPr>
          <w:b/>
          <w:bCs/>
        </w:rPr>
        <w:t xml:space="preserve">Le responsable des </w:t>
      </w:r>
      <w:r w:rsidR="00AB7DB3" w:rsidRPr="004E1C2C">
        <w:rPr>
          <w:b/>
          <w:bCs/>
        </w:rPr>
        <w:t>m</w:t>
      </w:r>
      <w:r w:rsidRPr="004E1C2C">
        <w:rPr>
          <w:b/>
          <w:bCs/>
        </w:rPr>
        <w:t xml:space="preserve">archés </w:t>
      </w:r>
      <w:r w:rsidR="000F730B" w:rsidRPr="004E1C2C">
        <w:rPr>
          <w:b/>
          <w:bCs/>
        </w:rPr>
        <w:t>O</w:t>
      </w:r>
      <w:r w:rsidRPr="004E1C2C">
        <w:rPr>
          <w:b/>
          <w:bCs/>
        </w:rPr>
        <w:t xml:space="preserve">uest et membre de la direction de Suisse Tourisme (ST), Gilles </w:t>
      </w:r>
      <w:proofErr w:type="spellStart"/>
      <w:r w:rsidRPr="004E1C2C">
        <w:rPr>
          <w:b/>
          <w:bCs/>
        </w:rPr>
        <w:t>Dind</w:t>
      </w:r>
      <w:proofErr w:type="spellEnd"/>
      <w:r w:rsidRPr="004E1C2C">
        <w:rPr>
          <w:b/>
          <w:bCs/>
        </w:rPr>
        <w:t xml:space="preserve"> (48 ans), quittera l'organisation nationale de marketing touristique à la fin de l'année 2022. Après </w:t>
      </w:r>
      <w:r w:rsidR="0066324E" w:rsidRPr="004E1C2C">
        <w:rPr>
          <w:b/>
          <w:bCs/>
        </w:rPr>
        <w:t>presque</w:t>
      </w:r>
      <w:r w:rsidRPr="004E1C2C">
        <w:rPr>
          <w:b/>
          <w:bCs/>
        </w:rPr>
        <w:t xml:space="preserve"> 20 ans passés à </w:t>
      </w:r>
      <w:r w:rsidR="0066324E" w:rsidRPr="004E1C2C">
        <w:rPr>
          <w:b/>
          <w:bCs/>
        </w:rPr>
        <w:t>mettre en avant</w:t>
      </w:r>
      <w:r w:rsidRPr="004E1C2C">
        <w:rPr>
          <w:b/>
          <w:bCs/>
        </w:rPr>
        <w:t xml:space="preserve"> la </w:t>
      </w:r>
      <w:r w:rsidR="0066324E" w:rsidRPr="004E1C2C">
        <w:rPr>
          <w:b/>
          <w:bCs/>
        </w:rPr>
        <w:t xml:space="preserve">destination </w:t>
      </w:r>
      <w:r w:rsidRPr="004E1C2C">
        <w:rPr>
          <w:b/>
          <w:bCs/>
        </w:rPr>
        <w:t>Suisse, le temps est venu pour lui de se réorienter. Son poste chez ST sera prochainement mis au concours.</w:t>
      </w:r>
    </w:p>
    <w:p w14:paraId="294D7913" w14:textId="77777777" w:rsidR="00806488" w:rsidRPr="004E1C2C" w:rsidRDefault="00806488" w:rsidP="00806488"/>
    <w:p w14:paraId="1C2A9F21" w14:textId="1E194CAB" w:rsidR="00806488" w:rsidRPr="004E1C2C" w:rsidRDefault="00806488" w:rsidP="00806488">
      <w:r w:rsidRPr="004E1C2C">
        <w:t xml:space="preserve">Début 2003, il y a donc </w:t>
      </w:r>
      <w:r w:rsidR="0066324E" w:rsidRPr="004E1C2C">
        <w:t>bientôt</w:t>
      </w:r>
      <w:r w:rsidR="00645859" w:rsidRPr="004E1C2C">
        <w:t xml:space="preserve"> </w:t>
      </w:r>
      <w:r w:rsidRPr="004E1C2C">
        <w:t xml:space="preserve">20 ans, le </w:t>
      </w:r>
      <w:r w:rsidR="00645859" w:rsidRPr="004E1C2C">
        <w:t>v</w:t>
      </w:r>
      <w:r w:rsidRPr="004E1C2C">
        <w:t xml:space="preserve">audois Gilles </w:t>
      </w:r>
      <w:proofErr w:type="spellStart"/>
      <w:r w:rsidRPr="004E1C2C">
        <w:t>Dind</w:t>
      </w:r>
      <w:proofErr w:type="spellEnd"/>
      <w:r w:rsidRPr="004E1C2C">
        <w:t xml:space="preserve"> est entré chez ST comme responsable marketing </w:t>
      </w:r>
      <w:r w:rsidR="00AB7DB3" w:rsidRPr="004E1C2C">
        <w:t xml:space="preserve">du </w:t>
      </w:r>
      <w:r w:rsidRPr="004E1C2C">
        <w:t xml:space="preserve">bureau de Paris. </w:t>
      </w:r>
      <w:r w:rsidR="00AB7DB3" w:rsidRPr="004E1C2C">
        <w:t>Après t</w:t>
      </w:r>
      <w:r w:rsidRPr="004E1C2C">
        <w:t xml:space="preserve">rois ans, il </w:t>
      </w:r>
      <w:r w:rsidR="00AB7DB3" w:rsidRPr="004E1C2C">
        <w:t>s’est vu confier</w:t>
      </w:r>
      <w:r w:rsidRPr="004E1C2C">
        <w:t xml:space="preserve"> le</w:t>
      </w:r>
      <w:r w:rsidR="00AB7DB3" w:rsidRPr="004E1C2C">
        <w:t xml:space="preserve"> développement du</w:t>
      </w:r>
      <w:r w:rsidRPr="004E1C2C">
        <w:t xml:space="preserve"> marché Espagne/Portugal et a transféré son domicile à Barcelone </w:t>
      </w:r>
      <w:r w:rsidR="00AB7DB3" w:rsidRPr="004E1C2C">
        <w:t>pour ce faire</w:t>
      </w:r>
      <w:r w:rsidRPr="004E1C2C">
        <w:t xml:space="preserve">. </w:t>
      </w:r>
      <w:r w:rsidR="00AB7DB3" w:rsidRPr="004E1C2C">
        <w:t xml:space="preserve">Gilles </w:t>
      </w:r>
      <w:proofErr w:type="spellStart"/>
      <w:r w:rsidRPr="004E1C2C">
        <w:t>Dind</w:t>
      </w:r>
      <w:proofErr w:type="spellEnd"/>
      <w:r w:rsidRPr="004E1C2C">
        <w:t xml:space="preserve"> a été </w:t>
      </w:r>
      <w:r w:rsidR="00AB7DB3" w:rsidRPr="004E1C2C">
        <w:t xml:space="preserve">ensuite </w:t>
      </w:r>
      <w:r w:rsidRPr="004E1C2C">
        <w:t xml:space="preserve">promu chef de groupe de marché pour l'Europe de l'Ouest et membre de la direction de ST, tout en prenant la </w:t>
      </w:r>
      <w:r w:rsidR="00AB7DB3" w:rsidRPr="004E1C2C">
        <w:t>responsabilité</w:t>
      </w:r>
      <w:r w:rsidRPr="004E1C2C">
        <w:t xml:space="preserve"> du marché français</w:t>
      </w:r>
      <w:r w:rsidR="00AB7DB3" w:rsidRPr="004E1C2C">
        <w:t xml:space="preserve"> au printemps 2013</w:t>
      </w:r>
      <w:r w:rsidRPr="004E1C2C">
        <w:t xml:space="preserve">. Enfin, en janvier de cette année, il a </w:t>
      </w:r>
      <w:r w:rsidR="0066324E" w:rsidRPr="004E1C2C">
        <w:t xml:space="preserve">laissé </w:t>
      </w:r>
      <w:r w:rsidRPr="004E1C2C">
        <w:t>la direction opérationnelle du marché français et a repris l</w:t>
      </w:r>
      <w:r w:rsidR="00AB7DB3" w:rsidRPr="004E1C2C">
        <w:t>es rênes</w:t>
      </w:r>
      <w:r w:rsidRPr="004E1C2C">
        <w:t xml:space="preserve"> des </w:t>
      </w:r>
      <w:r w:rsidR="00AB7DB3" w:rsidRPr="004E1C2C">
        <w:t>m</w:t>
      </w:r>
      <w:r w:rsidRPr="004E1C2C">
        <w:t>archés Ouest</w:t>
      </w:r>
      <w:r w:rsidR="00645859" w:rsidRPr="004E1C2C">
        <w:t>*</w:t>
      </w:r>
      <w:r w:rsidRPr="004E1C2C">
        <w:t xml:space="preserve">. Gilles </w:t>
      </w:r>
      <w:proofErr w:type="spellStart"/>
      <w:r w:rsidRPr="004E1C2C">
        <w:t>Dind</w:t>
      </w:r>
      <w:proofErr w:type="spellEnd"/>
      <w:r w:rsidRPr="004E1C2C">
        <w:t xml:space="preserve"> peut donc se réjouir d'une carrière impressionnante et </w:t>
      </w:r>
      <w:r w:rsidR="00AB7DB3" w:rsidRPr="004E1C2C">
        <w:t>d’un parcours à succès</w:t>
      </w:r>
      <w:r w:rsidRPr="004E1C2C">
        <w:t xml:space="preserve"> </w:t>
      </w:r>
      <w:r w:rsidR="00AB7DB3" w:rsidRPr="004E1C2C">
        <w:t>auprès de</w:t>
      </w:r>
      <w:r w:rsidRPr="004E1C2C">
        <w:t xml:space="preserve"> ST.</w:t>
      </w:r>
    </w:p>
    <w:p w14:paraId="2A277B93" w14:textId="77777777" w:rsidR="00806488" w:rsidRPr="004E1C2C" w:rsidRDefault="00806488" w:rsidP="00806488"/>
    <w:p w14:paraId="47BC6DED" w14:textId="35009DCA" w:rsidR="00806488" w:rsidRPr="004E1C2C" w:rsidRDefault="00AB7DB3" w:rsidP="00806488">
      <w:r w:rsidRPr="004E1C2C">
        <w:t>Chemin faisant, à l’aube de sa 20</w:t>
      </w:r>
      <w:r w:rsidRPr="004E1C2C">
        <w:rPr>
          <w:vertAlign w:val="superscript"/>
        </w:rPr>
        <w:t>ème</w:t>
      </w:r>
      <w:r w:rsidRPr="004E1C2C">
        <w:t xml:space="preserve"> ann</w:t>
      </w:r>
      <w:r w:rsidR="00A70CE9" w:rsidRPr="004E1C2C">
        <w:t xml:space="preserve">ée de jubilé, il a décidé de changer de cap et de se réorienter. </w:t>
      </w:r>
      <w:r w:rsidR="00806488" w:rsidRPr="004E1C2C">
        <w:t>L'objectif principal éta</w:t>
      </w:r>
      <w:r w:rsidR="00A70CE9" w:rsidRPr="004E1C2C">
        <w:t>n</w:t>
      </w:r>
      <w:r w:rsidR="00806488" w:rsidRPr="004E1C2C">
        <w:t>t</w:t>
      </w:r>
      <w:r w:rsidR="00A70CE9" w:rsidRPr="004E1C2C">
        <w:t xml:space="preserve"> ainsi </w:t>
      </w:r>
      <w:r w:rsidR="00806488" w:rsidRPr="004E1C2C">
        <w:t xml:space="preserve">de passer plus de temps avec sa famille à Barcelone, plutôt que </w:t>
      </w:r>
      <w:r w:rsidR="00A70CE9" w:rsidRPr="004E1C2C">
        <w:t>d’être sans cesse en route</w:t>
      </w:r>
      <w:r w:rsidR="00806488" w:rsidRPr="004E1C2C">
        <w:t xml:space="preserve">. </w:t>
      </w:r>
      <w:r w:rsidR="00A70CE9" w:rsidRPr="004E1C2C">
        <w:t>De ce fait,</w:t>
      </w:r>
      <w:r w:rsidR="00806488" w:rsidRPr="004E1C2C">
        <w:t xml:space="preserve"> Gilles </w:t>
      </w:r>
      <w:proofErr w:type="spellStart"/>
      <w:r w:rsidR="00806488" w:rsidRPr="004E1C2C">
        <w:t>Dind</w:t>
      </w:r>
      <w:proofErr w:type="spellEnd"/>
      <w:r w:rsidR="00806488" w:rsidRPr="004E1C2C">
        <w:t xml:space="preserve"> a décidé de quitter ST à la fin de </w:t>
      </w:r>
      <w:r w:rsidR="00A70CE9" w:rsidRPr="004E1C2C">
        <w:t xml:space="preserve">cette </w:t>
      </w:r>
      <w:r w:rsidR="00806488" w:rsidRPr="004E1C2C">
        <w:t xml:space="preserve">année et de s'engager </w:t>
      </w:r>
      <w:r w:rsidR="00A70CE9" w:rsidRPr="004E1C2C">
        <w:t xml:space="preserve">dans un projet personnel </w:t>
      </w:r>
      <w:r w:rsidR="00806488" w:rsidRPr="004E1C2C">
        <w:t xml:space="preserve">dans le </w:t>
      </w:r>
      <w:r w:rsidR="007B619A" w:rsidRPr="004E1C2C">
        <w:t>secteur</w:t>
      </w:r>
      <w:r w:rsidR="00806488" w:rsidRPr="004E1C2C">
        <w:t xml:space="preserve"> de l'</w:t>
      </w:r>
      <w:r w:rsidR="007B619A" w:rsidRPr="004E1C2C">
        <w:t>accuei</w:t>
      </w:r>
      <w:r w:rsidR="004C763F" w:rsidRPr="004E1C2C">
        <w:t>l, là où il réside</w:t>
      </w:r>
      <w:r w:rsidR="00A70CE9" w:rsidRPr="004E1C2C">
        <w:t xml:space="preserve">. </w:t>
      </w:r>
    </w:p>
    <w:p w14:paraId="22D1E76E" w14:textId="77777777" w:rsidR="00806488" w:rsidRPr="004E1C2C" w:rsidRDefault="00806488" w:rsidP="00806488"/>
    <w:p w14:paraId="69A821A1" w14:textId="41624387" w:rsidR="00806488" w:rsidRPr="004E1C2C" w:rsidRDefault="00806488" w:rsidP="00806488">
      <w:r w:rsidRPr="004E1C2C">
        <w:t xml:space="preserve">ST mettra prochainement au concours le poste de responsable des marchés </w:t>
      </w:r>
      <w:r w:rsidR="00A70CE9" w:rsidRPr="004E1C2C">
        <w:t>O</w:t>
      </w:r>
      <w:r w:rsidRPr="004E1C2C">
        <w:t>uest</w:t>
      </w:r>
      <w:r w:rsidR="007B619A" w:rsidRPr="004E1C2C">
        <w:t xml:space="preserve"> </w:t>
      </w:r>
      <w:r w:rsidRPr="004E1C2C">
        <w:t xml:space="preserve">et </w:t>
      </w:r>
      <w:r w:rsidR="007B619A" w:rsidRPr="004E1C2C">
        <w:t xml:space="preserve">compte sur </w:t>
      </w:r>
      <w:r w:rsidRPr="004E1C2C">
        <w:t xml:space="preserve">de nombreuses candidatures </w:t>
      </w:r>
      <w:r w:rsidR="007B619A" w:rsidRPr="004E1C2C">
        <w:t>provenant de la</w:t>
      </w:r>
      <w:r w:rsidRPr="004E1C2C">
        <w:t xml:space="preserve"> Suisse romande. </w:t>
      </w:r>
      <w:r w:rsidR="00645859" w:rsidRPr="004E1C2C">
        <w:t>La succession</w:t>
      </w:r>
      <w:r w:rsidRPr="004E1C2C">
        <w:t xml:space="preserve"> de ce poste de direction influent </w:t>
      </w:r>
      <w:r w:rsidR="007B619A" w:rsidRPr="004E1C2C">
        <w:t xml:space="preserve">fera l’objet d’une démarche de recrutement minutieux </w:t>
      </w:r>
      <w:r w:rsidR="006A159F" w:rsidRPr="004E1C2C">
        <w:t xml:space="preserve">et inscrite dans la durée. </w:t>
      </w:r>
    </w:p>
    <w:p w14:paraId="721EFFF1" w14:textId="1ECA26DF" w:rsidR="00806488" w:rsidRPr="004E1C2C" w:rsidRDefault="00806488" w:rsidP="00806488"/>
    <w:p w14:paraId="4C420AFC" w14:textId="71C56F1A" w:rsidR="00645859" w:rsidRPr="004E1C2C" w:rsidRDefault="00645859" w:rsidP="00806488">
      <w:r w:rsidRPr="004E1C2C">
        <w:t xml:space="preserve">*Marchés </w:t>
      </w:r>
      <w:proofErr w:type="gramStart"/>
      <w:r w:rsidRPr="004E1C2C">
        <w:t>Ouest:</w:t>
      </w:r>
      <w:proofErr w:type="gramEnd"/>
      <w:r w:rsidRPr="004E1C2C">
        <w:t xml:space="preserve">  Suisse, France, Italie, Espagne/Portugal, Benelux, Royaume-Uni et Amériques</w:t>
      </w:r>
    </w:p>
    <w:p w14:paraId="1F066B35" w14:textId="77777777" w:rsidR="00BB313A" w:rsidRPr="004E1C2C" w:rsidRDefault="00BB313A" w:rsidP="00A532A5"/>
    <w:p w14:paraId="544B9304" w14:textId="77777777" w:rsidR="00BB313A" w:rsidRPr="004E1C2C" w:rsidRDefault="00BB313A" w:rsidP="00A532A5"/>
    <w:p w14:paraId="7253D438" w14:textId="27013894" w:rsidR="00BB313A" w:rsidRDefault="00602615" w:rsidP="00A532A5">
      <w:hyperlink r:id="rId6" w:history="1">
        <w:r w:rsidR="00806488" w:rsidRPr="00602615">
          <w:rPr>
            <w:rStyle w:val="Hyperlink"/>
          </w:rPr>
          <w:t xml:space="preserve">Photo Gilles </w:t>
        </w:r>
        <w:proofErr w:type="spellStart"/>
        <w:r w:rsidR="00806488" w:rsidRPr="00602615">
          <w:rPr>
            <w:rStyle w:val="Hyperlink"/>
          </w:rPr>
          <w:t>Dind</w:t>
        </w:r>
        <w:proofErr w:type="spellEnd"/>
      </w:hyperlink>
    </w:p>
    <w:p w14:paraId="74E44F31" w14:textId="1887596C" w:rsidR="00602615" w:rsidRDefault="00602615" w:rsidP="00A532A5"/>
    <w:p w14:paraId="15016B65" w14:textId="77777777" w:rsidR="00BB313A" w:rsidRDefault="00BB313A" w:rsidP="00A532A5"/>
    <w:p w14:paraId="396A3460" w14:textId="77777777" w:rsidR="00BB313A" w:rsidRDefault="00BB313A" w:rsidP="00A532A5"/>
    <w:p w14:paraId="3A681075" w14:textId="77777777" w:rsidR="00704818" w:rsidRPr="000F730B" w:rsidRDefault="00704818" w:rsidP="00704818">
      <w:pPr>
        <w:rPr>
          <w:b/>
          <w:bCs/>
        </w:rPr>
      </w:pPr>
    </w:p>
    <w:p w14:paraId="454C1A37" w14:textId="77777777" w:rsidR="00D32142" w:rsidRPr="000F730B" w:rsidRDefault="00D32142" w:rsidP="00704818">
      <w:pPr>
        <w:rPr>
          <w:b/>
          <w:bCs/>
        </w:rPr>
      </w:pPr>
    </w:p>
    <w:p w14:paraId="13969549" w14:textId="77777777" w:rsidR="00D32142" w:rsidRPr="000F730B" w:rsidRDefault="00D32142" w:rsidP="00704818">
      <w:pPr>
        <w:rPr>
          <w:b/>
          <w:bCs/>
        </w:rPr>
      </w:pPr>
    </w:p>
    <w:p w14:paraId="12E9DB2D" w14:textId="77777777" w:rsidR="00D32142" w:rsidRPr="000F730B" w:rsidRDefault="00D32142" w:rsidP="00704818">
      <w:pPr>
        <w:rPr>
          <w:b/>
          <w:bCs/>
        </w:rPr>
      </w:pPr>
    </w:p>
    <w:p w14:paraId="308A1608" w14:textId="77777777" w:rsidR="00D32142" w:rsidRPr="000F730B" w:rsidRDefault="00D32142" w:rsidP="00704818">
      <w:pPr>
        <w:rPr>
          <w:b/>
          <w:bCs/>
        </w:rPr>
      </w:pPr>
    </w:p>
    <w:p w14:paraId="53C67CB8" w14:textId="77777777" w:rsidR="00D32142" w:rsidRPr="000F730B" w:rsidRDefault="00D32142" w:rsidP="00704818">
      <w:pPr>
        <w:rPr>
          <w:b/>
          <w:bCs/>
        </w:rPr>
      </w:pPr>
    </w:p>
    <w:p w14:paraId="00AB734B" w14:textId="77777777" w:rsidR="00806488" w:rsidRPr="00704818" w:rsidRDefault="00806488" w:rsidP="00E71987">
      <w:pPr>
        <w:rPr>
          <w:noProof/>
          <w:lang w:val="fr-FR"/>
        </w:rPr>
      </w:pPr>
      <w:r w:rsidRPr="00704818">
        <w:rPr>
          <w:b/>
          <w:bCs/>
          <w:noProof/>
          <w:lang w:val="fr-FR"/>
        </w:rPr>
        <w:t>Pour de plus amples informations, contacter:</w:t>
      </w:r>
      <w:r w:rsidRPr="00704818">
        <w:rPr>
          <w:noProof/>
          <w:lang w:val="fr-FR"/>
        </w:rPr>
        <w:t xml:space="preserve"> </w:t>
      </w:r>
    </w:p>
    <w:p w14:paraId="4C72AC8F" w14:textId="79B50DE9" w:rsidR="00806488" w:rsidRPr="006A159F" w:rsidRDefault="00DB4F9A" w:rsidP="00E71987">
      <w:pPr>
        <w:rPr>
          <w:noProof/>
          <w:lang w:val="fr-FR"/>
        </w:rPr>
      </w:pPr>
      <w:r>
        <w:rPr>
          <w:noProof/>
          <w:lang w:val="fr-FR"/>
        </w:rPr>
        <w:t>Communication d’entreprise</w:t>
      </w:r>
    </w:p>
    <w:p w14:paraId="6652B926" w14:textId="2D0FA637" w:rsidR="00806488" w:rsidRPr="00704818" w:rsidRDefault="00806488" w:rsidP="00E71987">
      <w:pPr>
        <w:rPr>
          <w:noProof/>
          <w:lang w:val="fr-FR"/>
        </w:rPr>
      </w:pPr>
      <w:r w:rsidRPr="006A159F">
        <w:rPr>
          <w:noProof/>
          <w:lang w:val="fr-FR"/>
        </w:rPr>
        <w:t xml:space="preserve">Tél. +41 (0)44 288 </w:t>
      </w:r>
      <w:r w:rsidR="00DB4F9A">
        <w:rPr>
          <w:noProof/>
          <w:lang w:val="fr-FR"/>
        </w:rPr>
        <w:t>13</w:t>
      </w:r>
      <w:r w:rsidRPr="006A159F">
        <w:rPr>
          <w:noProof/>
          <w:lang w:val="fr-FR"/>
        </w:rPr>
        <w:t xml:space="preserve"> </w:t>
      </w:r>
      <w:r w:rsidR="00DB4F9A">
        <w:rPr>
          <w:noProof/>
          <w:lang w:val="fr-FR"/>
        </w:rPr>
        <w:t>17</w:t>
      </w:r>
      <w:r w:rsidRPr="006A159F">
        <w:rPr>
          <w:noProof/>
          <w:lang w:val="fr-FR"/>
        </w:rPr>
        <w:t xml:space="preserve">, e-mail: </w:t>
      </w:r>
      <w:hyperlink r:id="rId7" w:history="1">
        <w:r w:rsidR="00DB4F9A" w:rsidRPr="00CF0226">
          <w:rPr>
            <w:rStyle w:val="Hyperlink"/>
          </w:rPr>
          <w:t>media@switzerland.com</w:t>
        </w:r>
      </w:hyperlink>
      <w:r w:rsidR="00DB4F9A">
        <w:t xml:space="preserve"> </w:t>
      </w:r>
      <w:r>
        <w:t xml:space="preserve"> </w:t>
      </w:r>
    </w:p>
    <w:p w14:paraId="23BB7837" w14:textId="1B7E4799" w:rsidR="00B56879" w:rsidRPr="00602615" w:rsidRDefault="00806488" w:rsidP="00A532A5">
      <w:pPr>
        <w:rPr>
          <w:noProof/>
          <w:lang w:val="fr-FR"/>
        </w:rPr>
      </w:pPr>
      <w:r w:rsidRPr="00704818">
        <w:rPr>
          <w:noProof/>
          <w:lang w:val="fr-FR"/>
        </w:rPr>
        <w:t xml:space="preserve">Communiqués de presse et informations sur: </w:t>
      </w:r>
      <w:hyperlink r:id="rId8" w:history="1">
        <w:r w:rsidRPr="00704818">
          <w:rPr>
            <w:rStyle w:val="Hyperlink"/>
            <w:noProof/>
            <w:lang w:val="fr-FR"/>
          </w:rPr>
          <w:t>MySwitzerland.com/medias</w:t>
        </w:r>
      </w:hyperlink>
    </w:p>
    <w:sectPr w:rsidR="00B56879" w:rsidRPr="00602615" w:rsidSect="003B3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59FE" w14:textId="77777777" w:rsidR="00824F26" w:rsidRDefault="00824F26" w:rsidP="00723009">
      <w:pPr>
        <w:spacing w:line="240" w:lineRule="auto"/>
      </w:pPr>
      <w:r>
        <w:separator/>
      </w:r>
    </w:p>
  </w:endnote>
  <w:endnote w:type="continuationSeparator" w:id="0">
    <w:p w14:paraId="7F767E25" w14:textId="77777777" w:rsidR="00824F26" w:rsidRDefault="00824F26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FC2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AA54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83E5" w14:textId="77777777" w:rsidR="009266DF" w:rsidRDefault="009266DF" w:rsidP="00592C7A">
    <w:pPr>
      <w:pStyle w:val="Footer"/>
    </w:pPr>
  </w:p>
  <w:p w14:paraId="5676B045" w14:textId="77777777" w:rsidR="009266DF" w:rsidRPr="00592C7A" w:rsidRDefault="009266DF" w:rsidP="00592C7A">
    <w:pPr>
      <w:pStyle w:val="Footer"/>
    </w:pPr>
  </w:p>
  <w:p w14:paraId="22553D3B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B1AC512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C7798FF" wp14:editId="53355177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2A8E51" w14:textId="77777777" w:rsidR="006E3A4F" w:rsidRDefault="00806488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798FF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172A8E51" w14:textId="77777777" w:rsidR="006E3A4F" w:rsidRDefault="00806488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1D09" w14:textId="77777777" w:rsidR="00824F26" w:rsidRDefault="00824F26" w:rsidP="00723009">
      <w:pPr>
        <w:spacing w:line="240" w:lineRule="auto"/>
      </w:pPr>
      <w:r>
        <w:separator/>
      </w:r>
    </w:p>
  </w:footnote>
  <w:footnote w:type="continuationSeparator" w:id="0">
    <w:p w14:paraId="712AED54" w14:textId="77777777" w:rsidR="00824F26" w:rsidRDefault="00824F26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CA15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BB95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028F8597" wp14:editId="5704966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660B7949" wp14:editId="6138E45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5E9DFE35" wp14:editId="6E2E0E1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77DF9C90" wp14:editId="5886253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D4F88C7" wp14:editId="5F3EF82F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0D7D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DC3FE44" wp14:editId="32FE2C5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833279" w14:textId="77777777" w:rsidR="009266DF" w:rsidRDefault="00806488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3FE44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3F833279" w14:textId="77777777" w:rsidR="009266DF" w:rsidRDefault="00806488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5BF854A2" wp14:editId="60D39FD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31A71461" wp14:editId="71C5A5F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67C5DE1" wp14:editId="2C2A4B4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6D974BD1" wp14:editId="60448D6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40F0B734" wp14:editId="6DB10E1E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88"/>
    <w:rsid w:val="00026B80"/>
    <w:rsid w:val="000934D0"/>
    <w:rsid w:val="000C2999"/>
    <w:rsid w:val="000D64E2"/>
    <w:rsid w:val="000F730B"/>
    <w:rsid w:val="00136452"/>
    <w:rsid w:val="00170D9E"/>
    <w:rsid w:val="00171BE3"/>
    <w:rsid w:val="002125A1"/>
    <w:rsid w:val="002502B0"/>
    <w:rsid w:val="00270993"/>
    <w:rsid w:val="00283AAA"/>
    <w:rsid w:val="0029681A"/>
    <w:rsid w:val="002972AC"/>
    <w:rsid w:val="002E4CB2"/>
    <w:rsid w:val="00306A1A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A485B"/>
    <w:rsid w:val="004B1C8A"/>
    <w:rsid w:val="004C763F"/>
    <w:rsid w:val="004D5C19"/>
    <w:rsid w:val="004D7D20"/>
    <w:rsid w:val="004E1C2C"/>
    <w:rsid w:val="004F3E2A"/>
    <w:rsid w:val="00502316"/>
    <w:rsid w:val="00541FFD"/>
    <w:rsid w:val="00552732"/>
    <w:rsid w:val="00567422"/>
    <w:rsid w:val="00592C7A"/>
    <w:rsid w:val="005B3D05"/>
    <w:rsid w:val="005C59ED"/>
    <w:rsid w:val="005F7B9E"/>
    <w:rsid w:val="00602615"/>
    <w:rsid w:val="0061355F"/>
    <w:rsid w:val="0061588B"/>
    <w:rsid w:val="00632F62"/>
    <w:rsid w:val="00645859"/>
    <w:rsid w:val="006542BD"/>
    <w:rsid w:val="00660A4B"/>
    <w:rsid w:val="0066324E"/>
    <w:rsid w:val="006940D2"/>
    <w:rsid w:val="0069632F"/>
    <w:rsid w:val="00696FAA"/>
    <w:rsid w:val="006A159F"/>
    <w:rsid w:val="006C0852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4AC6"/>
    <w:rsid w:val="007B619A"/>
    <w:rsid w:val="007D14E4"/>
    <w:rsid w:val="007D6F67"/>
    <w:rsid w:val="0080557A"/>
    <w:rsid w:val="00806488"/>
    <w:rsid w:val="00824F26"/>
    <w:rsid w:val="00832B0D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368BB"/>
    <w:rsid w:val="00A532A5"/>
    <w:rsid w:val="00A70CE9"/>
    <w:rsid w:val="00A82D95"/>
    <w:rsid w:val="00A86D6C"/>
    <w:rsid w:val="00AA10D7"/>
    <w:rsid w:val="00AB7DB3"/>
    <w:rsid w:val="00AD3C46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4F9A"/>
    <w:rsid w:val="00DB759D"/>
    <w:rsid w:val="00DE7E5B"/>
    <w:rsid w:val="00E13F86"/>
    <w:rsid w:val="00E16B43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05D430"/>
  <w15:docId w15:val="{A8A0E5B8-A945-E34B-AE51-54D1AF8E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a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edia@switzerland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tnet.ch/app/uploads/2021/08/Bildschirmfoto-2021-08-27-um-08.23.53.pn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Leyla Matile</cp:lastModifiedBy>
  <cp:revision>5</cp:revision>
  <cp:lastPrinted>2013-11-18T14:55:00Z</cp:lastPrinted>
  <dcterms:created xsi:type="dcterms:W3CDTF">2022-07-19T11:48:00Z</dcterms:created>
  <dcterms:modified xsi:type="dcterms:W3CDTF">2022-07-19T14:49:00Z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