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13B" w14:textId="0A86E548" w:rsidR="007D6F67" w:rsidRDefault="002D444F" w:rsidP="00A532A5">
      <w:pPr>
        <w:jc w:val="right"/>
      </w:pPr>
      <w:r>
        <w:t>Zürich</w:t>
      </w:r>
      <w:r w:rsidR="00A532A5">
        <w:t xml:space="preserve">, </w:t>
      </w:r>
      <w:r w:rsidR="0006728E">
        <w:t>20</w:t>
      </w:r>
      <w:r>
        <w:t>. Juli 2022</w:t>
      </w:r>
    </w:p>
    <w:p w14:paraId="29D7DF66" w14:textId="77777777" w:rsidR="00A532A5" w:rsidRDefault="00A532A5" w:rsidP="00A532A5"/>
    <w:p w14:paraId="59A21329" w14:textId="77777777" w:rsidR="00A532A5" w:rsidRDefault="00A532A5" w:rsidP="00A532A5"/>
    <w:p w14:paraId="39C5F432" w14:textId="7416B9F1" w:rsidR="00A532A5" w:rsidRPr="00183086" w:rsidRDefault="002D444F" w:rsidP="00F60D46">
      <w:pPr>
        <w:outlineLvl w:val="0"/>
        <w:rPr>
          <w:b/>
          <w:bCs/>
        </w:rPr>
      </w:pPr>
      <w:r w:rsidRPr="00183086">
        <w:rPr>
          <w:b/>
          <w:bCs/>
        </w:rPr>
        <w:t xml:space="preserve">Neuorientierung zum Jubiläum: Gilles </w:t>
      </w:r>
      <w:proofErr w:type="spellStart"/>
      <w:r w:rsidRPr="00183086">
        <w:rPr>
          <w:b/>
          <w:bCs/>
        </w:rPr>
        <w:t>Dind</w:t>
      </w:r>
      <w:proofErr w:type="spellEnd"/>
      <w:r w:rsidRPr="00183086">
        <w:rPr>
          <w:b/>
          <w:bCs/>
        </w:rPr>
        <w:t xml:space="preserve"> verlässt Schweiz Tourismus</w:t>
      </w:r>
      <w:r w:rsidR="0006728E">
        <w:rPr>
          <w:b/>
          <w:bCs/>
        </w:rPr>
        <w:t>.</w:t>
      </w:r>
    </w:p>
    <w:p w14:paraId="7A35F601" w14:textId="77777777" w:rsidR="00BB313A" w:rsidRPr="00183086" w:rsidRDefault="00BB313A" w:rsidP="00A532A5">
      <w:pPr>
        <w:rPr>
          <w:b/>
          <w:bCs/>
        </w:rPr>
      </w:pPr>
    </w:p>
    <w:p w14:paraId="032B8E63" w14:textId="34EE075E" w:rsidR="00BB313A" w:rsidRPr="00183086" w:rsidRDefault="002D444F" w:rsidP="00A532A5">
      <w:pPr>
        <w:rPr>
          <w:b/>
          <w:bCs/>
        </w:rPr>
      </w:pPr>
      <w:r w:rsidRPr="00183086">
        <w:rPr>
          <w:b/>
          <w:bCs/>
        </w:rPr>
        <w:t xml:space="preserve">Der Leiter Märkte West und Mitglied der Geschäftsleitung von Schweiz Tourismus (ST), Gilles </w:t>
      </w:r>
      <w:proofErr w:type="spellStart"/>
      <w:r w:rsidRPr="00183086">
        <w:rPr>
          <w:b/>
          <w:bCs/>
        </w:rPr>
        <w:t>Dind</w:t>
      </w:r>
      <w:proofErr w:type="spellEnd"/>
      <w:r w:rsidR="00D570A6">
        <w:rPr>
          <w:b/>
          <w:bCs/>
        </w:rPr>
        <w:t xml:space="preserve"> (48)</w:t>
      </w:r>
      <w:r w:rsidRPr="00183086">
        <w:rPr>
          <w:b/>
          <w:bCs/>
        </w:rPr>
        <w:t xml:space="preserve">, verlässt die </w:t>
      </w:r>
      <w:r w:rsidR="00D2631F">
        <w:rPr>
          <w:b/>
          <w:bCs/>
        </w:rPr>
        <w:t xml:space="preserve">nationale </w:t>
      </w:r>
      <w:r w:rsidRPr="00183086">
        <w:rPr>
          <w:b/>
          <w:bCs/>
        </w:rPr>
        <w:t>Tourismusmarketing-Organisation</w:t>
      </w:r>
      <w:r w:rsidR="00D37ED2">
        <w:rPr>
          <w:b/>
          <w:bCs/>
        </w:rPr>
        <w:t xml:space="preserve"> per Ende 2022</w:t>
      </w:r>
      <w:r w:rsidRPr="00183086">
        <w:rPr>
          <w:b/>
          <w:bCs/>
        </w:rPr>
        <w:t xml:space="preserve">. Nach knapp 20 Jahren als Schweiz-Vermarkter sei für ihn die Zeit reif für eine Neuorientierung. </w:t>
      </w:r>
      <w:r w:rsidR="00225D4D" w:rsidRPr="00183086">
        <w:rPr>
          <w:b/>
          <w:bCs/>
        </w:rPr>
        <w:t>Seine Position bei ST wird demnächst ausgeschrieben.</w:t>
      </w:r>
    </w:p>
    <w:p w14:paraId="4342CA3E" w14:textId="74557234" w:rsidR="00225D4D" w:rsidRDefault="00225D4D" w:rsidP="00A532A5"/>
    <w:p w14:paraId="0D0B3240" w14:textId="0C6C5164" w:rsidR="00225D4D" w:rsidRDefault="00225D4D" w:rsidP="00A532A5">
      <w:r>
        <w:t xml:space="preserve">Anfang 2003, also vor 20 Jahren, ist der Waadtländer Gilles </w:t>
      </w:r>
      <w:proofErr w:type="spellStart"/>
      <w:r>
        <w:t>Dind</w:t>
      </w:r>
      <w:proofErr w:type="spellEnd"/>
      <w:r>
        <w:t xml:space="preserve"> </w:t>
      </w:r>
      <w:r w:rsidR="00D570A6">
        <w:t xml:space="preserve">in ST </w:t>
      </w:r>
      <w:r w:rsidR="00D2631F">
        <w:t xml:space="preserve">eingetreten </w:t>
      </w:r>
      <w:r>
        <w:t>als Marketing</w:t>
      </w:r>
      <w:r w:rsidR="00D2631F">
        <w:t>-V</w:t>
      </w:r>
      <w:r>
        <w:t xml:space="preserve">erantwortlicher im Büro Paris. Bereits drei Jahre später wurde er mit dem Aufbau des Marktes Spanien/Portugal beauftragt und hat dazu seinen Wohnsitz nach Barcelona verlegt. Im Frühjahr 2013 wurde </w:t>
      </w:r>
      <w:proofErr w:type="spellStart"/>
      <w:r>
        <w:t>Dind</w:t>
      </w:r>
      <w:proofErr w:type="spellEnd"/>
      <w:r>
        <w:t xml:space="preserve"> zum Marktgruppenleiter Westeuropa und Geschäftsleitungsmitglied von ST befördert, gleichzeit</w:t>
      </w:r>
      <w:r w:rsidR="00D2631F">
        <w:t>i</w:t>
      </w:r>
      <w:r>
        <w:t xml:space="preserve">g übernahm er die Leitung des Marktes Frankreich. Und per Januar </w:t>
      </w:r>
      <w:r w:rsidR="00D2631F">
        <w:t>des laufenden</w:t>
      </w:r>
      <w:r>
        <w:t xml:space="preserve"> Jahres schliesslich hat er die operative Marktleitun</w:t>
      </w:r>
      <w:r w:rsidR="00D37ED2">
        <w:t>g Frankreich</w:t>
      </w:r>
      <w:r>
        <w:t xml:space="preserve"> abgegeben und neu die die Leitung Märkte West, mithin also der halben Welt, übernommen.</w:t>
      </w:r>
      <w:r w:rsidR="00183086">
        <w:t xml:space="preserve"> Damit kann Gilles </w:t>
      </w:r>
      <w:proofErr w:type="spellStart"/>
      <w:r w:rsidR="00183086">
        <w:t>Dind</w:t>
      </w:r>
      <w:proofErr w:type="spellEnd"/>
      <w:r w:rsidR="00183086">
        <w:t xml:space="preserve"> zufrieden auf eine beeindruckende </w:t>
      </w:r>
      <w:r w:rsidR="00D37ED2">
        <w:t xml:space="preserve">und erfolgreiche </w:t>
      </w:r>
      <w:r w:rsidR="00183086">
        <w:t>Karriere bei ST zurückblicken.</w:t>
      </w:r>
    </w:p>
    <w:p w14:paraId="4C32DCF7" w14:textId="5653CEF7" w:rsidR="00183086" w:rsidRDefault="00183086" w:rsidP="00A532A5"/>
    <w:p w14:paraId="6837AE66" w14:textId="02D4175B" w:rsidR="00183086" w:rsidRDefault="00183086" w:rsidP="00A532A5">
      <w:r>
        <w:t>Gleichzeitig ist bei ihm aber auch die Überzeugung gereift, dass es – quasi zum Firmenjubiläum – Zeit sei für eine Neuorientierung. Dabei stand das Ziel im Vordergrund, wieder mehr Zeit mit seiner Familie in Barcelona</w:t>
      </w:r>
      <w:r w:rsidR="00D2631F">
        <w:t>,</w:t>
      </w:r>
      <w:r>
        <w:t xml:space="preserve"> statt auf Flughäfen und in Hotels zu verbringen. Aus diesem Grund hat sich Gilles </w:t>
      </w:r>
      <w:proofErr w:type="spellStart"/>
      <w:r>
        <w:t>Dind</w:t>
      </w:r>
      <w:proofErr w:type="spellEnd"/>
      <w:r>
        <w:t xml:space="preserve"> entschieden, ST auf das Ende des Jahres zu verlassen und sich </w:t>
      </w:r>
      <w:r w:rsidR="00D37ED2">
        <w:t xml:space="preserve">selbstständig </w:t>
      </w:r>
      <w:r>
        <w:t>in Barcelona im Hospitality-Bereich zu engagieren.</w:t>
      </w:r>
    </w:p>
    <w:p w14:paraId="278A5A8B" w14:textId="01C05A1F" w:rsidR="00D570A6" w:rsidRDefault="00D570A6" w:rsidP="00A532A5"/>
    <w:p w14:paraId="4B4DFFA6" w14:textId="02568111" w:rsidR="00D570A6" w:rsidRDefault="00D570A6" w:rsidP="00A532A5">
      <w:r>
        <w:t xml:space="preserve">Die Position als Leiterin oder Leiter Märkte West </w:t>
      </w:r>
      <w:r w:rsidR="00D2631F">
        <w:t>schreibt</w:t>
      </w:r>
      <w:r>
        <w:t xml:space="preserve"> ST demnächst aus, wobei</w:t>
      </w:r>
      <w:r w:rsidR="003F4BFB">
        <w:t xml:space="preserve"> </w:t>
      </w:r>
      <w:r>
        <w:t xml:space="preserve">die Marketingorganisation </w:t>
      </w:r>
      <w:r w:rsidR="000C1D3E">
        <w:t>auf</w:t>
      </w:r>
      <w:r>
        <w:t xml:space="preserve"> zahlreiche Bewerbungen aus der Westschweiz </w:t>
      </w:r>
      <w:r w:rsidR="00D640E2">
        <w:t>hofft</w:t>
      </w:r>
      <w:r>
        <w:t xml:space="preserve">. </w:t>
      </w:r>
      <w:r w:rsidR="00D2631F">
        <w:t>Die Übergabe</w:t>
      </w:r>
      <w:r>
        <w:t xml:space="preserve"> dieser einflussreichen Führungsposition wird in der Folge sorgfältig und langfristig erfolgen.</w:t>
      </w:r>
    </w:p>
    <w:p w14:paraId="39020F8E" w14:textId="77777777" w:rsidR="00BB313A" w:rsidRDefault="00BB313A" w:rsidP="00A532A5"/>
    <w:p w14:paraId="1F1B9F25" w14:textId="77777777" w:rsidR="00BB313A" w:rsidRDefault="00BB313A" w:rsidP="00A532A5"/>
    <w:p w14:paraId="01B50FC8" w14:textId="77777777" w:rsidR="00BB313A" w:rsidRDefault="00BB313A" w:rsidP="00A532A5"/>
    <w:p w14:paraId="1A2B2E1F" w14:textId="16E8AB41" w:rsidR="00BB313A" w:rsidRDefault="000D32BC" w:rsidP="00A532A5">
      <w:hyperlink r:id="rId6" w:history="1">
        <w:r w:rsidR="0085481D" w:rsidRPr="000D32BC">
          <w:rPr>
            <w:rStyle w:val="Hyperlink"/>
          </w:rPr>
          <w:t xml:space="preserve">Porträtfoto Gilles </w:t>
        </w:r>
        <w:proofErr w:type="spellStart"/>
        <w:r w:rsidR="0085481D" w:rsidRPr="000D32BC">
          <w:rPr>
            <w:rStyle w:val="Hyperlink"/>
          </w:rPr>
          <w:t>Dind</w:t>
        </w:r>
        <w:proofErr w:type="spellEnd"/>
        <w:r w:rsidR="0085481D" w:rsidRPr="000D32BC">
          <w:rPr>
            <w:rStyle w:val="Hyperlink"/>
          </w:rPr>
          <w:t xml:space="preserve"> (© ST)</w:t>
        </w:r>
      </w:hyperlink>
    </w:p>
    <w:p w14:paraId="0595132A" w14:textId="77777777" w:rsidR="00BB313A" w:rsidRDefault="00BB313A" w:rsidP="00A532A5"/>
    <w:p w14:paraId="616E881D" w14:textId="77777777" w:rsidR="00BB313A" w:rsidRDefault="00BB313A" w:rsidP="00A532A5"/>
    <w:p w14:paraId="6868A5B0" w14:textId="77777777" w:rsidR="00BB313A" w:rsidRDefault="00BB313A" w:rsidP="00A532A5"/>
    <w:p w14:paraId="11A93306" w14:textId="77777777" w:rsidR="00704818" w:rsidRPr="002D444F" w:rsidRDefault="00704818" w:rsidP="00704818">
      <w:pPr>
        <w:rPr>
          <w:b/>
          <w:bCs/>
        </w:rPr>
      </w:pPr>
    </w:p>
    <w:p w14:paraId="231717BE" w14:textId="77777777" w:rsidR="00D32142" w:rsidRPr="002D444F" w:rsidRDefault="00D32142" w:rsidP="00704818">
      <w:pPr>
        <w:rPr>
          <w:b/>
          <w:bCs/>
        </w:rPr>
      </w:pPr>
    </w:p>
    <w:p w14:paraId="034429F5" w14:textId="4CEF268A" w:rsidR="00D32142" w:rsidRDefault="00D32142" w:rsidP="00704818">
      <w:pPr>
        <w:rPr>
          <w:b/>
          <w:bCs/>
        </w:rPr>
      </w:pPr>
    </w:p>
    <w:p w14:paraId="0DA66C3B" w14:textId="77777777" w:rsidR="00D570A6" w:rsidRPr="002D444F" w:rsidRDefault="00D570A6" w:rsidP="00704818">
      <w:pPr>
        <w:rPr>
          <w:b/>
          <w:bCs/>
        </w:rPr>
      </w:pPr>
    </w:p>
    <w:p w14:paraId="690A413E" w14:textId="77777777" w:rsidR="002D444F" w:rsidRPr="00BB313A" w:rsidRDefault="002D444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975CBEE" w14:textId="77777777" w:rsidR="002D444F" w:rsidRDefault="002D444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471D433A" w14:textId="77777777" w:rsidR="002D444F" w:rsidRPr="00BB313A" w:rsidRDefault="002D444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48A8D2C6" w14:textId="77777777" w:rsidR="002D444F" w:rsidRPr="00BB313A" w:rsidRDefault="002D444F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0FAAD372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8BB9" w14:textId="77777777" w:rsidR="00C9137E" w:rsidRDefault="00C9137E" w:rsidP="00723009">
      <w:pPr>
        <w:spacing w:line="240" w:lineRule="auto"/>
      </w:pPr>
      <w:r>
        <w:separator/>
      </w:r>
    </w:p>
  </w:endnote>
  <w:endnote w:type="continuationSeparator" w:id="0">
    <w:p w14:paraId="753F1072" w14:textId="77777777" w:rsidR="00C9137E" w:rsidRDefault="00C9137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FDC4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958C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B5FF" w14:textId="77777777" w:rsidR="009266DF" w:rsidRDefault="009266DF" w:rsidP="00592C7A">
    <w:pPr>
      <w:pStyle w:val="Footer"/>
    </w:pPr>
  </w:p>
  <w:p w14:paraId="5FA2C6AF" w14:textId="77777777" w:rsidR="009266DF" w:rsidRPr="00592C7A" w:rsidRDefault="009266DF" w:rsidP="00592C7A">
    <w:pPr>
      <w:pStyle w:val="Footer"/>
    </w:pPr>
  </w:p>
  <w:p w14:paraId="02AD199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5BC876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A472B9A" wp14:editId="27608D0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DF091" w14:textId="77777777" w:rsidR="006E3A4F" w:rsidRDefault="002D444F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72B9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470DF091" w14:textId="77777777" w:rsidR="006E3A4F" w:rsidRDefault="002D444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2B51" w14:textId="77777777" w:rsidR="00C9137E" w:rsidRDefault="00C9137E" w:rsidP="00723009">
      <w:pPr>
        <w:spacing w:line="240" w:lineRule="auto"/>
      </w:pPr>
      <w:r>
        <w:separator/>
      </w:r>
    </w:p>
  </w:footnote>
  <w:footnote w:type="continuationSeparator" w:id="0">
    <w:p w14:paraId="0ED0F1DD" w14:textId="77777777" w:rsidR="00C9137E" w:rsidRDefault="00C9137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F4D5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AFE9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DC650DF" wp14:editId="5C1943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02FBF84" wp14:editId="52D315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6FDF3CE" wp14:editId="577EE83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A9FAA00" wp14:editId="1A498C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2B05284" wp14:editId="115A537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17B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13FE673" wp14:editId="1B789FC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E834F" w14:textId="77777777" w:rsidR="009266DF" w:rsidRDefault="002D444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FE67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3E0E834F" w14:textId="77777777" w:rsidR="009266DF" w:rsidRDefault="002D444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D971CAA" wp14:editId="2933918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A61E37F" wp14:editId="58614C9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7C4F5D5" wp14:editId="4A17BB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B759708" wp14:editId="392FB8E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6D5CCE2" wp14:editId="0321FF2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F"/>
    <w:rsid w:val="00026B80"/>
    <w:rsid w:val="0006728E"/>
    <w:rsid w:val="000934D0"/>
    <w:rsid w:val="000C1D3E"/>
    <w:rsid w:val="000C2999"/>
    <w:rsid w:val="000D32BC"/>
    <w:rsid w:val="00136452"/>
    <w:rsid w:val="00170D9E"/>
    <w:rsid w:val="00171BE3"/>
    <w:rsid w:val="00183086"/>
    <w:rsid w:val="002125A1"/>
    <w:rsid w:val="00225D4D"/>
    <w:rsid w:val="002502B0"/>
    <w:rsid w:val="00270993"/>
    <w:rsid w:val="0029681A"/>
    <w:rsid w:val="002972AC"/>
    <w:rsid w:val="002D444F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3F4BFB"/>
    <w:rsid w:val="00414822"/>
    <w:rsid w:val="004202F9"/>
    <w:rsid w:val="004A4601"/>
    <w:rsid w:val="004A485B"/>
    <w:rsid w:val="004B1C8A"/>
    <w:rsid w:val="004D5C19"/>
    <w:rsid w:val="004D7D20"/>
    <w:rsid w:val="004F3E2A"/>
    <w:rsid w:val="00502316"/>
    <w:rsid w:val="00541FFD"/>
    <w:rsid w:val="005461F5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C1AD3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5481D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9137E"/>
    <w:rsid w:val="00CD6093"/>
    <w:rsid w:val="00CD6C07"/>
    <w:rsid w:val="00D01314"/>
    <w:rsid w:val="00D07384"/>
    <w:rsid w:val="00D14D76"/>
    <w:rsid w:val="00D17483"/>
    <w:rsid w:val="00D2631F"/>
    <w:rsid w:val="00D3105A"/>
    <w:rsid w:val="00D32142"/>
    <w:rsid w:val="00D37ED2"/>
    <w:rsid w:val="00D46E3C"/>
    <w:rsid w:val="00D570A6"/>
    <w:rsid w:val="00D640E2"/>
    <w:rsid w:val="00D6726D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DF3714"/>
  <w15:docId w15:val="{EC020E2A-5A29-5A4C-B6EC-49EE374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2/07/Gilles-Dind_1-scaled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Leyla Matile</cp:lastModifiedBy>
  <cp:revision>8</cp:revision>
  <cp:lastPrinted>2022-07-18T15:39:00Z</cp:lastPrinted>
  <dcterms:created xsi:type="dcterms:W3CDTF">2022-07-18T15:15:00Z</dcterms:created>
  <dcterms:modified xsi:type="dcterms:W3CDTF">2022-07-19T13:39:00Z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