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6BA1" w14:textId="77777777" w:rsidR="007D6F67" w:rsidRPr="00936838" w:rsidRDefault="006D0397" w:rsidP="00A532A5">
      <w:pPr>
        <w:jc w:val="right"/>
      </w:pPr>
      <w:r w:rsidRPr="00936838">
        <w:t>Zürich</w:t>
      </w:r>
      <w:r w:rsidR="00A532A5" w:rsidRPr="00936838">
        <w:t xml:space="preserve">, </w:t>
      </w:r>
      <w:r w:rsidRPr="00936838">
        <w:t>20. Juni 2022</w:t>
      </w:r>
    </w:p>
    <w:p w14:paraId="3601F2F4" w14:textId="77777777" w:rsidR="00A532A5" w:rsidRPr="00936838" w:rsidRDefault="00A532A5" w:rsidP="00A532A5"/>
    <w:p w14:paraId="03D250F6" w14:textId="77777777" w:rsidR="00A532A5" w:rsidRPr="00936838" w:rsidRDefault="00A532A5" w:rsidP="00A532A5"/>
    <w:p w14:paraId="7E06AF1E" w14:textId="7A7F7F19" w:rsidR="006D0397" w:rsidRPr="00936838" w:rsidRDefault="006D0397" w:rsidP="006D0397">
      <w:pPr>
        <w:rPr>
          <w:b/>
          <w:bCs/>
        </w:rPr>
      </w:pPr>
      <w:r w:rsidRPr="00936838">
        <w:rPr>
          <w:b/>
          <w:bCs/>
        </w:rPr>
        <w:t xml:space="preserve">YouTube Ads </w:t>
      </w:r>
      <w:proofErr w:type="spellStart"/>
      <w:r w:rsidRPr="00936838">
        <w:rPr>
          <w:b/>
          <w:bCs/>
        </w:rPr>
        <w:t>Leaderboard</w:t>
      </w:r>
      <w:proofErr w:type="spellEnd"/>
      <w:r w:rsidRPr="00936838">
        <w:rPr>
          <w:b/>
          <w:bCs/>
        </w:rPr>
        <w:t>: Der Spot von Schweiz Tourismus mit Roger Federer und Anne Hathaway gewinnt die Silbermedaille im Wettbewerb mit den ganz Grossen.</w:t>
      </w:r>
    </w:p>
    <w:p w14:paraId="617901B1" w14:textId="77777777" w:rsidR="006D0397" w:rsidRPr="00936838" w:rsidRDefault="006D0397" w:rsidP="006D0397">
      <w:pPr>
        <w:rPr>
          <w:b/>
          <w:bCs/>
        </w:rPr>
      </w:pPr>
    </w:p>
    <w:p w14:paraId="7A42BD70" w14:textId="029109F3" w:rsidR="006D0397" w:rsidRPr="00936838" w:rsidRDefault="006D0397" w:rsidP="006D0397">
      <w:pPr>
        <w:rPr>
          <w:b/>
          <w:bCs/>
        </w:rPr>
      </w:pPr>
      <w:r w:rsidRPr="00936838">
        <w:rPr>
          <w:b/>
          <w:bCs/>
        </w:rPr>
        <w:t xml:space="preserve">Im Vorfeld der Cannes Lions 2022 werden in der Sonderausgabe des «YouTube Ads </w:t>
      </w:r>
      <w:proofErr w:type="spellStart"/>
      <w:r w:rsidRPr="00936838">
        <w:rPr>
          <w:b/>
          <w:bCs/>
        </w:rPr>
        <w:t>Leaderboard</w:t>
      </w:r>
      <w:proofErr w:type="spellEnd"/>
      <w:r w:rsidRPr="00936838">
        <w:rPr>
          <w:b/>
          <w:bCs/>
        </w:rPr>
        <w:t xml:space="preserve">» die beliebtesten Werbespots des letzten Jahres aus aller Welt vorgestellt. Der </w:t>
      </w:r>
      <w:r w:rsidR="00782435" w:rsidRPr="00936838">
        <w:rPr>
          <w:b/>
          <w:bCs/>
        </w:rPr>
        <w:t>Kurzfilm</w:t>
      </w:r>
      <w:r w:rsidRPr="00936838">
        <w:rPr>
          <w:b/>
          <w:bCs/>
        </w:rPr>
        <w:t xml:space="preserve"> von Schweiz Tourismus (ST) «</w:t>
      </w:r>
      <w:proofErr w:type="spellStart"/>
      <w:r w:rsidRPr="00936838">
        <w:rPr>
          <w:b/>
          <w:bCs/>
        </w:rPr>
        <w:t>No</w:t>
      </w:r>
      <w:proofErr w:type="spellEnd"/>
      <w:r w:rsidRPr="00936838">
        <w:rPr>
          <w:b/>
          <w:bCs/>
        </w:rPr>
        <w:t xml:space="preserve"> </w:t>
      </w:r>
      <w:proofErr w:type="spellStart"/>
      <w:r w:rsidRPr="00936838">
        <w:rPr>
          <w:b/>
          <w:bCs/>
        </w:rPr>
        <w:t>one</w:t>
      </w:r>
      <w:proofErr w:type="spellEnd"/>
      <w:r w:rsidRPr="00936838">
        <w:rPr>
          <w:b/>
          <w:bCs/>
        </w:rPr>
        <w:t xml:space="preserve"> </w:t>
      </w:r>
      <w:proofErr w:type="spellStart"/>
      <w:r w:rsidR="006D6B7E" w:rsidRPr="00936838">
        <w:rPr>
          <w:b/>
          <w:bCs/>
        </w:rPr>
        <w:t>upstages</w:t>
      </w:r>
      <w:proofErr w:type="spellEnd"/>
      <w:r w:rsidRPr="00936838">
        <w:rPr>
          <w:b/>
          <w:bCs/>
        </w:rPr>
        <w:t xml:space="preserve"> </w:t>
      </w:r>
      <w:proofErr w:type="spellStart"/>
      <w:r w:rsidRPr="00936838">
        <w:rPr>
          <w:b/>
          <w:bCs/>
        </w:rPr>
        <w:t>the</w:t>
      </w:r>
      <w:proofErr w:type="spellEnd"/>
      <w:r w:rsidRPr="00936838">
        <w:rPr>
          <w:b/>
          <w:bCs/>
        </w:rPr>
        <w:t xml:space="preserve"> Grand Tour </w:t>
      </w:r>
      <w:proofErr w:type="spellStart"/>
      <w:r w:rsidRPr="00936838">
        <w:rPr>
          <w:b/>
          <w:bCs/>
        </w:rPr>
        <w:t>of</w:t>
      </w:r>
      <w:proofErr w:type="spellEnd"/>
      <w:r w:rsidRPr="00936838">
        <w:rPr>
          <w:b/>
          <w:bCs/>
        </w:rPr>
        <w:t xml:space="preserve"> </w:t>
      </w:r>
      <w:proofErr w:type="spellStart"/>
      <w:r w:rsidRPr="00936838">
        <w:rPr>
          <w:b/>
          <w:bCs/>
        </w:rPr>
        <w:t>Switzerland</w:t>
      </w:r>
      <w:proofErr w:type="spellEnd"/>
      <w:r w:rsidRPr="00936838">
        <w:rPr>
          <w:b/>
          <w:bCs/>
        </w:rPr>
        <w:t xml:space="preserve">», mit dem die Grand Tour </w:t>
      </w:r>
      <w:proofErr w:type="spellStart"/>
      <w:r w:rsidRPr="00936838">
        <w:rPr>
          <w:b/>
          <w:bCs/>
        </w:rPr>
        <w:t>of</w:t>
      </w:r>
      <w:proofErr w:type="spellEnd"/>
      <w:r w:rsidRPr="00936838">
        <w:rPr>
          <w:b/>
          <w:bCs/>
        </w:rPr>
        <w:t xml:space="preserve"> </w:t>
      </w:r>
      <w:proofErr w:type="spellStart"/>
      <w:r w:rsidRPr="00936838">
        <w:rPr>
          <w:b/>
          <w:bCs/>
        </w:rPr>
        <w:t>Switzerland</w:t>
      </w:r>
      <w:proofErr w:type="spellEnd"/>
      <w:r w:rsidRPr="00936838">
        <w:rPr>
          <w:b/>
          <w:bCs/>
        </w:rPr>
        <w:t xml:space="preserve"> mit den beiden Stars Roger Federer und Anne Hathaway beworben wird, konnte sich gegen die Crème de la Crème der Werbebranche durchsetzen und den zweiten Platz belegen. Der Clip wurde im April dieses Jahres veröffentlicht und bis heute über 100 Millionen Mal angesehen. </w:t>
      </w:r>
    </w:p>
    <w:p w14:paraId="6D6A5F3B" w14:textId="77777777" w:rsidR="006D0397" w:rsidRPr="00936838" w:rsidRDefault="006D0397" w:rsidP="006D0397"/>
    <w:p w14:paraId="24D449DB" w14:textId="05E1ACDB" w:rsidR="006D0397" w:rsidRPr="00936838" w:rsidRDefault="006D0397" w:rsidP="006D0397">
      <w:r w:rsidRPr="00936838">
        <w:t xml:space="preserve">Im Rahmen des internationalen Kreativitätsfestivals Cannes Lions 2022, der renommiertesten Veranstaltung der Werbebranche, stellte die Streaming-Plattform YouTube ihr Ranking «YouTube Ads </w:t>
      </w:r>
      <w:proofErr w:type="spellStart"/>
      <w:r w:rsidRPr="00936838">
        <w:t>Leaderboard</w:t>
      </w:r>
      <w:proofErr w:type="spellEnd"/>
      <w:r w:rsidRPr="00936838">
        <w:t xml:space="preserve">» vor, </w:t>
      </w:r>
      <w:proofErr w:type="gramStart"/>
      <w:r w:rsidRPr="00936838">
        <w:t>das</w:t>
      </w:r>
      <w:proofErr w:type="gramEnd"/>
      <w:r w:rsidRPr="00936838">
        <w:t xml:space="preserve"> die beliebtesten Werbespots präsentiert, die in den letzten zwölf Monaten international ausgestrahlt wurden. Der </w:t>
      </w:r>
      <w:r w:rsidR="00782435" w:rsidRPr="00936838">
        <w:t>Kurzfilm</w:t>
      </w:r>
      <w:r w:rsidRPr="00936838">
        <w:t xml:space="preserve"> von ST «</w:t>
      </w:r>
      <w:proofErr w:type="spellStart"/>
      <w:r w:rsidRPr="00936838">
        <w:t>No</w:t>
      </w:r>
      <w:proofErr w:type="spellEnd"/>
      <w:r w:rsidRPr="00936838">
        <w:t xml:space="preserve"> </w:t>
      </w:r>
      <w:proofErr w:type="spellStart"/>
      <w:r w:rsidRPr="00936838">
        <w:t>one</w:t>
      </w:r>
      <w:proofErr w:type="spellEnd"/>
      <w:r w:rsidRPr="00936838">
        <w:t xml:space="preserve"> </w:t>
      </w:r>
      <w:proofErr w:type="spellStart"/>
      <w:r w:rsidR="006D6B7E" w:rsidRPr="00936838">
        <w:t>upstages</w:t>
      </w:r>
      <w:proofErr w:type="spellEnd"/>
      <w:r w:rsidRPr="00936838">
        <w:t xml:space="preserve"> </w:t>
      </w:r>
      <w:proofErr w:type="spellStart"/>
      <w:r w:rsidRPr="00936838">
        <w:t>the</w:t>
      </w:r>
      <w:proofErr w:type="spellEnd"/>
      <w:r w:rsidRPr="00936838">
        <w:t xml:space="preserve"> Grand Tour </w:t>
      </w:r>
      <w:proofErr w:type="spellStart"/>
      <w:r w:rsidRPr="00936838">
        <w:t>of</w:t>
      </w:r>
      <w:proofErr w:type="spellEnd"/>
      <w:r w:rsidRPr="00936838">
        <w:t xml:space="preserve"> </w:t>
      </w:r>
      <w:proofErr w:type="spellStart"/>
      <w:r w:rsidRPr="00936838">
        <w:t>Switzerland</w:t>
      </w:r>
      <w:proofErr w:type="spellEnd"/>
      <w:r w:rsidRPr="00936838">
        <w:t>» mit</w:t>
      </w:r>
      <w:r w:rsidR="00782435" w:rsidRPr="00936838">
        <w:t xml:space="preserve"> ST-Markenbotschafter</w:t>
      </w:r>
      <w:r w:rsidRPr="00936838">
        <w:t xml:space="preserve"> Roger Federer und </w:t>
      </w:r>
      <w:r w:rsidR="00782435" w:rsidRPr="00936838">
        <w:t xml:space="preserve">Filmstar </w:t>
      </w:r>
      <w:r w:rsidRPr="00936838">
        <w:t xml:space="preserve">Anne Hathaway steht an der Spitze der Rangliste, direkt nach Samsung und noch vor Omega, Amazon, Netflix oder Apple. Die Handlung des </w:t>
      </w:r>
      <w:r w:rsidR="00782435" w:rsidRPr="00936838">
        <w:t>Kurzfilms</w:t>
      </w:r>
      <w:r w:rsidRPr="00936838">
        <w:t xml:space="preserve"> ist einfach: </w:t>
      </w:r>
      <w:r w:rsidR="00782435" w:rsidRPr="00936838">
        <w:t>Die</w:t>
      </w:r>
      <w:r w:rsidRPr="00936838">
        <w:t xml:space="preserve"> beiden Stars drehen </w:t>
      </w:r>
      <w:r w:rsidR="00FC0E04" w:rsidRPr="00936838">
        <w:t>auf</w:t>
      </w:r>
      <w:r w:rsidRPr="00936838">
        <w:t xml:space="preserve"> der Grand Tour </w:t>
      </w:r>
      <w:proofErr w:type="spellStart"/>
      <w:r w:rsidRPr="00936838">
        <w:t>of</w:t>
      </w:r>
      <w:proofErr w:type="spellEnd"/>
      <w:r w:rsidRPr="00936838">
        <w:t xml:space="preserve"> </w:t>
      </w:r>
      <w:proofErr w:type="spellStart"/>
      <w:r w:rsidRPr="00936838">
        <w:t>Switzerland</w:t>
      </w:r>
      <w:proofErr w:type="spellEnd"/>
      <w:r w:rsidRPr="00936838">
        <w:t xml:space="preserve"> an den schönsten Orten des Landes und denken, sie hätten den Film </w:t>
      </w:r>
      <w:r w:rsidR="00FC0E04" w:rsidRPr="00936838">
        <w:t>gemacht</w:t>
      </w:r>
      <w:r w:rsidRPr="00936838">
        <w:t>, den sich der Tennisspieler wünscht. Beim Ansehen de</w:t>
      </w:r>
      <w:r w:rsidR="00FC0E04" w:rsidRPr="00936838">
        <w:t xml:space="preserve">r Aufnahmen </w:t>
      </w:r>
      <w:r w:rsidRPr="00936838">
        <w:t>stellen sie jedoch fest, dass sie praktisch unsichtbar sind, da der Regisseur die Möglichkeit der Zuschauer, die beiden Stars zu erkennen, drastisch reduziert hat und diese natürlich enttäuscht sind.</w:t>
      </w:r>
    </w:p>
    <w:p w14:paraId="7F220DED" w14:textId="77777777" w:rsidR="006D0397" w:rsidRPr="00936838" w:rsidRDefault="006D0397" w:rsidP="006D0397"/>
    <w:p w14:paraId="587D4637" w14:textId="32A90FC3" w:rsidR="006D0397" w:rsidRPr="00936838" w:rsidRDefault="006D0397" w:rsidP="006D0397">
      <w:pPr>
        <w:rPr>
          <w:b/>
          <w:bCs/>
        </w:rPr>
      </w:pPr>
      <w:r w:rsidRPr="00936838">
        <w:rPr>
          <w:b/>
          <w:bCs/>
        </w:rPr>
        <w:t xml:space="preserve">Ein </w:t>
      </w:r>
      <w:r w:rsidR="00FC0E04" w:rsidRPr="00936838">
        <w:rPr>
          <w:b/>
          <w:bCs/>
        </w:rPr>
        <w:t>erneuter Erfolg</w:t>
      </w:r>
      <w:r w:rsidRPr="00936838">
        <w:rPr>
          <w:b/>
          <w:bCs/>
        </w:rPr>
        <w:t xml:space="preserve"> </w:t>
      </w:r>
    </w:p>
    <w:p w14:paraId="58FB9567" w14:textId="2A3269BA" w:rsidR="006D0397" w:rsidRPr="00936838" w:rsidRDefault="006D0397" w:rsidP="006D0397">
      <w:r w:rsidRPr="00936838">
        <w:t>2021 hatte ST weltweit</w:t>
      </w:r>
      <w:r w:rsidR="00FC0E04" w:rsidRPr="00936838">
        <w:t xml:space="preserve"> mit dem </w:t>
      </w:r>
      <w:r w:rsidR="00782435" w:rsidRPr="00936838">
        <w:t>Kurzfilm</w:t>
      </w:r>
      <w:r w:rsidRPr="00936838">
        <w:t xml:space="preserve"> für Aufsehen gesorgt, </w:t>
      </w:r>
      <w:r w:rsidR="00B8587E">
        <w:t>in dem</w:t>
      </w:r>
      <w:r w:rsidRPr="00936838">
        <w:t xml:space="preserve"> Roger Federer an der Seite von Robert Niro zu sehen war. Das Video, das weltweit über 100 Millionen Mal angesehen wurde, war einer der zehn besten Werbespots des Jahres 2021. In diesem Jahr </w:t>
      </w:r>
      <w:r w:rsidR="00B8587E">
        <w:t>steht</w:t>
      </w:r>
      <w:r w:rsidRPr="00936838">
        <w:t xml:space="preserve"> der Clip mit der Oscar-Preisträgerin Anne Hathaway</w:t>
      </w:r>
      <w:r w:rsidR="00B8587E">
        <w:t xml:space="preserve"> im Fokus der Kampagne</w:t>
      </w:r>
      <w:r w:rsidRPr="00936838">
        <w:t xml:space="preserve"> und verzeichnet nach zwei Monaten Laufzeit bereits über 102 Millionen Aufrufe. André Hefti, </w:t>
      </w:r>
      <w:r w:rsidR="00FC0E04" w:rsidRPr="00936838">
        <w:t>Chief Marketing Officer</w:t>
      </w:r>
      <w:r w:rsidRPr="00936838">
        <w:t xml:space="preserve"> bei ST, freut sich über diese</w:t>
      </w:r>
      <w:r w:rsidR="00B8587E">
        <w:t xml:space="preserve"> Auszeichnung</w:t>
      </w:r>
      <w:r w:rsidRPr="00936838">
        <w:t xml:space="preserve">: </w:t>
      </w:r>
      <w:r w:rsidR="00FC0E04" w:rsidRPr="00936838">
        <w:t>«</w:t>
      </w:r>
      <w:r w:rsidRPr="00936838">
        <w:t xml:space="preserve">Nach dem ersten Erfolg wurde die Messlatte hochgelegt. Dank der hervorragenden Zusammenarbeit zwischen den verschiedenen Teams von </w:t>
      </w:r>
      <w:r w:rsidR="00FC0E04" w:rsidRPr="00936838">
        <w:t>ST</w:t>
      </w:r>
      <w:r w:rsidRPr="00936838">
        <w:t xml:space="preserve">, den beiden Prominenten, der Agentur Wirz für den kreativen Teil und der Agentur Sir Mary, die sich um die internationale Verbreitungsstrategie kümmerte, ist es uns erneut gelungen, die Schweiz als Feriendestination breit zu präsentieren und die Aufmerksamkeit speziell auf die Grand Tour </w:t>
      </w:r>
      <w:proofErr w:type="spellStart"/>
      <w:r w:rsidRPr="00936838">
        <w:t>of</w:t>
      </w:r>
      <w:proofErr w:type="spellEnd"/>
      <w:r w:rsidRPr="00936838">
        <w:t xml:space="preserve"> </w:t>
      </w:r>
      <w:proofErr w:type="spellStart"/>
      <w:r w:rsidRPr="00936838">
        <w:t>Switzerland</w:t>
      </w:r>
      <w:proofErr w:type="spellEnd"/>
      <w:r w:rsidRPr="00936838">
        <w:t xml:space="preserve"> zu lenken</w:t>
      </w:r>
      <w:r w:rsidR="00FC0E04" w:rsidRPr="00936838">
        <w:t>»</w:t>
      </w:r>
      <w:r w:rsidRPr="00936838">
        <w:t xml:space="preserve">. </w:t>
      </w:r>
    </w:p>
    <w:p w14:paraId="469F8010" w14:textId="77777777" w:rsidR="006D0397" w:rsidRPr="00936838" w:rsidRDefault="006D0397" w:rsidP="006D0397"/>
    <w:p w14:paraId="7000B203" w14:textId="77777777" w:rsidR="006D0397" w:rsidRPr="00936838" w:rsidRDefault="006D0397" w:rsidP="006D0397">
      <w:pPr>
        <w:rPr>
          <w:b/>
          <w:bCs/>
        </w:rPr>
      </w:pPr>
      <w:r w:rsidRPr="00936838">
        <w:rPr>
          <w:b/>
          <w:bCs/>
        </w:rPr>
        <w:t>Globale Kampagne 2022</w:t>
      </w:r>
    </w:p>
    <w:p w14:paraId="65BA12E0" w14:textId="741620FD" w:rsidR="006D0397" w:rsidRPr="00936838" w:rsidRDefault="006D0397" w:rsidP="006D0397">
      <w:r w:rsidRPr="00936838">
        <w:t xml:space="preserve">Der Film ist Teil einer weltweiten Werbekampagne für die Grand Tour </w:t>
      </w:r>
      <w:proofErr w:type="spellStart"/>
      <w:r w:rsidRPr="00936838">
        <w:t>of</w:t>
      </w:r>
      <w:proofErr w:type="spellEnd"/>
      <w:r w:rsidRPr="00936838">
        <w:t xml:space="preserve"> </w:t>
      </w:r>
      <w:proofErr w:type="spellStart"/>
      <w:r w:rsidRPr="00936838">
        <w:t>Switzerland</w:t>
      </w:r>
      <w:proofErr w:type="spellEnd"/>
      <w:r w:rsidRPr="00936838">
        <w:t xml:space="preserve">. Neben diesem Clip werden verschiedene Werbemittel mit dem Slogan </w:t>
      </w:r>
      <w:r w:rsidR="00FC0E04" w:rsidRPr="00936838">
        <w:t>«</w:t>
      </w:r>
      <w:r w:rsidRPr="00936838">
        <w:t xml:space="preserve">I </w:t>
      </w:r>
      <w:proofErr w:type="spellStart"/>
      <w:r w:rsidRPr="00936838">
        <w:t>need</w:t>
      </w:r>
      <w:proofErr w:type="spellEnd"/>
      <w:r w:rsidRPr="00936838">
        <w:t xml:space="preserve"> </w:t>
      </w:r>
      <w:proofErr w:type="spellStart"/>
      <w:r w:rsidRPr="00936838">
        <w:t>the</w:t>
      </w:r>
      <w:proofErr w:type="spellEnd"/>
      <w:r w:rsidRPr="00936838">
        <w:t xml:space="preserve"> </w:t>
      </w:r>
      <w:proofErr w:type="spellStart"/>
      <w:r w:rsidRPr="00936838">
        <w:t>roadtrip</w:t>
      </w:r>
      <w:proofErr w:type="spellEnd"/>
      <w:r w:rsidRPr="00936838">
        <w:t xml:space="preserve"> </w:t>
      </w:r>
      <w:proofErr w:type="spellStart"/>
      <w:r w:rsidRPr="00936838">
        <w:t>of</w:t>
      </w:r>
      <w:proofErr w:type="spellEnd"/>
      <w:r w:rsidRPr="00936838">
        <w:t xml:space="preserve"> a </w:t>
      </w:r>
      <w:proofErr w:type="spellStart"/>
      <w:r w:rsidRPr="00936838">
        <w:t>lifetime</w:t>
      </w:r>
      <w:proofErr w:type="spellEnd"/>
      <w:r w:rsidRPr="00936838">
        <w:t xml:space="preserve">. I </w:t>
      </w:r>
      <w:proofErr w:type="spellStart"/>
      <w:r w:rsidRPr="00936838">
        <w:t>need</w:t>
      </w:r>
      <w:proofErr w:type="spellEnd"/>
      <w:r w:rsidRPr="00936838">
        <w:t xml:space="preserve"> </w:t>
      </w:r>
      <w:proofErr w:type="spellStart"/>
      <w:r w:rsidRPr="00936838">
        <w:t>Switzerland</w:t>
      </w:r>
      <w:proofErr w:type="spellEnd"/>
      <w:r w:rsidRPr="00936838">
        <w:t>.</w:t>
      </w:r>
      <w:r w:rsidR="00FC0E04" w:rsidRPr="00936838">
        <w:t>»</w:t>
      </w:r>
      <w:r w:rsidR="00B8587E">
        <w:t xml:space="preserve"> eingesetzt</w:t>
      </w:r>
      <w:r w:rsidRPr="00936838">
        <w:t xml:space="preserve">. Sie zeigen die ganze Vielfalt der Natur in der Schweiz, wie sie auf der Grand Tour </w:t>
      </w:r>
      <w:proofErr w:type="spellStart"/>
      <w:r w:rsidRPr="00936838">
        <w:t>of</w:t>
      </w:r>
      <w:proofErr w:type="spellEnd"/>
      <w:r w:rsidRPr="00936838">
        <w:t xml:space="preserve"> </w:t>
      </w:r>
      <w:proofErr w:type="spellStart"/>
      <w:r w:rsidRPr="00936838">
        <w:t>Switzerland</w:t>
      </w:r>
      <w:proofErr w:type="spellEnd"/>
      <w:r w:rsidRPr="00936838">
        <w:t xml:space="preserve"> zu sehen ist</w:t>
      </w:r>
      <w:r w:rsidR="00782435" w:rsidRPr="00936838">
        <w:t>, e</w:t>
      </w:r>
      <w:r w:rsidRPr="00936838">
        <w:t>in unvergleichlicher Roadtrip, auf dem man das Beste der Schweiz kennenlern</w:t>
      </w:r>
      <w:r w:rsidR="00FC0E04" w:rsidRPr="00936838">
        <w:t>t</w:t>
      </w:r>
      <w:r w:rsidRPr="00936838">
        <w:t xml:space="preserve">. Die Route kann auch mit einem Elektrofahrzeug zurückgelegt werden, da die gesamte </w:t>
      </w:r>
      <w:r w:rsidRPr="00936838">
        <w:lastRenderedPageBreak/>
        <w:t xml:space="preserve">Strecke mit Ladestationen ausgestattet ist. Um die Reise noch unvergesslicher zu machen, fungiert Roger Federer als offizieller Reiseführer für den </w:t>
      </w:r>
      <w:r w:rsidR="00FC0E04" w:rsidRPr="00936838">
        <w:t>«</w:t>
      </w:r>
      <w:r w:rsidRPr="00936838">
        <w:t>Nr. 1 Roadtrip</w:t>
      </w:r>
      <w:r w:rsidR="00FC0E04" w:rsidRPr="00936838">
        <w:t xml:space="preserve"> der Alpen»</w:t>
      </w:r>
      <w:r w:rsidRPr="00936838">
        <w:t xml:space="preserve"> und stellt seine Lieblingsrouten auf einer eigenen Website vor.</w:t>
      </w:r>
    </w:p>
    <w:p w14:paraId="2E7309E5" w14:textId="77777777" w:rsidR="006D0397" w:rsidRPr="00936838" w:rsidRDefault="006D0397" w:rsidP="006D0397"/>
    <w:p w14:paraId="0E4F6CF6" w14:textId="0369B48E" w:rsidR="006D0397" w:rsidRPr="00936838" w:rsidRDefault="00000000" w:rsidP="006D0397">
      <w:pPr>
        <w:rPr>
          <w:b/>
          <w:bCs/>
          <w:lang w:val="en-US"/>
        </w:rPr>
      </w:pPr>
      <w:hyperlink r:id="rId7" w:history="1">
        <w:r w:rsidR="00C0549F" w:rsidRPr="00936838">
          <w:rPr>
            <w:rStyle w:val="Hyperlink"/>
            <w:b/>
            <w:bCs/>
            <w:lang w:val="en-US"/>
          </w:rPr>
          <w:t>Spot «No one upstages the Grand Tour»</w:t>
        </w:r>
      </w:hyperlink>
    </w:p>
    <w:p w14:paraId="1073B094" w14:textId="4149E5D9" w:rsidR="00BE7EB5" w:rsidRPr="00936838" w:rsidRDefault="00BE7EB5" w:rsidP="006D0397">
      <w:pPr>
        <w:rPr>
          <w:lang w:val="en-US"/>
        </w:rPr>
      </w:pPr>
    </w:p>
    <w:p w14:paraId="4B0385A1" w14:textId="1940D25A" w:rsidR="00BE7EB5" w:rsidRPr="00936838" w:rsidRDefault="00000000" w:rsidP="006D0397">
      <w:pPr>
        <w:rPr>
          <w:lang w:val="en-US"/>
        </w:rPr>
      </w:pPr>
      <w:hyperlink r:id="rId8" w:history="1">
        <w:proofErr w:type="spellStart"/>
        <w:r w:rsidR="00BE7EB5" w:rsidRPr="00936838">
          <w:rPr>
            <w:rStyle w:val="Hyperlink"/>
            <w:b/>
            <w:bCs/>
            <w:lang w:val="en-US"/>
          </w:rPr>
          <w:t>Rangliste</w:t>
        </w:r>
        <w:proofErr w:type="spellEnd"/>
        <w:r w:rsidR="00BE7EB5" w:rsidRPr="00936838">
          <w:rPr>
            <w:rStyle w:val="Hyperlink"/>
            <w:b/>
            <w:bCs/>
            <w:lang w:val="en-US"/>
          </w:rPr>
          <w:t xml:space="preserve"> «YouTube Ads Leaderboard» 2022</w:t>
        </w:r>
      </w:hyperlink>
      <w:r w:rsidR="00BE7EB5" w:rsidRPr="00936838">
        <w:rPr>
          <w:lang w:val="en-US"/>
        </w:rPr>
        <w:t xml:space="preserve"> (in </w:t>
      </w:r>
      <w:proofErr w:type="spellStart"/>
      <w:r w:rsidR="00BE7EB5" w:rsidRPr="00936838">
        <w:rPr>
          <w:lang w:val="en-US"/>
        </w:rPr>
        <w:t>Englisch</w:t>
      </w:r>
      <w:proofErr w:type="spellEnd"/>
      <w:r w:rsidR="00BE7EB5" w:rsidRPr="00936838">
        <w:rPr>
          <w:lang w:val="en-US"/>
        </w:rPr>
        <w:t>)</w:t>
      </w:r>
    </w:p>
    <w:p w14:paraId="66D28376" w14:textId="350A2B9F" w:rsidR="00BE7EB5" w:rsidRPr="00936838" w:rsidRDefault="00BE7EB5" w:rsidP="006D0397">
      <w:pPr>
        <w:rPr>
          <w:lang w:val="en-US"/>
        </w:rPr>
      </w:pPr>
    </w:p>
    <w:p w14:paraId="62383FDC" w14:textId="4CFBBF28" w:rsidR="00BE7EB5" w:rsidRPr="00936838" w:rsidRDefault="00BE7EB5" w:rsidP="006D0397">
      <w:r w:rsidRPr="00936838">
        <w:t xml:space="preserve">Die </w:t>
      </w:r>
      <w:r w:rsidRPr="00936838">
        <w:rPr>
          <w:b/>
          <w:bCs/>
        </w:rPr>
        <w:t xml:space="preserve">Grand Tour </w:t>
      </w:r>
      <w:proofErr w:type="spellStart"/>
      <w:r w:rsidRPr="00936838">
        <w:rPr>
          <w:b/>
          <w:bCs/>
        </w:rPr>
        <w:t>of</w:t>
      </w:r>
      <w:proofErr w:type="spellEnd"/>
      <w:r w:rsidRPr="00936838">
        <w:rPr>
          <w:b/>
          <w:bCs/>
        </w:rPr>
        <w:t xml:space="preserve"> </w:t>
      </w:r>
      <w:proofErr w:type="spellStart"/>
      <w:r w:rsidRPr="00936838">
        <w:rPr>
          <w:b/>
          <w:bCs/>
        </w:rPr>
        <w:t>Switzerland</w:t>
      </w:r>
      <w:proofErr w:type="spellEnd"/>
      <w:r w:rsidRPr="00936838">
        <w:rPr>
          <w:b/>
          <w:bCs/>
        </w:rPr>
        <w:t xml:space="preserve"> und die Tipps von Roger Federer</w:t>
      </w:r>
      <w:r w:rsidRPr="00936838">
        <w:t xml:space="preserve">: </w:t>
      </w:r>
      <w:hyperlink r:id="rId9" w:history="1">
        <w:r w:rsidRPr="00936838">
          <w:rPr>
            <w:rStyle w:val="Hyperlink"/>
          </w:rPr>
          <w:t>www.MySwitzerland.com/roger</w:t>
        </w:r>
      </w:hyperlink>
      <w:r w:rsidRPr="00936838">
        <w:t xml:space="preserve"> </w:t>
      </w:r>
    </w:p>
    <w:p w14:paraId="70E136DF" w14:textId="0B0304F2" w:rsidR="00BE7EB5" w:rsidRPr="00936838" w:rsidRDefault="00BE7EB5" w:rsidP="006D0397"/>
    <w:p w14:paraId="0DE17C2D" w14:textId="3481C0DA" w:rsidR="00BE7EB5" w:rsidRPr="00936838" w:rsidRDefault="005534AB" w:rsidP="006D0397">
      <w:r w:rsidRPr="00936838">
        <w:rPr>
          <w:b/>
          <w:bCs/>
        </w:rPr>
        <w:t>Bildmaterial und Medieninformationen zum</w:t>
      </w:r>
      <w:r w:rsidR="00BE7EB5" w:rsidRPr="00936838">
        <w:rPr>
          <w:b/>
          <w:bCs/>
        </w:rPr>
        <w:t xml:space="preserve"> Herunterladen</w:t>
      </w:r>
      <w:r w:rsidR="00BE7EB5" w:rsidRPr="00936838">
        <w:t xml:space="preserve"> (© Schweiz Tourismus)</w:t>
      </w:r>
    </w:p>
    <w:p w14:paraId="7E0AAF38" w14:textId="31ECE7AF" w:rsidR="00BE7EB5" w:rsidRPr="00936838" w:rsidRDefault="00000000" w:rsidP="00BE7EB5">
      <w:pPr>
        <w:pStyle w:val="Listenabsatz"/>
        <w:numPr>
          <w:ilvl w:val="0"/>
          <w:numId w:val="3"/>
        </w:numPr>
      </w:pPr>
      <w:hyperlink r:id="rId10" w:history="1">
        <w:r w:rsidR="00BE7EB5" w:rsidRPr="00936838">
          <w:rPr>
            <w:rStyle w:val="Hyperlink"/>
          </w:rPr>
          <w:t>Visuals der Kampagne / Bilder Making-</w:t>
        </w:r>
        <w:proofErr w:type="spellStart"/>
        <w:r w:rsidR="00BE7EB5" w:rsidRPr="00936838">
          <w:rPr>
            <w:rStyle w:val="Hyperlink"/>
          </w:rPr>
          <w:t>of</w:t>
        </w:r>
        <w:proofErr w:type="spellEnd"/>
        <w:r w:rsidR="00BE7EB5" w:rsidRPr="00936838">
          <w:rPr>
            <w:rStyle w:val="Hyperlink"/>
          </w:rPr>
          <w:t xml:space="preserve"> / Mediendossier</w:t>
        </w:r>
      </w:hyperlink>
    </w:p>
    <w:p w14:paraId="7EBEF56A" w14:textId="0CD8130B" w:rsidR="005534AB" w:rsidRPr="00936838" w:rsidRDefault="005534AB" w:rsidP="00BE7EB5">
      <w:pPr>
        <w:rPr>
          <w:b/>
          <w:bCs/>
          <w:lang w:val="fr-CH"/>
        </w:rPr>
      </w:pPr>
      <w:r w:rsidRPr="00936838">
        <w:rPr>
          <w:b/>
          <w:bCs/>
          <w:lang w:val="fr-CH"/>
        </w:rPr>
        <w:br/>
      </w:r>
      <w:proofErr w:type="spellStart"/>
      <w:r w:rsidRPr="00936838">
        <w:rPr>
          <w:b/>
          <w:bCs/>
          <w:lang w:val="fr-CH"/>
        </w:rPr>
        <w:t>Faktenblätter</w:t>
      </w:r>
      <w:proofErr w:type="spellEnd"/>
    </w:p>
    <w:p w14:paraId="585F47F7" w14:textId="6F0C3C40" w:rsidR="005534AB" w:rsidRPr="00936838" w:rsidRDefault="00000000" w:rsidP="005534AB">
      <w:pPr>
        <w:pStyle w:val="Listenabsatz"/>
        <w:numPr>
          <w:ilvl w:val="0"/>
          <w:numId w:val="4"/>
        </w:numPr>
        <w:rPr>
          <w:lang w:val="fr-CH"/>
        </w:rPr>
      </w:pPr>
      <w:hyperlink r:id="rId11" w:history="1">
        <w:proofErr w:type="gramStart"/>
        <w:r w:rsidR="005534AB" w:rsidRPr="00936838">
          <w:rPr>
            <w:rStyle w:val="Hyperlink"/>
            <w:lang w:val="fr-CH"/>
          </w:rPr>
          <w:t>«Grand</w:t>
        </w:r>
        <w:proofErr w:type="gramEnd"/>
        <w:r w:rsidR="005534AB" w:rsidRPr="00936838">
          <w:rPr>
            <w:rStyle w:val="Hyperlink"/>
            <w:lang w:val="fr-CH"/>
          </w:rPr>
          <w:t xml:space="preserve"> Tour of </w:t>
        </w:r>
        <w:proofErr w:type="spellStart"/>
        <w:r w:rsidR="005534AB" w:rsidRPr="00936838">
          <w:rPr>
            <w:rStyle w:val="Hyperlink"/>
            <w:lang w:val="fr-CH"/>
          </w:rPr>
          <w:t>Switzerland</w:t>
        </w:r>
        <w:proofErr w:type="spellEnd"/>
        <w:r w:rsidR="005534AB" w:rsidRPr="00936838">
          <w:rPr>
            <w:rStyle w:val="Hyperlink"/>
            <w:lang w:val="fr-CH"/>
          </w:rPr>
          <w:t>»</w:t>
        </w:r>
      </w:hyperlink>
    </w:p>
    <w:p w14:paraId="254ECF13" w14:textId="4A0B8061" w:rsidR="005534AB" w:rsidRPr="00936838" w:rsidRDefault="00000000" w:rsidP="005534AB">
      <w:pPr>
        <w:pStyle w:val="Listenabsatz"/>
        <w:numPr>
          <w:ilvl w:val="0"/>
          <w:numId w:val="4"/>
        </w:numPr>
        <w:rPr>
          <w:lang w:val="fr-CH"/>
        </w:rPr>
      </w:pPr>
      <w:hyperlink r:id="rId12" w:history="1">
        <w:r w:rsidR="005534AB" w:rsidRPr="00936838">
          <w:rPr>
            <w:rStyle w:val="Hyperlink"/>
            <w:lang w:val="fr-CH"/>
          </w:rPr>
          <w:t>ÖV in der Schweiz</w:t>
        </w:r>
      </w:hyperlink>
    </w:p>
    <w:p w14:paraId="33EC0520" w14:textId="574CD8D2" w:rsidR="005534AB" w:rsidRPr="00936838" w:rsidRDefault="00000000" w:rsidP="005534AB">
      <w:pPr>
        <w:pStyle w:val="Listenabsatz"/>
        <w:numPr>
          <w:ilvl w:val="0"/>
          <w:numId w:val="4"/>
        </w:numPr>
        <w:rPr>
          <w:b/>
          <w:bCs/>
          <w:lang w:val="fr-CH"/>
        </w:rPr>
      </w:pPr>
      <w:hyperlink r:id="rId13" w:history="1">
        <w:r w:rsidR="005534AB" w:rsidRPr="00936838">
          <w:rPr>
            <w:rStyle w:val="Hyperlink"/>
            <w:lang w:val="fr-CH"/>
          </w:rPr>
          <w:t>Touring-Tourismus</w:t>
        </w:r>
      </w:hyperlink>
      <w:r w:rsidR="005534AB" w:rsidRPr="00936838">
        <w:rPr>
          <w:lang w:val="fr-CH"/>
        </w:rPr>
        <w:br/>
      </w:r>
      <w:r w:rsidR="005534AB" w:rsidRPr="00936838">
        <w:rPr>
          <w:b/>
          <w:bCs/>
          <w:lang w:val="fr-CH"/>
        </w:rPr>
        <w:br/>
      </w:r>
    </w:p>
    <w:p w14:paraId="05A7407A" w14:textId="77777777" w:rsidR="00BB313A" w:rsidRPr="00936838" w:rsidRDefault="00BB313A" w:rsidP="00A532A5"/>
    <w:p w14:paraId="55F38E7A" w14:textId="77777777" w:rsidR="00D32142" w:rsidRPr="00936838" w:rsidRDefault="00D32142" w:rsidP="00704818">
      <w:pPr>
        <w:rPr>
          <w:b/>
          <w:bCs/>
        </w:rPr>
      </w:pPr>
    </w:p>
    <w:p w14:paraId="7BADCA37" w14:textId="77777777" w:rsidR="006D0397" w:rsidRPr="00936838" w:rsidRDefault="006D0397" w:rsidP="00E71987">
      <w:r w:rsidRPr="00936838">
        <w:rPr>
          <w:b/>
          <w:bCs/>
        </w:rPr>
        <w:t>Weitere Auskünfte an die Medien erteilt:</w:t>
      </w:r>
      <w:r w:rsidRPr="00936838">
        <w:t xml:space="preserve"> </w:t>
      </w:r>
    </w:p>
    <w:p w14:paraId="55338F66" w14:textId="1F456C5A" w:rsidR="006D0397" w:rsidRPr="00936838" w:rsidRDefault="006D0397" w:rsidP="00E71987">
      <w:pPr>
        <w:rPr>
          <w:noProof/>
        </w:rPr>
      </w:pPr>
      <w:r w:rsidRPr="00936838">
        <w:rPr>
          <w:noProof/>
        </w:rPr>
        <w:t xml:space="preserve">Unternehmenskommunikation </w:t>
      </w:r>
      <w:r w:rsidR="006D6B7E" w:rsidRPr="00936838">
        <w:rPr>
          <w:noProof/>
        </w:rPr>
        <w:t>Schweiz Tourismus</w:t>
      </w:r>
    </w:p>
    <w:p w14:paraId="361119CA" w14:textId="2387C5A6" w:rsidR="006D0397" w:rsidRPr="00936838" w:rsidRDefault="006D0397" w:rsidP="00E71987">
      <w:pPr>
        <w:rPr>
          <w:noProof/>
        </w:rPr>
      </w:pPr>
      <w:r w:rsidRPr="00936838">
        <w:rPr>
          <w:noProof/>
        </w:rPr>
        <w:t xml:space="preserve">Telefon: +41 (0)44 288 </w:t>
      </w:r>
      <w:r w:rsidR="005534AB" w:rsidRPr="00936838">
        <w:rPr>
          <w:noProof/>
        </w:rPr>
        <w:t>13 17</w:t>
      </w:r>
      <w:r w:rsidRPr="00936838">
        <w:rPr>
          <w:noProof/>
        </w:rPr>
        <w:t xml:space="preserve">, E-Mail: </w:t>
      </w:r>
      <w:hyperlink r:id="rId14" w:history="1">
        <w:r w:rsidR="005534AB" w:rsidRPr="00936838">
          <w:rPr>
            <w:rStyle w:val="Hyperlink"/>
          </w:rPr>
          <w:t>media@switzerland.com</w:t>
        </w:r>
      </w:hyperlink>
      <w:r w:rsidR="005534AB" w:rsidRPr="00936838">
        <w:t xml:space="preserve"> </w:t>
      </w:r>
    </w:p>
    <w:p w14:paraId="49173D23" w14:textId="77777777" w:rsidR="006D0397" w:rsidRPr="00BB313A" w:rsidRDefault="006D0397" w:rsidP="00E71987">
      <w:pPr>
        <w:rPr>
          <w:noProof/>
        </w:rPr>
      </w:pPr>
      <w:r w:rsidRPr="00936838">
        <w:rPr>
          <w:noProof/>
        </w:rPr>
        <w:t xml:space="preserve">Medienmitteilung und weitere Informationen unter: </w:t>
      </w:r>
      <w:hyperlink r:id="rId15" w:history="1">
        <w:r w:rsidRPr="00936838">
          <w:rPr>
            <w:rStyle w:val="Hyperlink"/>
            <w:noProof/>
          </w:rPr>
          <w:t>MySwitzerland.com/medien</w:t>
        </w:r>
      </w:hyperlink>
    </w:p>
    <w:p w14:paraId="1B9150FE" w14:textId="77777777" w:rsidR="00B56879" w:rsidRDefault="00B56879" w:rsidP="00A532A5"/>
    <w:sectPr w:rsidR="00B56879" w:rsidSect="003B3FC7">
      <w:headerReference w:type="even" r:id="rId16"/>
      <w:headerReference w:type="default" r:id="rId17"/>
      <w:footerReference w:type="even" r:id="rId18"/>
      <w:footerReference w:type="default" r:id="rId19"/>
      <w:headerReference w:type="first" r:id="rId20"/>
      <w:footerReference w:type="first" r:id="rId2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8BAD" w14:textId="77777777" w:rsidR="00570E32" w:rsidRDefault="00570E32" w:rsidP="00723009">
      <w:pPr>
        <w:spacing w:line="240" w:lineRule="auto"/>
      </w:pPr>
      <w:r>
        <w:separator/>
      </w:r>
    </w:p>
  </w:endnote>
  <w:endnote w:type="continuationSeparator" w:id="0">
    <w:p w14:paraId="49B49EEA" w14:textId="77777777" w:rsidR="00570E32" w:rsidRDefault="00570E3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E3C9"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305D"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DF93" w14:textId="77777777" w:rsidR="009266DF" w:rsidRDefault="009266DF" w:rsidP="00592C7A">
    <w:pPr>
      <w:pStyle w:val="Fuzeile"/>
    </w:pPr>
  </w:p>
  <w:p w14:paraId="00BEB9C3" w14:textId="77777777" w:rsidR="009266DF" w:rsidRPr="00592C7A" w:rsidRDefault="009266DF" w:rsidP="00592C7A">
    <w:pPr>
      <w:pStyle w:val="Fuzeile"/>
    </w:pPr>
  </w:p>
  <w:p w14:paraId="2FE91986"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C84FF8D"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ABACD96" wp14:editId="0B6DBF9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E5128" w14:textId="77777777" w:rsidR="006E3A4F" w:rsidRDefault="006D0397"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ACD9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53E5128" w14:textId="77777777" w:rsidR="006E3A4F" w:rsidRDefault="006D0397"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3F23" w14:textId="77777777" w:rsidR="00570E32" w:rsidRDefault="00570E32" w:rsidP="00723009">
      <w:pPr>
        <w:spacing w:line="240" w:lineRule="auto"/>
      </w:pPr>
      <w:r>
        <w:separator/>
      </w:r>
    </w:p>
  </w:footnote>
  <w:footnote w:type="continuationSeparator" w:id="0">
    <w:p w14:paraId="03E47A09" w14:textId="77777777" w:rsidR="00570E32" w:rsidRDefault="00570E3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E7A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F536"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29118AB" wp14:editId="736C31E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8C29C2C" wp14:editId="7CEDFB34">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0CAF512" wp14:editId="1528A50F">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350EB0B" wp14:editId="6255E07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391C692" wp14:editId="5A7B9A7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7052"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52E2AA3D" wp14:editId="5CA9D78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CFF39" w14:textId="77777777" w:rsidR="009266DF" w:rsidRDefault="006D039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AA3D"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0C5CFF39" w14:textId="77777777" w:rsidR="009266DF" w:rsidRDefault="006D039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ABE290F" wp14:editId="6C3A2E8A">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F185B59" wp14:editId="34751882">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B3A0F64" wp14:editId="4D6D32D7">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1442ED4" wp14:editId="5FC57B3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614E517" wp14:editId="5AA583B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A52"/>
    <w:multiLevelType w:val="hybridMultilevel"/>
    <w:tmpl w:val="A8CA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93D14"/>
    <w:multiLevelType w:val="multilevel"/>
    <w:tmpl w:val="CA165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62F7C"/>
    <w:multiLevelType w:val="multilevel"/>
    <w:tmpl w:val="BC1035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54FE1"/>
    <w:multiLevelType w:val="hybridMultilevel"/>
    <w:tmpl w:val="784A4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9383947">
    <w:abstractNumId w:val="2"/>
  </w:num>
  <w:num w:numId="2" w16cid:durableId="1643924353">
    <w:abstractNumId w:val="1"/>
  </w:num>
  <w:num w:numId="3" w16cid:durableId="25105770">
    <w:abstractNumId w:val="3"/>
  </w:num>
  <w:num w:numId="4" w16cid:durableId="130970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97"/>
    <w:rsid w:val="00026B80"/>
    <w:rsid w:val="00031D72"/>
    <w:rsid w:val="000934D0"/>
    <w:rsid w:val="000C2999"/>
    <w:rsid w:val="00136452"/>
    <w:rsid w:val="00141CD3"/>
    <w:rsid w:val="00163051"/>
    <w:rsid w:val="00170D9E"/>
    <w:rsid w:val="00171BE3"/>
    <w:rsid w:val="002125A1"/>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534AB"/>
    <w:rsid w:val="00567422"/>
    <w:rsid w:val="00570E32"/>
    <w:rsid w:val="00592C7A"/>
    <w:rsid w:val="005B3D05"/>
    <w:rsid w:val="005C59ED"/>
    <w:rsid w:val="005F7B9E"/>
    <w:rsid w:val="0061355F"/>
    <w:rsid w:val="0061588B"/>
    <w:rsid w:val="00632F62"/>
    <w:rsid w:val="006542BD"/>
    <w:rsid w:val="006940D2"/>
    <w:rsid w:val="0069632F"/>
    <w:rsid w:val="00696FAA"/>
    <w:rsid w:val="006D0397"/>
    <w:rsid w:val="006D5F4F"/>
    <w:rsid w:val="006D6B7E"/>
    <w:rsid w:val="006E3A4F"/>
    <w:rsid w:val="006F548B"/>
    <w:rsid w:val="00704818"/>
    <w:rsid w:val="00712D3A"/>
    <w:rsid w:val="00723009"/>
    <w:rsid w:val="00740F1C"/>
    <w:rsid w:val="007432D1"/>
    <w:rsid w:val="00761683"/>
    <w:rsid w:val="00767E1C"/>
    <w:rsid w:val="00771209"/>
    <w:rsid w:val="00782435"/>
    <w:rsid w:val="00786F4F"/>
    <w:rsid w:val="007A430A"/>
    <w:rsid w:val="007B4AC6"/>
    <w:rsid w:val="007D14E4"/>
    <w:rsid w:val="007D6F67"/>
    <w:rsid w:val="0080557A"/>
    <w:rsid w:val="008331A9"/>
    <w:rsid w:val="008B3B5D"/>
    <w:rsid w:val="008D3A9F"/>
    <w:rsid w:val="008E60AE"/>
    <w:rsid w:val="008F0502"/>
    <w:rsid w:val="00900C9F"/>
    <w:rsid w:val="00905029"/>
    <w:rsid w:val="009161C4"/>
    <w:rsid w:val="009266DF"/>
    <w:rsid w:val="00932C5C"/>
    <w:rsid w:val="00936838"/>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8587E"/>
    <w:rsid w:val="00BA6813"/>
    <w:rsid w:val="00BB03D7"/>
    <w:rsid w:val="00BB313A"/>
    <w:rsid w:val="00BE7EB5"/>
    <w:rsid w:val="00BF7432"/>
    <w:rsid w:val="00C00043"/>
    <w:rsid w:val="00C0549F"/>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F2640C"/>
    <w:rsid w:val="00F50BB6"/>
    <w:rsid w:val="00F55E60"/>
    <w:rsid w:val="00F60D46"/>
    <w:rsid w:val="00F763B7"/>
    <w:rsid w:val="00F84A77"/>
    <w:rsid w:val="00F87AF4"/>
    <w:rsid w:val="00F947FB"/>
    <w:rsid w:val="00FA00EA"/>
    <w:rsid w:val="00FC0E04"/>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9AA39A"/>
  <w15:docId w15:val="{2FCC95AE-08EE-A349-9CA7-4E34AD1D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BE7EB5"/>
    <w:rPr>
      <w:color w:val="605E5C"/>
      <w:shd w:val="clear" w:color="auto" w:fill="E1DFDD"/>
    </w:rPr>
  </w:style>
  <w:style w:type="character" w:styleId="BesuchterLink">
    <w:name w:val="FollowedHyperlink"/>
    <w:basedOn w:val="Absatz-Standardschriftart"/>
    <w:uiPriority w:val="99"/>
    <w:semiHidden/>
    <w:unhideWhenUsed/>
    <w:rsid w:val="00BE7EB5"/>
    <w:rPr>
      <w:color w:val="800080" w:themeColor="followedHyperlink"/>
      <w:u w:val="single"/>
    </w:rPr>
  </w:style>
  <w:style w:type="paragraph" w:styleId="Listenabsatz">
    <w:name w:val="List Paragraph"/>
    <w:basedOn w:val="Standard"/>
    <w:uiPriority w:val="34"/>
    <w:rsid w:val="00BE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en_us/ads/news-and-inspiration/ads-leaderboard/youtube-ads-leaderboard-cannes-2022/" TargetMode="External"/><Relationship Id="rId13" Type="http://schemas.openxmlformats.org/officeDocument/2006/relationships/hyperlink" Target="https://www.stnet.ch/app/uploads/2022/06/touring_factsheet_mai22_d-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youtu.be/IyhpSZBuYoE" TargetMode="External"/><Relationship Id="rId12" Type="http://schemas.openxmlformats.org/officeDocument/2006/relationships/hyperlink" Target="https://www.stnet.ch/app/uploads/2022/04/O%CC%88V22_Factsheet_Germa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net.ch/app/uploads/2022/04/GToS22_FactSheet_German.pdf" TargetMode="External"/><Relationship Id="rId5" Type="http://schemas.openxmlformats.org/officeDocument/2006/relationships/footnotes" Target="footnotes.xml"/><Relationship Id="rId15" Type="http://schemas.openxmlformats.org/officeDocument/2006/relationships/hyperlink" Target="http://www.myswitzerland.com/medien" TargetMode="External"/><Relationship Id="rId23" Type="http://schemas.openxmlformats.org/officeDocument/2006/relationships/theme" Target="theme/theme1.xml"/><Relationship Id="rId10" Type="http://schemas.openxmlformats.org/officeDocument/2006/relationships/hyperlink" Target="https://sam.myswitzerland.com/pinaccess/pinaccess.do?pinCode=B8h1eRKn9u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ySwitzerland.com/roger" TargetMode="External"/><Relationship Id="rId14" Type="http://schemas.openxmlformats.org/officeDocument/2006/relationships/hyperlink" Target="mailto:media@switzerland.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9</cp:revision>
  <cp:lastPrinted>2022-06-20T14:20:00Z</cp:lastPrinted>
  <dcterms:created xsi:type="dcterms:W3CDTF">2022-06-20T13:01:00Z</dcterms:created>
  <dcterms:modified xsi:type="dcterms:W3CDTF">2022-06-21T09:52:00Z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