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6F87" w14:textId="68EE45CF" w:rsidR="007D6F67" w:rsidRDefault="00316A0B" w:rsidP="00A532A5">
      <w:pPr>
        <w:jc w:val="right"/>
      </w:pPr>
      <w:r>
        <w:t>Zürich</w:t>
      </w:r>
      <w:r w:rsidR="00A532A5">
        <w:t xml:space="preserve">, </w:t>
      </w:r>
      <w:r>
        <w:t>8. April 2022</w:t>
      </w:r>
    </w:p>
    <w:p w14:paraId="6D7D962F" w14:textId="77777777" w:rsidR="00A532A5" w:rsidRDefault="00A532A5" w:rsidP="00A532A5"/>
    <w:p w14:paraId="05F78AEE" w14:textId="77777777" w:rsidR="00A532A5" w:rsidRDefault="00A532A5" w:rsidP="00A532A5"/>
    <w:p w14:paraId="5321F559" w14:textId="77777777" w:rsidR="00316A0B" w:rsidRPr="00316A0B" w:rsidRDefault="00316A0B" w:rsidP="00316A0B"/>
    <w:p w14:paraId="1AC91A4F" w14:textId="77777777" w:rsidR="00316A0B" w:rsidRPr="00316A0B" w:rsidRDefault="00316A0B" w:rsidP="00316A0B">
      <w:pPr>
        <w:rPr>
          <w:b/>
          <w:bCs/>
        </w:rPr>
      </w:pPr>
      <w:r w:rsidRPr="00316A0B">
        <w:rPr>
          <w:b/>
          <w:bCs/>
        </w:rPr>
        <w:t>Ostern – Frühling im Tal, eine letzte Abfahrt auf dem Berg.</w:t>
      </w:r>
    </w:p>
    <w:p w14:paraId="30030312" w14:textId="77777777" w:rsidR="00316A0B" w:rsidRPr="00316A0B" w:rsidRDefault="00316A0B" w:rsidP="00316A0B"/>
    <w:p w14:paraId="7E99901E" w14:textId="18FB445A" w:rsidR="00316A0B" w:rsidRPr="009622E9" w:rsidRDefault="009622E9" w:rsidP="00316A0B">
      <w:r>
        <w:rPr>
          <w:rStyle w:val="Fett"/>
        </w:rPr>
        <w:t>Ein Strauss an Osterideen, frisch von den Fachleuten von Schweiz Tourismus (ST) zusammengestellt</w:t>
      </w:r>
      <w:r>
        <w:t xml:space="preserve">. </w:t>
      </w:r>
      <w:r w:rsidR="00316A0B" w:rsidRPr="00316A0B">
        <w:rPr>
          <w:b/>
        </w:rPr>
        <w:t xml:space="preserve">Ein besonders schöner Osterspaziergang, auf dem sich das einzigartige Naturspektakel des Frühlings erleben lässt, führt entlang der 7 Kilometer langen mit Blumen gesäumten </w:t>
      </w:r>
      <w:hyperlink r:id="rId6" w:history="1">
        <w:r w:rsidR="00316A0B" w:rsidRPr="00316A0B">
          <w:rPr>
            <w:rStyle w:val="Hyperlink"/>
            <w:b/>
          </w:rPr>
          <w:t>Uferpromenade</w:t>
        </w:r>
      </w:hyperlink>
      <w:r w:rsidR="00316A0B" w:rsidRPr="00316A0B">
        <w:rPr>
          <w:b/>
        </w:rPr>
        <w:t xml:space="preserve"> von Montreux bis zum Schloss Chillon (VD). Weitere </w:t>
      </w:r>
      <w:proofErr w:type="spellStart"/>
      <w:r w:rsidR="00316A0B" w:rsidRPr="00316A0B">
        <w:rPr>
          <w:b/>
        </w:rPr>
        <w:t>florale</w:t>
      </w:r>
      <w:proofErr w:type="spellEnd"/>
      <w:r w:rsidR="00316A0B" w:rsidRPr="00316A0B">
        <w:rPr>
          <w:b/>
        </w:rPr>
        <w:t xml:space="preserve"> Highlights bietet das Tessin mit dem botanischen Garten auf den </w:t>
      </w:r>
      <w:hyperlink r:id="rId7" w:history="1">
        <w:r w:rsidR="00316A0B" w:rsidRPr="00316A0B">
          <w:rPr>
            <w:rStyle w:val="Hyperlink"/>
            <w:b/>
          </w:rPr>
          <w:t>Brissago Inseln</w:t>
        </w:r>
      </w:hyperlink>
      <w:r w:rsidR="00316A0B" w:rsidRPr="00316A0B">
        <w:rPr>
          <w:b/>
        </w:rPr>
        <w:t xml:space="preserve"> (TI) sowie der </w:t>
      </w:r>
      <w:hyperlink r:id="rId8" w:history="1">
        <w:proofErr w:type="spellStart"/>
        <w:r w:rsidR="00316A0B" w:rsidRPr="00316A0B">
          <w:rPr>
            <w:rStyle w:val="Hyperlink"/>
            <w:b/>
          </w:rPr>
          <w:t>Kamelienpark</w:t>
        </w:r>
        <w:proofErr w:type="spellEnd"/>
      </w:hyperlink>
      <w:r w:rsidR="00316A0B" w:rsidRPr="00316A0B">
        <w:rPr>
          <w:b/>
        </w:rPr>
        <w:t xml:space="preserve"> in Locarno (TI) und der </w:t>
      </w:r>
      <w:hyperlink r:id="rId9" w:history="1">
        <w:r w:rsidR="00316A0B" w:rsidRPr="00316A0B">
          <w:rPr>
            <w:rStyle w:val="Hyperlink"/>
            <w:b/>
          </w:rPr>
          <w:t xml:space="preserve">Park San </w:t>
        </w:r>
        <w:proofErr w:type="spellStart"/>
        <w:r w:rsidR="00316A0B" w:rsidRPr="00316A0B">
          <w:rPr>
            <w:rStyle w:val="Hyperlink"/>
            <w:b/>
          </w:rPr>
          <w:t>Grato</w:t>
        </w:r>
        <w:proofErr w:type="spellEnd"/>
      </w:hyperlink>
      <w:r w:rsidR="00316A0B" w:rsidRPr="00316A0B">
        <w:rPr>
          <w:b/>
        </w:rPr>
        <w:t xml:space="preserve"> in </w:t>
      </w:r>
      <w:proofErr w:type="spellStart"/>
      <w:r w:rsidR="00316A0B" w:rsidRPr="00316A0B">
        <w:rPr>
          <w:b/>
        </w:rPr>
        <w:t>Carona</w:t>
      </w:r>
      <w:proofErr w:type="spellEnd"/>
      <w:r w:rsidR="00316A0B" w:rsidRPr="00316A0B">
        <w:rPr>
          <w:b/>
        </w:rPr>
        <w:t xml:space="preserve"> (TI) mit unzähligen blühenden Azaleen. Ein gigantisches Naturschauspiel bietet zudem die kurze </w:t>
      </w:r>
      <w:r w:rsidR="00224D10" w:rsidRPr="00224D10">
        <w:rPr>
          <w:b/>
          <w:highlight w:val="yellow"/>
        </w:rPr>
        <w:t>ein</w:t>
      </w:r>
      <w:r w:rsidR="00316A0B" w:rsidRPr="00224D10">
        <w:rPr>
          <w:b/>
          <w:highlight w:val="yellow"/>
        </w:rPr>
        <w:t>stündige</w:t>
      </w:r>
      <w:r w:rsidR="00316A0B" w:rsidRPr="00316A0B">
        <w:rPr>
          <w:b/>
        </w:rPr>
        <w:t xml:space="preserve"> Wanderung von </w:t>
      </w:r>
      <w:hyperlink r:id="rId10" w:history="1">
        <w:proofErr w:type="spellStart"/>
        <w:r w:rsidR="00316A0B" w:rsidRPr="00316A0B">
          <w:rPr>
            <w:rStyle w:val="Hyperlink"/>
            <w:b/>
          </w:rPr>
          <w:t>Betlis</w:t>
        </w:r>
        <w:proofErr w:type="spellEnd"/>
        <w:r w:rsidR="00316A0B" w:rsidRPr="00316A0B">
          <w:rPr>
            <w:rStyle w:val="Hyperlink"/>
            <w:b/>
          </w:rPr>
          <w:t xml:space="preserve"> zu den </w:t>
        </w:r>
        <w:proofErr w:type="spellStart"/>
        <w:r w:rsidR="00316A0B" w:rsidRPr="00316A0B">
          <w:rPr>
            <w:rStyle w:val="Hyperlink"/>
            <w:b/>
          </w:rPr>
          <w:t>Seerenbachfällen</w:t>
        </w:r>
        <w:proofErr w:type="spellEnd"/>
      </w:hyperlink>
      <w:r w:rsidR="00316A0B" w:rsidRPr="00316A0B">
        <w:rPr>
          <w:b/>
        </w:rPr>
        <w:t xml:space="preserve"> (SG). Mit einer Höhe von knapp 600 Metern gehören sie zu den grössten Wasserfällen Europas. </w:t>
      </w:r>
    </w:p>
    <w:p w14:paraId="643AD325" w14:textId="77777777" w:rsidR="00316A0B" w:rsidRPr="00316A0B" w:rsidRDefault="00316A0B" w:rsidP="00316A0B"/>
    <w:p w14:paraId="3FC32335" w14:textId="77777777" w:rsidR="00316A0B" w:rsidRPr="00316A0B" w:rsidRDefault="00316A0B" w:rsidP="00316A0B">
      <w:pPr>
        <w:rPr>
          <w:b/>
          <w:bCs/>
        </w:rPr>
      </w:pPr>
      <w:r w:rsidRPr="00316A0B">
        <w:rPr>
          <w:b/>
          <w:bCs/>
        </w:rPr>
        <w:t>Dem Osterhasen auf der Spur</w:t>
      </w:r>
    </w:p>
    <w:p w14:paraId="3C2A9041" w14:textId="3501C541" w:rsidR="00316A0B" w:rsidRPr="00316A0B" w:rsidRDefault="00316A0B" w:rsidP="00316A0B">
      <w:r w:rsidRPr="00316A0B">
        <w:t xml:space="preserve">Dieses Jahr gibt sich der Osterhase besonders viel Mühe und hat einige Überraschungen an ausgefallenen Orten versteckt. Bei einem Besuch des </w:t>
      </w:r>
      <w:hyperlink r:id="rId11" w:history="1">
        <w:proofErr w:type="spellStart"/>
        <w:r w:rsidRPr="00316A0B">
          <w:rPr>
            <w:rStyle w:val="Hyperlink"/>
          </w:rPr>
          <w:t>Baumwipfelpfads</w:t>
        </w:r>
        <w:proofErr w:type="spellEnd"/>
        <w:r w:rsidRPr="00316A0B">
          <w:rPr>
            <w:rStyle w:val="Hyperlink"/>
          </w:rPr>
          <w:t xml:space="preserve"> </w:t>
        </w:r>
        <w:proofErr w:type="spellStart"/>
        <w:r w:rsidRPr="00316A0B">
          <w:rPr>
            <w:rStyle w:val="Hyperlink"/>
          </w:rPr>
          <w:t>Neckertal</w:t>
        </w:r>
        <w:proofErr w:type="spellEnd"/>
      </w:hyperlink>
      <w:r w:rsidRPr="00316A0B">
        <w:t xml:space="preserve"> in </w:t>
      </w:r>
      <w:proofErr w:type="spellStart"/>
      <w:r w:rsidRPr="00316A0B">
        <w:t>Mogelsberg</w:t>
      </w:r>
      <w:proofErr w:type="spellEnd"/>
      <w:r w:rsidRPr="00316A0B">
        <w:t xml:space="preserve"> (SG) spaziert man in bis zu 15 Metern Höhe über den 500 Meter langen Pfad und kann dabei die Baumkronen von oben bestaunen. Nebst diversen Erlebnisstationen gibt es am Osterwochenende vier Osternester zu entdecken. Wenn man alle findet, wartet am Ende eine süsse Überraschung auf </w:t>
      </w:r>
      <w:r w:rsidR="00224D10" w:rsidRPr="00224D10">
        <w:rPr>
          <w:highlight w:val="yellow"/>
        </w:rPr>
        <w:t>das</w:t>
      </w:r>
      <w:r w:rsidRPr="00316A0B">
        <w:t xml:space="preserve"> Ausflugspublikum. Ebenfalls in luftiger Höhe findet die </w:t>
      </w:r>
      <w:hyperlink r:id="rId12" w:history="1">
        <w:r w:rsidRPr="00316A0B">
          <w:rPr>
            <w:rStyle w:val="Hyperlink"/>
          </w:rPr>
          <w:t>Rigi Ostereier-Suche</w:t>
        </w:r>
      </w:hyperlink>
      <w:r w:rsidRPr="00316A0B">
        <w:t xml:space="preserve"> (LU, SZ) statt. Insgesamt sind über 400 Eier auf dem ganzen Berg versteckt. Zu gewinnen gibt es hier nicht nur Schokolade, sondern auch Gutscheine für Aktivitäten in der Region. Für diejenigen, welche lieber festen Boden unter den Füssen haben</w:t>
      </w:r>
      <w:r w:rsidR="00224D10" w:rsidRPr="00224D10">
        <w:rPr>
          <w:highlight w:val="yellow"/>
        </w:rPr>
        <w:t>,</w:t>
      </w:r>
      <w:r w:rsidRPr="00316A0B">
        <w:t xml:space="preserve"> empfiehlt sich ein Besuch des schweizweit einmaligen </w:t>
      </w:r>
      <w:hyperlink r:id="rId13" w:history="1">
        <w:r w:rsidRPr="00316A0B">
          <w:rPr>
            <w:rStyle w:val="Hyperlink"/>
          </w:rPr>
          <w:t>Osterwegs</w:t>
        </w:r>
      </w:hyperlink>
      <w:r w:rsidRPr="00316A0B">
        <w:t xml:space="preserve"> mit spannender Ostergeschichte in Altendorf (SZ).</w:t>
      </w:r>
    </w:p>
    <w:p w14:paraId="47ECEBF3" w14:textId="77777777" w:rsidR="00316A0B" w:rsidRPr="00316A0B" w:rsidRDefault="00316A0B" w:rsidP="00316A0B"/>
    <w:p w14:paraId="6724970D" w14:textId="77777777" w:rsidR="00316A0B" w:rsidRPr="00316A0B" w:rsidRDefault="00316A0B" w:rsidP="00316A0B">
      <w:pPr>
        <w:rPr>
          <w:b/>
          <w:bCs/>
        </w:rPr>
      </w:pPr>
      <w:r w:rsidRPr="00316A0B">
        <w:rPr>
          <w:b/>
          <w:bCs/>
        </w:rPr>
        <w:t>Eindrückliche Prozessionen an Gründonnerstag und Karfreitag</w:t>
      </w:r>
    </w:p>
    <w:p w14:paraId="01C3BC65" w14:textId="33108D25" w:rsidR="00316A0B" w:rsidRPr="00316A0B" w:rsidRDefault="00316A0B" w:rsidP="00316A0B">
      <w:r w:rsidRPr="00316A0B">
        <w:t>Noch heute gibt es in der Schweiz diverse sakrale Events zur Osterzeit. Etwa genauso alt</w:t>
      </w:r>
      <w:r w:rsidR="00224D10" w:rsidRPr="00224D10">
        <w:rPr>
          <w:highlight w:val="yellow"/>
        </w:rPr>
        <w:t>,</w:t>
      </w:r>
      <w:r w:rsidRPr="00316A0B">
        <w:t xml:space="preserve"> wie die Erfindung des Osterhasen selbst, sind die </w:t>
      </w:r>
      <w:hyperlink r:id="rId14" w:history="1">
        <w:r w:rsidRPr="00316A0B">
          <w:rPr>
            <w:rStyle w:val="Hyperlink"/>
          </w:rPr>
          <w:t>Prozessionen in der Karwoche in Mendrisio</w:t>
        </w:r>
      </w:hyperlink>
      <w:r w:rsidRPr="00316A0B">
        <w:t xml:space="preserve"> (TI). Denn wie der Osterhase </w:t>
      </w:r>
      <w:proofErr w:type="gramStart"/>
      <w:r w:rsidRPr="00224D10">
        <w:rPr>
          <w:highlight w:val="yellow"/>
        </w:rPr>
        <w:t>wurde</w:t>
      </w:r>
      <w:proofErr w:type="gramEnd"/>
      <w:r w:rsidRPr="00224D10">
        <w:rPr>
          <w:highlight w:val="yellow"/>
        </w:rPr>
        <w:t xml:space="preserve"> die</w:t>
      </w:r>
      <w:r w:rsidRPr="00316A0B">
        <w:t xml:space="preserve"> Veranstaltung erstmals im 17. Jahrhundert erwähnt und gehört heute sogar zum Kulturerbe der UNESCO. Am Gründonnerstag marschieren Frauen und Männer in Kostümen aus dem 19 Jahrhundert durch die Gassen von Mendrisio. Dabei tragen sie mit Lampions beleuchtete «</w:t>
      </w:r>
      <w:proofErr w:type="spellStart"/>
      <w:r w:rsidRPr="00316A0B">
        <w:t>Transparenti</w:t>
      </w:r>
      <w:proofErr w:type="spellEnd"/>
      <w:r w:rsidRPr="00316A0B">
        <w:t xml:space="preserve">», welche Motive der Leidensgeschichte Jesu darstellen. </w:t>
      </w:r>
    </w:p>
    <w:p w14:paraId="4D1F2D08" w14:textId="77777777" w:rsidR="00316A0B" w:rsidRPr="00316A0B" w:rsidRDefault="00316A0B" w:rsidP="00316A0B">
      <w:r w:rsidRPr="00316A0B">
        <w:t xml:space="preserve">Ebenfalls sehr eindrucksvoll ist die Prozession der Klageweiber </w:t>
      </w:r>
      <w:hyperlink r:id="rId15" w:history="1">
        <w:r w:rsidRPr="00316A0B">
          <w:rPr>
            <w:rStyle w:val="Hyperlink"/>
          </w:rPr>
          <w:t xml:space="preserve">«Les </w:t>
        </w:r>
        <w:proofErr w:type="spellStart"/>
        <w:r w:rsidRPr="00316A0B">
          <w:rPr>
            <w:rStyle w:val="Hyperlink"/>
          </w:rPr>
          <w:t>Pleureuses</w:t>
        </w:r>
        <w:proofErr w:type="spellEnd"/>
        <w:r w:rsidRPr="00316A0B">
          <w:rPr>
            <w:rStyle w:val="Hyperlink"/>
          </w:rPr>
          <w:t xml:space="preserve">» in </w:t>
        </w:r>
        <w:proofErr w:type="spellStart"/>
        <w:r w:rsidRPr="00316A0B">
          <w:rPr>
            <w:rStyle w:val="Hyperlink"/>
          </w:rPr>
          <w:t>Romont</w:t>
        </w:r>
        <w:proofErr w:type="spellEnd"/>
      </w:hyperlink>
      <w:r w:rsidRPr="00316A0B">
        <w:t xml:space="preserve"> (FR). Das kleine Städtchen ist an Karfreitag von einer besinnlichen und andächtigen Atmosphäre erfüllt. In schwarze Kutten gehüllte Kreuzträger und ebenfalls schwarz gekleidete und verhüllte Frauen zelebrieren singend und betend den Leidensweg und die Kreuzigung Jesu. </w:t>
      </w:r>
    </w:p>
    <w:p w14:paraId="400F6A8B" w14:textId="77777777" w:rsidR="00316A0B" w:rsidRPr="00316A0B" w:rsidRDefault="00316A0B" w:rsidP="00316A0B"/>
    <w:p w14:paraId="2A7730C9" w14:textId="77777777" w:rsidR="00316A0B" w:rsidRPr="00316A0B" w:rsidRDefault="00316A0B" w:rsidP="00316A0B">
      <w:pPr>
        <w:rPr>
          <w:b/>
          <w:bCs/>
        </w:rPr>
      </w:pPr>
      <w:r w:rsidRPr="00316A0B">
        <w:rPr>
          <w:b/>
          <w:bCs/>
        </w:rPr>
        <w:t>Ostern im Schnee</w:t>
      </w:r>
    </w:p>
    <w:p w14:paraId="7FE979BD" w14:textId="4047742A" w:rsidR="00316A0B" w:rsidRPr="00316A0B" w:rsidRDefault="00316A0B" w:rsidP="00316A0B">
      <w:r w:rsidRPr="00316A0B">
        <w:t xml:space="preserve">Für die Schneehasen gibt es zahlreiche Skigebiete, die über Ostern noch geöffnet sind. Dazu gehören die Skigebiete </w:t>
      </w:r>
      <w:hyperlink r:id="rId16" w:history="1">
        <w:r w:rsidRPr="00316A0B">
          <w:rPr>
            <w:rStyle w:val="Hyperlink"/>
          </w:rPr>
          <w:t>Zermatt</w:t>
        </w:r>
      </w:hyperlink>
      <w:r w:rsidRPr="00316A0B">
        <w:t xml:space="preserve"> (VS), </w:t>
      </w:r>
      <w:hyperlink r:id="rId17" w:history="1">
        <w:proofErr w:type="spellStart"/>
        <w:r w:rsidRPr="00316A0B">
          <w:rPr>
            <w:rStyle w:val="Hyperlink"/>
          </w:rPr>
          <w:t>Saas</w:t>
        </w:r>
        <w:proofErr w:type="spellEnd"/>
        <w:r w:rsidRPr="00316A0B">
          <w:rPr>
            <w:rStyle w:val="Hyperlink"/>
          </w:rPr>
          <w:t>-Fee</w:t>
        </w:r>
      </w:hyperlink>
      <w:r w:rsidRPr="00316A0B">
        <w:t xml:space="preserve"> (VS), </w:t>
      </w:r>
      <w:hyperlink r:id="rId18" w:history="1">
        <w:r w:rsidRPr="00316A0B">
          <w:rPr>
            <w:rStyle w:val="Hyperlink"/>
          </w:rPr>
          <w:t>Engelberg</w:t>
        </w:r>
      </w:hyperlink>
      <w:r w:rsidRPr="00316A0B">
        <w:t xml:space="preserve"> (OW), </w:t>
      </w:r>
      <w:hyperlink r:id="rId19" w:history="1">
        <w:r w:rsidRPr="00316A0B">
          <w:rPr>
            <w:rStyle w:val="Hyperlink"/>
          </w:rPr>
          <w:t>Glacier 3000</w:t>
        </w:r>
      </w:hyperlink>
      <w:r w:rsidRPr="00316A0B">
        <w:t xml:space="preserve"> (VD), </w:t>
      </w:r>
      <w:hyperlink r:id="rId20" w:history="1">
        <w:proofErr w:type="spellStart"/>
        <w:r w:rsidRPr="00316A0B">
          <w:rPr>
            <w:rStyle w:val="Hyperlink"/>
          </w:rPr>
          <w:t>Andermatt-Sedrun-Distentis</w:t>
        </w:r>
        <w:proofErr w:type="spellEnd"/>
      </w:hyperlink>
      <w:r w:rsidRPr="00316A0B">
        <w:t xml:space="preserve"> (UR, GR) und </w:t>
      </w:r>
      <w:hyperlink r:id="rId21" w:history="1">
        <w:r w:rsidRPr="00316A0B">
          <w:rPr>
            <w:rStyle w:val="Hyperlink"/>
          </w:rPr>
          <w:t>Mürren-</w:t>
        </w:r>
        <w:proofErr w:type="spellStart"/>
        <w:r w:rsidRPr="00316A0B">
          <w:rPr>
            <w:rStyle w:val="Hyperlink"/>
          </w:rPr>
          <w:t>Schilthorn</w:t>
        </w:r>
        <w:proofErr w:type="spellEnd"/>
      </w:hyperlink>
      <w:r w:rsidRPr="00316A0B">
        <w:t xml:space="preserve"> (BE). </w:t>
      </w:r>
      <w:r w:rsidRPr="00316A0B">
        <w:br w:type="page"/>
      </w:r>
    </w:p>
    <w:p w14:paraId="3AF03E7F" w14:textId="77777777" w:rsidR="00316A0B" w:rsidRPr="00316A0B" w:rsidRDefault="00316A0B" w:rsidP="00316A0B">
      <w:pPr>
        <w:rPr>
          <w:b/>
          <w:bCs/>
        </w:rPr>
      </w:pPr>
      <w:r w:rsidRPr="00316A0B">
        <w:rPr>
          <w:b/>
          <w:bCs/>
        </w:rPr>
        <w:lastRenderedPageBreak/>
        <w:t>Ostern in den Städten der Schweiz</w:t>
      </w:r>
    </w:p>
    <w:p w14:paraId="2D9A6B46" w14:textId="1F95AC57" w:rsidR="00316A0B" w:rsidRPr="00316A0B" w:rsidRDefault="00316A0B" w:rsidP="00316A0B">
      <w:r w:rsidRPr="00316A0B">
        <w:t xml:space="preserve">Absolut nichts für Weicheier ist das </w:t>
      </w:r>
      <w:hyperlink r:id="rId22" w:history="1">
        <w:r w:rsidRPr="00316A0B">
          <w:rPr>
            <w:rStyle w:val="Hyperlink"/>
          </w:rPr>
          <w:t>Blaueierschwimmen in Uster</w:t>
        </w:r>
      </w:hyperlink>
      <w:r w:rsidRPr="00316A0B">
        <w:t xml:space="preserve"> (ZH). Nach zwei Jahren Pause dürfen sich Wasserratten und Meerjungfrauen endlich wieder auf das kalte Nass des Greifensees freuen. Etwa 20 Meter schwimmt man durch den </w:t>
      </w:r>
      <w:r w:rsidRPr="00224D10">
        <w:rPr>
          <w:highlight w:val="yellow"/>
        </w:rPr>
        <w:t>See</w:t>
      </w:r>
      <w:r w:rsidR="00224D10" w:rsidRPr="00224D10">
        <w:rPr>
          <w:highlight w:val="yellow"/>
        </w:rPr>
        <w:t xml:space="preserve">, </w:t>
      </w:r>
      <w:r w:rsidRPr="00224D10">
        <w:rPr>
          <w:highlight w:val="yellow"/>
        </w:rPr>
        <w:t>holt</w:t>
      </w:r>
      <w:r w:rsidRPr="00316A0B">
        <w:t xml:space="preserve"> sich beim Sprungturm ein blaues Osterei und schwimmt wieder zurück. Zum Aufwärmen gibt es anschliessend Eiersuppe und Eierlikör für alle Teilnehmenden. Für </w:t>
      </w:r>
      <w:r w:rsidR="00224D10" w:rsidRPr="00224D10">
        <w:rPr>
          <w:highlight w:val="yellow"/>
        </w:rPr>
        <w:t>d</w:t>
      </w:r>
      <w:r w:rsidRPr="00224D10">
        <w:rPr>
          <w:highlight w:val="yellow"/>
        </w:rPr>
        <w:t>iejenigen</w:t>
      </w:r>
      <w:r w:rsidRPr="00316A0B">
        <w:t>, welche es lieber etwas wärmer mögen</w:t>
      </w:r>
      <w:r w:rsidR="00224D10" w:rsidRPr="00224D10">
        <w:rPr>
          <w:highlight w:val="yellow"/>
        </w:rPr>
        <w:t>,</w:t>
      </w:r>
      <w:r w:rsidRPr="00316A0B">
        <w:t xml:space="preserve"> empfiehlt sich das </w:t>
      </w:r>
      <w:hyperlink r:id="rId23" w:history="1">
        <w:r w:rsidRPr="00316A0B">
          <w:rPr>
            <w:rStyle w:val="Hyperlink"/>
          </w:rPr>
          <w:t>«</w:t>
        </w:r>
        <w:proofErr w:type="spellStart"/>
        <w:r w:rsidRPr="00316A0B">
          <w:rPr>
            <w:rStyle w:val="Hyperlink"/>
          </w:rPr>
          <w:t>Zwänzgerle</w:t>
        </w:r>
        <w:proofErr w:type="spellEnd"/>
        <w:r w:rsidRPr="00316A0B">
          <w:rPr>
            <w:rStyle w:val="Hyperlink"/>
          </w:rPr>
          <w:t>» in der Stadt Zürich</w:t>
        </w:r>
      </w:hyperlink>
      <w:r w:rsidRPr="00316A0B">
        <w:t xml:space="preserve"> (ZH) oder die </w:t>
      </w:r>
      <w:hyperlink r:id="rId24" w:history="1">
        <w:r w:rsidRPr="00316A0B">
          <w:rPr>
            <w:rStyle w:val="Hyperlink"/>
          </w:rPr>
          <w:t>«</w:t>
        </w:r>
        <w:proofErr w:type="spellStart"/>
        <w:r w:rsidRPr="00316A0B">
          <w:rPr>
            <w:rStyle w:val="Hyperlink"/>
          </w:rPr>
          <w:t>Eiertütschete</w:t>
        </w:r>
        <w:proofErr w:type="spellEnd"/>
        <w:r w:rsidRPr="00316A0B">
          <w:rPr>
            <w:rStyle w:val="Hyperlink"/>
          </w:rPr>
          <w:t>» auf dem Kornhausplatz</w:t>
        </w:r>
      </w:hyperlink>
      <w:r w:rsidRPr="00316A0B">
        <w:t xml:space="preserve"> (BE). </w:t>
      </w:r>
    </w:p>
    <w:p w14:paraId="18122DCE" w14:textId="77777777" w:rsidR="00316A0B" w:rsidRPr="00316A0B" w:rsidRDefault="00316A0B" w:rsidP="00316A0B">
      <w:pPr>
        <w:rPr>
          <w:b/>
          <w:bCs/>
        </w:rPr>
      </w:pPr>
    </w:p>
    <w:p w14:paraId="0C73F55B" w14:textId="0A21F356" w:rsidR="00316A0B" w:rsidRPr="00316A0B" w:rsidRDefault="00316A0B" w:rsidP="00316A0B">
      <w:r w:rsidRPr="00316A0B">
        <w:t xml:space="preserve">Der grösste Ostermarkt der Schweiz findet seit fast 800 Jahren am </w:t>
      </w:r>
      <w:hyperlink r:id="rId25" w:history="1">
        <w:r w:rsidRPr="00316A0B">
          <w:rPr>
            <w:rStyle w:val="Hyperlink"/>
          </w:rPr>
          <w:t>Ostermontag in Bremgarten</w:t>
        </w:r>
      </w:hyperlink>
      <w:r w:rsidRPr="00316A0B">
        <w:t xml:space="preserve"> (AG) statt. Das umfangreiche Warenangebot mit abwechslungsreichem Marktrundgang </w:t>
      </w:r>
      <w:r w:rsidR="00224D10" w:rsidRPr="00224D10">
        <w:rPr>
          <w:highlight w:val="yellow"/>
        </w:rPr>
        <w:t>und</w:t>
      </w:r>
      <w:r w:rsidR="00224D10">
        <w:t xml:space="preserve"> </w:t>
      </w:r>
      <w:r w:rsidRPr="00316A0B">
        <w:t xml:space="preserve">Spaziergang durch die </w:t>
      </w:r>
      <w:r w:rsidR="002C42A4" w:rsidRPr="00316A0B">
        <w:t>mittelalterlich</w:t>
      </w:r>
      <w:r w:rsidR="002C42A4">
        <w:t>e</w:t>
      </w:r>
      <w:r w:rsidRPr="00316A0B">
        <w:t xml:space="preserve"> Altstadt verspricht Osterspass. Bereits an Karfreitag findet der </w:t>
      </w:r>
      <w:hyperlink r:id="rId26" w:history="1">
        <w:r w:rsidRPr="00316A0B">
          <w:rPr>
            <w:rStyle w:val="Hyperlink"/>
          </w:rPr>
          <w:t>Ostermarkt mitten in der Altstadt von Sion</w:t>
        </w:r>
      </w:hyperlink>
      <w:r w:rsidRPr="00316A0B">
        <w:t xml:space="preserve"> (VS) mit vielen lokalen Gastronomen und Weinkellereien statt.</w:t>
      </w:r>
    </w:p>
    <w:p w14:paraId="57985C67" w14:textId="77777777" w:rsidR="00316A0B" w:rsidRPr="00316A0B" w:rsidRDefault="00316A0B" w:rsidP="00316A0B">
      <w:r w:rsidRPr="00316A0B">
        <w:t xml:space="preserve">In </w:t>
      </w:r>
      <w:hyperlink r:id="rId27" w:history="1">
        <w:proofErr w:type="spellStart"/>
        <w:r w:rsidRPr="00316A0B">
          <w:rPr>
            <w:rStyle w:val="Hyperlink"/>
          </w:rPr>
          <w:t>Bischofszell</w:t>
        </w:r>
        <w:proofErr w:type="spellEnd"/>
      </w:hyperlink>
      <w:r w:rsidRPr="00316A0B">
        <w:t xml:space="preserve"> (TG) werden jedes Jahr alle Brunnen österlich geschmückt. Der Brauch stammt aus dem 19. Jahrhundert. Damals war man noch auf das frische Quellwasser der Brunnen angewiesen. Bei einem Spaziergang durch das Städtchen lohnt sich ein Abstecher in eines der gemütlichen Kaffees für einen </w:t>
      </w:r>
      <w:proofErr w:type="spellStart"/>
      <w:r w:rsidRPr="00316A0B">
        <w:t>Osterkafi</w:t>
      </w:r>
      <w:proofErr w:type="spellEnd"/>
      <w:r w:rsidRPr="00316A0B">
        <w:t>.</w:t>
      </w:r>
    </w:p>
    <w:p w14:paraId="0B1DCC0A" w14:textId="77777777" w:rsidR="00316A0B" w:rsidRPr="00316A0B" w:rsidRDefault="00316A0B" w:rsidP="00316A0B"/>
    <w:p w14:paraId="11294F56" w14:textId="77777777" w:rsidR="00316A0B" w:rsidRPr="00316A0B" w:rsidRDefault="00316A0B" w:rsidP="00316A0B">
      <w:pPr>
        <w:rPr>
          <w:b/>
          <w:bCs/>
        </w:rPr>
      </w:pPr>
      <w:r w:rsidRPr="00316A0B">
        <w:rPr>
          <w:b/>
          <w:bCs/>
        </w:rPr>
        <w:t>Weiterführende Links</w:t>
      </w:r>
    </w:p>
    <w:p w14:paraId="78D55674" w14:textId="77777777" w:rsidR="00316A0B" w:rsidRPr="00316A0B" w:rsidRDefault="001E018C" w:rsidP="00316A0B">
      <w:hyperlink r:id="rId28" w:history="1">
        <w:r w:rsidR="00316A0B" w:rsidRPr="00316A0B">
          <w:rPr>
            <w:rStyle w:val="Hyperlink"/>
          </w:rPr>
          <w:t>Weitere Ausflugstipps für Ostern 2022</w:t>
        </w:r>
      </w:hyperlink>
    </w:p>
    <w:p w14:paraId="2B629388" w14:textId="77777777" w:rsidR="00316A0B" w:rsidRPr="00316A0B" w:rsidRDefault="001E018C" w:rsidP="00316A0B">
      <w:hyperlink r:id="rId29" w:history="1">
        <w:r w:rsidR="00316A0B" w:rsidRPr="00316A0B">
          <w:rPr>
            <w:rStyle w:val="Hyperlink"/>
          </w:rPr>
          <w:t>Wanderungen fürs Osterwochenende</w:t>
        </w:r>
      </w:hyperlink>
    </w:p>
    <w:p w14:paraId="7FC297C0" w14:textId="77777777" w:rsidR="00316A0B" w:rsidRPr="00316A0B" w:rsidRDefault="001E018C" w:rsidP="00316A0B">
      <w:hyperlink r:id="rId30" w:history="1">
        <w:r w:rsidR="00316A0B" w:rsidRPr="00316A0B">
          <w:rPr>
            <w:rStyle w:val="Hyperlink"/>
          </w:rPr>
          <w:t>Ostermärkte</w:t>
        </w:r>
      </w:hyperlink>
    </w:p>
    <w:p w14:paraId="6744AEAA" w14:textId="77777777" w:rsidR="00316A0B" w:rsidRPr="00316A0B" w:rsidRDefault="001E018C" w:rsidP="00316A0B">
      <w:hyperlink r:id="rId31" w:history="1">
        <w:r w:rsidR="00316A0B" w:rsidRPr="00316A0B">
          <w:rPr>
            <w:rStyle w:val="Hyperlink"/>
          </w:rPr>
          <w:t>Schlechtwetter-Alternativen</w:t>
        </w:r>
      </w:hyperlink>
    </w:p>
    <w:p w14:paraId="50ED8ACC" w14:textId="77777777" w:rsidR="00316A0B" w:rsidRPr="00316A0B" w:rsidRDefault="00316A0B" w:rsidP="00316A0B"/>
    <w:p w14:paraId="43F2822F" w14:textId="77777777" w:rsidR="00316A0B" w:rsidRPr="00316A0B" w:rsidRDefault="001E018C" w:rsidP="00316A0B">
      <w:hyperlink r:id="rId32" w:history="1">
        <w:r w:rsidR="00316A0B" w:rsidRPr="00316A0B">
          <w:rPr>
            <w:rStyle w:val="Hyperlink"/>
          </w:rPr>
          <w:t>Bildauswahl</w:t>
        </w:r>
      </w:hyperlink>
      <w:r w:rsidR="00316A0B" w:rsidRPr="00316A0B">
        <w:t xml:space="preserve"> </w:t>
      </w:r>
    </w:p>
    <w:p w14:paraId="483076D5" w14:textId="77777777" w:rsidR="00316A0B" w:rsidRPr="00316A0B" w:rsidRDefault="00316A0B" w:rsidP="00316A0B"/>
    <w:p w14:paraId="064BA984" w14:textId="77777777" w:rsidR="00316A0B" w:rsidRPr="00316A0B" w:rsidRDefault="00316A0B" w:rsidP="00316A0B"/>
    <w:p w14:paraId="1FB2E228" w14:textId="77777777" w:rsidR="00316A0B" w:rsidRPr="00316A0B" w:rsidRDefault="00316A0B" w:rsidP="00316A0B">
      <w:r w:rsidRPr="00316A0B">
        <w:rPr>
          <w:b/>
          <w:bCs/>
        </w:rPr>
        <w:t>Weitere Auskünfte an die Medien erteilt:</w:t>
      </w:r>
      <w:r w:rsidRPr="00316A0B">
        <w:t xml:space="preserve"> </w:t>
      </w:r>
    </w:p>
    <w:p w14:paraId="2C9ACAA9" w14:textId="77777777" w:rsidR="00316A0B" w:rsidRPr="00316A0B" w:rsidRDefault="00316A0B" w:rsidP="00316A0B">
      <w:r w:rsidRPr="00316A0B">
        <w:t xml:space="preserve">Markus Berger, Leiter Unternehmenskommunikation </w:t>
      </w:r>
    </w:p>
    <w:p w14:paraId="495D7CBA" w14:textId="77777777" w:rsidR="00316A0B" w:rsidRPr="00316A0B" w:rsidRDefault="00316A0B" w:rsidP="00316A0B">
      <w:r w:rsidRPr="00316A0B">
        <w:t xml:space="preserve">Telefon: +41 (0)44 288 12 70, E-Mail: </w:t>
      </w:r>
      <w:hyperlink r:id="rId33">
        <w:r w:rsidRPr="00316A0B">
          <w:rPr>
            <w:rStyle w:val="Hyperlink"/>
          </w:rPr>
          <w:t>markus.berger@switzerland.com</w:t>
        </w:r>
      </w:hyperlink>
    </w:p>
    <w:p w14:paraId="2286C26A" w14:textId="77777777" w:rsidR="00316A0B" w:rsidRPr="00316A0B" w:rsidRDefault="00316A0B" w:rsidP="00316A0B">
      <w:r w:rsidRPr="00316A0B">
        <w:t xml:space="preserve">Medienmitteilung und weitere Informationen unter: </w:t>
      </w:r>
      <w:hyperlink r:id="rId34">
        <w:r w:rsidRPr="00316A0B">
          <w:rPr>
            <w:rStyle w:val="Hyperlink"/>
          </w:rPr>
          <w:t>MySwitzerland.com/</w:t>
        </w:r>
        <w:proofErr w:type="spellStart"/>
        <w:r w:rsidRPr="00316A0B">
          <w:rPr>
            <w:rStyle w:val="Hyperlink"/>
          </w:rPr>
          <w:t>medien</w:t>
        </w:r>
        <w:proofErr w:type="spellEnd"/>
      </w:hyperlink>
    </w:p>
    <w:p w14:paraId="0E91BA17" w14:textId="77777777" w:rsidR="00BB313A" w:rsidRDefault="00BB313A" w:rsidP="00A532A5"/>
    <w:p w14:paraId="079CB058" w14:textId="77777777" w:rsidR="00BB313A" w:rsidRDefault="00BB313A" w:rsidP="00A532A5"/>
    <w:p w14:paraId="2125C4FC" w14:textId="77777777" w:rsidR="00BB313A" w:rsidRDefault="00BB313A" w:rsidP="00A532A5"/>
    <w:p w14:paraId="4102C70C" w14:textId="77777777" w:rsidR="00BB313A" w:rsidRDefault="00BB313A" w:rsidP="00A532A5"/>
    <w:p w14:paraId="229AE67C" w14:textId="77777777" w:rsidR="00BB313A" w:rsidRDefault="00BB313A" w:rsidP="00A532A5"/>
    <w:p w14:paraId="2B88F5B2" w14:textId="77777777" w:rsidR="00BB313A" w:rsidRDefault="00BB313A" w:rsidP="00A532A5"/>
    <w:p w14:paraId="40466E8D" w14:textId="77777777" w:rsidR="00BB313A" w:rsidRDefault="00BB313A" w:rsidP="00A532A5"/>
    <w:p w14:paraId="690BFC99" w14:textId="77777777" w:rsidR="00BB313A" w:rsidRDefault="00BB313A" w:rsidP="00A532A5"/>
    <w:p w14:paraId="0BE67092" w14:textId="77777777" w:rsidR="00BB313A" w:rsidRDefault="00BB313A" w:rsidP="00A532A5"/>
    <w:p w14:paraId="2279559A" w14:textId="77777777" w:rsidR="00BB313A" w:rsidRDefault="00BB313A" w:rsidP="00A532A5"/>
    <w:p w14:paraId="23D5B024" w14:textId="77777777" w:rsidR="00704818" w:rsidRPr="00316A0B" w:rsidRDefault="00704818" w:rsidP="00704818">
      <w:pPr>
        <w:rPr>
          <w:b/>
          <w:bCs/>
        </w:rPr>
      </w:pPr>
    </w:p>
    <w:p w14:paraId="57D31B96" w14:textId="77777777" w:rsidR="00D32142" w:rsidRPr="00316A0B" w:rsidRDefault="00D32142" w:rsidP="00704818">
      <w:pPr>
        <w:rPr>
          <w:b/>
          <w:bCs/>
        </w:rPr>
      </w:pPr>
    </w:p>
    <w:p w14:paraId="58D62068" w14:textId="77777777" w:rsidR="00D32142" w:rsidRPr="00316A0B" w:rsidRDefault="00D32142" w:rsidP="00704818">
      <w:pPr>
        <w:rPr>
          <w:b/>
          <w:bCs/>
        </w:rPr>
      </w:pPr>
    </w:p>
    <w:p w14:paraId="09D921B4" w14:textId="77777777" w:rsidR="00B56879" w:rsidRDefault="00B56879" w:rsidP="00A532A5"/>
    <w:sectPr w:rsidR="00B56879" w:rsidSect="003B3FC7">
      <w:headerReference w:type="even" r:id="rId35"/>
      <w:headerReference w:type="default" r:id="rId36"/>
      <w:footerReference w:type="even" r:id="rId37"/>
      <w:footerReference w:type="default" r:id="rId38"/>
      <w:headerReference w:type="first" r:id="rId39"/>
      <w:footerReference w:type="first" r:id="rId4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8E96" w14:textId="77777777" w:rsidR="001E018C" w:rsidRDefault="001E018C" w:rsidP="00723009">
      <w:pPr>
        <w:spacing w:line="240" w:lineRule="auto"/>
      </w:pPr>
      <w:r>
        <w:separator/>
      </w:r>
    </w:p>
  </w:endnote>
  <w:endnote w:type="continuationSeparator" w:id="0">
    <w:p w14:paraId="6A3C598B" w14:textId="77777777" w:rsidR="001E018C" w:rsidRDefault="001E018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01F"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671"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1B83" w14:textId="77777777" w:rsidR="009266DF" w:rsidRDefault="009266DF" w:rsidP="00592C7A">
    <w:pPr>
      <w:pStyle w:val="Fuzeile"/>
    </w:pPr>
  </w:p>
  <w:p w14:paraId="149C39B9" w14:textId="77777777" w:rsidR="009266DF" w:rsidRPr="00592C7A" w:rsidRDefault="009266DF" w:rsidP="00592C7A">
    <w:pPr>
      <w:pStyle w:val="Fuzeile"/>
    </w:pPr>
  </w:p>
  <w:p w14:paraId="485F2C79"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639F5A1"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D668C6D" wp14:editId="4226178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96570" w14:textId="77777777" w:rsidR="006E3A4F" w:rsidRDefault="00316A0B"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68C6D"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A296570" w14:textId="77777777" w:rsidR="006E3A4F" w:rsidRDefault="00316A0B"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01F5" w14:textId="77777777" w:rsidR="001E018C" w:rsidRDefault="001E018C" w:rsidP="00723009">
      <w:pPr>
        <w:spacing w:line="240" w:lineRule="auto"/>
      </w:pPr>
      <w:r>
        <w:separator/>
      </w:r>
    </w:p>
  </w:footnote>
  <w:footnote w:type="continuationSeparator" w:id="0">
    <w:p w14:paraId="59CC1233" w14:textId="77777777" w:rsidR="001E018C" w:rsidRDefault="001E018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A948"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7"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C655CB5" wp14:editId="47A24A8B">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8129894" wp14:editId="3C7436B0">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162DE5F" wp14:editId="58F9B39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E6B497F" wp14:editId="74EF7C5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28191A3" wp14:editId="5FBCDC1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2AB3"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B53B824" wp14:editId="05CC24D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0648A" w14:textId="77777777" w:rsidR="009266DF" w:rsidRDefault="00316A0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3B824"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A60648A" w14:textId="77777777" w:rsidR="009266DF" w:rsidRDefault="00316A0B"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3AEAF11" wp14:editId="5F7ED9EB">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07AF5CC" wp14:editId="28345C6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BC93487" wp14:editId="70F114D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6BB8F788" wp14:editId="31FD199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5CC6397" wp14:editId="1D15839B">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0B"/>
    <w:rsid w:val="00026B80"/>
    <w:rsid w:val="00042905"/>
    <w:rsid w:val="000934D0"/>
    <w:rsid w:val="000C2999"/>
    <w:rsid w:val="0010573D"/>
    <w:rsid w:val="00136452"/>
    <w:rsid w:val="00170D9E"/>
    <w:rsid w:val="00171BE3"/>
    <w:rsid w:val="001E018C"/>
    <w:rsid w:val="002125A1"/>
    <w:rsid w:val="00224D10"/>
    <w:rsid w:val="002502B0"/>
    <w:rsid w:val="00270993"/>
    <w:rsid w:val="0029681A"/>
    <w:rsid w:val="002972AC"/>
    <w:rsid w:val="002C42A4"/>
    <w:rsid w:val="002E4CB2"/>
    <w:rsid w:val="00306A1A"/>
    <w:rsid w:val="00314D27"/>
    <w:rsid w:val="00316A0B"/>
    <w:rsid w:val="0035699D"/>
    <w:rsid w:val="003838FC"/>
    <w:rsid w:val="003B3FC7"/>
    <w:rsid w:val="003B66F4"/>
    <w:rsid w:val="003E14BF"/>
    <w:rsid w:val="003F10ED"/>
    <w:rsid w:val="00414822"/>
    <w:rsid w:val="004202F9"/>
    <w:rsid w:val="004A485B"/>
    <w:rsid w:val="004A702B"/>
    <w:rsid w:val="004B1C8A"/>
    <w:rsid w:val="004C4A5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A5A95"/>
    <w:rsid w:val="008B3B5D"/>
    <w:rsid w:val="008D3A9F"/>
    <w:rsid w:val="008E2C0A"/>
    <w:rsid w:val="008E60AE"/>
    <w:rsid w:val="008F0502"/>
    <w:rsid w:val="00900C9F"/>
    <w:rsid w:val="00905029"/>
    <w:rsid w:val="009161C4"/>
    <w:rsid w:val="009266DF"/>
    <w:rsid w:val="00932C5C"/>
    <w:rsid w:val="00943D7F"/>
    <w:rsid w:val="00944298"/>
    <w:rsid w:val="00946EF1"/>
    <w:rsid w:val="009577BF"/>
    <w:rsid w:val="009622E9"/>
    <w:rsid w:val="0097353D"/>
    <w:rsid w:val="009C213F"/>
    <w:rsid w:val="009D5780"/>
    <w:rsid w:val="009F15BF"/>
    <w:rsid w:val="009F2B54"/>
    <w:rsid w:val="00A368BB"/>
    <w:rsid w:val="00A532A5"/>
    <w:rsid w:val="00A536CB"/>
    <w:rsid w:val="00A82D95"/>
    <w:rsid w:val="00A86D6C"/>
    <w:rsid w:val="00AA10D7"/>
    <w:rsid w:val="00AD3C46"/>
    <w:rsid w:val="00B36B79"/>
    <w:rsid w:val="00B55491"/>
    <w:rsid w:val="00B56879"/>
    <w:rsid w:val="00B71C9D"/>
    <w:rsid w:val="00BA6813"/>
    <w:rsid w:val="00BB03D7"/>
    <w:rsid w:val="00BB313A"/>
    <w:rsid w:val="00BB4EE3"/>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84EC5"/>
    <w:rsid w:val="00EC54AA"/>
    <w:rsid w:val="00F2640C"/>
    <w:rsid w:val="00F50BB6"/>
    <w:rsid w:val="00F55E60"/>
    <w:rsid w:val="00F572C8"/>
    <w:rsid w:val="00F60D46"/>
    <w:rsid w:val="00F763B7"/>
    <w:rsid w:val="00F84A77"/>
    <w:rsid w:val="00F87AF4"/>
    <w:rsid w:val="00F947FB"/>
    <w:rsid w:val="00FA00EA"/>
    <w:rsid w:val="00FB1186"/>
    <w:rsid w:val="00FB1381"/>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BEBE6A"/>
  <w15:docId w15:val="{6EFAAB87-CCCA-7447-B3F7-FAE54310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316A0B"/>
    <w:rPr>
      <w:color w:val="605E5C"/>
      <w:shd w:val="clear" w:color="auto" w:fill="E1DFDD"/>
    </w:rPr>
  </w:style>
  <w:style w:type="character" w:styleId="BesuchterLink">
    <w:name w:val="FollowedHyperlink"/>
    <w:basedOn w:val="Absatz-Standardschriftart"/>
    <w:uiPriority w:val="99"/>
    <w:semiHidden/>
    <w:unhideWhenUsed/>
    <w:rsid w:val="009F15BF"/>
    <w:rPr>
      <w:color w:val="800080" w:themeColor="followedHyperlink"/>
      <w:u w:val="single"/>
    </w:rPr>
  </w:style>
  <w:style w:type="character" w:styleId="Fett">
    <w:name w:val="Strong"/>
    <w:basedOn w:val="Absatz-Standardschriftart"/>
    <w:uiPriority w:val="22"/>
    <w:qFormat/>
    <w:rsid w:val="00962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kehrsverein-altendorf.ch/entdecken/osterweg-altendorf" TargetMode="External"/><Relationship Id="rId18" Type="http://schemas.openxmlformats.org/officeDocument/2006/relationships/hyperlink" Target="https://www.myswitzerland.com/de-ch/reiseziele/engelberg/" TargetMode="External"/><Relationship Id="rId26" Type="http://schemas.openxmlformats.org/officeDocument/2006/relationships/hyperlink" Target="https://siontourisme.ch/de/altstadtmarkt" TargetMode="External"/><Relationship Id="rId39" Type="http://schemas.openxmlformats.org/officeDocument/2006/relationships/header" Target="header3.xml"/><Relationship Id="rId21" Type="http://schemas.openxmlformats.org/officeDocument/2006/relationships/hyperlink" Target="https://www.myswitzerland.com/de-ch/erlebnisse/muerren-schilthorn-first-ski-experience/" TargetMode="External"/><Relationship Id="rId34" Type="http://schemas.openxmlformats.org/officeDocument/2006/relationships/hyperlink" Target="http://www.myswitzerland.com/medien" TargetMode="External"/><Relationship Id="rId42" Type="http://schemas.openxmlformats.org/officeDocument/2006/relationships/theme" Target="theme/theme1.xml"/><Relationship Id="rId7" Type="http://schemas.openxmlformats.org/officeDocument/2006/relationships/hyperlink" Target="https://www.ticino.ch/de/commons/details/Brissago-Inseln-Botanischer-Garten/2636.html" TargetMode="External"/><Relationship Id="rId2" Type="http://schemas.openxmlformats.org/officeDocument/2006/relationships/settings" Target="settings.xml"/><Relationship Id="rId16" Type="http://schemas.openxmlformats.org/officeDocument/2006/relationships/hyperlink" Target="https://www.myswitzerland.com/de-ch/reiseziele/zermatt/" TargetMode="External"/><Relationship Id="rId20" Type="http://schemas.openxmlformats.org/officeDocument/2006/relationships/hyperlink" Target="https://www.andermatt-sedrun-disentis.ch/de/stories/sparen-beim-fahren?gclid=CjwKCAjw9LSSBhBsEiwAKtf0nyqhjf876t7sNg_SQET0HLhAQlQXZcEU8Qb1aRB9sIVI_q4fwV6D5BoCQnsQAvD_BwE&amp;gclsrc=aw.ds" TargetMode="External"/><Relationship Id="rId29" Type="http://schemas.openxmlformats.org/officeDocument/2006/relationships/hyperlink" Target="https://www.myswitzerland.com/de-ch/erlebnisse/ostern/14-wanderungen-fuers-osterwochenend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de-ch/erlebnisse/uferpromenade-von-montreux/" TargetMode="External"/><Relationship Id="rId11" Type="http://schemas.openxmlformats.org/officeDocument/2006/relationships/hyperlink" Target="https://www.myswitzerland.com/de-ch/erlebnisse/baumwipfelpfad-neckertal/" TargetMode="External"/><Relationship Id="rId24" Type="http://schemas.openxmlformats.org/officeDocument/2006/relationships/hyperlink" Target="https://www.myswitzerland.com/de-ch/erlebnisse/veranstaltungen/eiertuetschete-auf-dem-kornhausplatz/" TargetMode="External"/><Relationship Id="rId32" Type="http://schemas.openxmlformats.org/officeDocument/2006/relationships/hyperlink" Target="https://sam.myswitzerland.com/pinaccess/showpin.do?pinCode=JXilGgsn5hZ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fribourgregion.ch/de/romontregion/veranstaltungen/online-prozession-der-klageweiber/" TargetMode="External"/><Relationship Id="rId23" Type="http://schemas.openxmlformats.org/officeDocument/2006/relationships/hyperlink" Target="https://www.myswitzerland.com/de-ch/erlebnisse/veranstaltungen/zwaenzgerle-tradition-in-zuerich/" TargetMode="External"/><Relationship Id="rId28" Type="http://schemas.openxmlformats.org/officeDocument/2006/relationships/hyperlink" Target="https://www.myswitzerland.com/de-ch/erlebnisse/ostern/" TargetMode="External"/><Relationship Id="rId36" Type="http://schemas.openxmlformats.org/officeDocument/2006/relationships/header" Target="header2.xml"/><Relationship Id="rId10" Type="http://schemas.openxmlformats.org/officeDocument/2006/relationships/hyperlink" Target="https://www.myswitzerland.com/de-ch/erlebnisse/seerenbachfaelle-und-rinquelle/" TargetMode="External"/><Relationship Id="rId19" Type="http://schemas.openxmlformats.org/officeDocument/2006/relationships/hyperlink" Target="https://www.glacier3000.ch/de" TargetMode="External"/><Relationship Id="rId31" Type="http://schemas.openxmlformats.org/officeDocument/2006/relationships/hyperlink" Target="https://www.myswitzerland.com/de-ch/erlebnisse/ostern/13-ausfluege-bei-schlechtem-wetter/" TargetMode="External"/><Relationship Id="rId4" Type="http://schemas.openxmlformats.org/officeDocument/2006/relationships/footnotes" Target="footnotes.xml"/><Relationship Id="rId9" Type="http://schemas.openxmlformats.org/officeDocument/2006/relationships/hyperlink" Target="https://www.myswitzerland.com/de-ch/erlebnisse/botanischer-garten-san-grato/" TargetMode="External"/><Relationship Id="rId14" Type="http://schemas.openxmlformats.org/officeDocument/2006/relationships/hyperlink" Target="https://www.myswitzerland.com/de-ch/erlebnisse/veranstaltungen/prozessionen-der-karwoche-in-mendrisio/" TargetMode="External"/><Relationship Id="rId22" Type="http://schemas.openxmlformats.org/officeDocument/2006/relationships/hyperlink" Target="https://www.myswitzerland.com/de-ch/erlebnisse/veranstaltungen/blaueierschwimmen-in-uster/" TargetMode="External"/><Relationship Id="rId27" Type="http://schemas.openxmlformats.org/officeDocument/2006/relationships/hyperlink" Target="https://www.bischofszell.ch/anlaesse/10456" TargetMode="External"/><Relationship Id="rId30" Type="http://schemas.openxmlformats.org/officeDocument/2006/relationships/hyperlink" Target="https://www.myswitzerland.com/de-ch/erlebnisse/ostern/ostermaerkte-2022/" TargetMode="External"/><Relationship Id="rId35" Type="http://schemas.openxmlformats.org/officeDocument/2006/relationships/header" Target="header1.xml"/><Relationship Id="rId8" Type="http://schemas.openxmlformats.org/officeDocument/2006/relationships/hyperlink" Target="https://www.myswitzerland.com/de-ch/erlebnisse/parco-delle-camelie-locarno/" TargetMode="External"/><Relationship Id="rId3" Type="http://schemas.openxmlformats.org/officeDocument/2006/relationships/webSettings" Target="webSettings.xml"/><Relationship Id="rId12" Type="http://schemas.openxmlformats.org/officeDocument/2006/relationships/hyperlink" Target="https://www.myswitzerland.com/de-ch/erlebnisse/veranstaltungen/rigi-ostereier-suche/" TargetMode="External"/><Relationship Id="rId17" Type="http://schemas.openxmlformats.org/officeDocument/2006/relationships/hyperlink" Target="https://www.myswitzerland.com/de-ch/reiseziele/saas-fee-saastal/" TargetMode="External"/><Relationship Id="rId25" Type="http://schemas.openxmlformats.org/officeDocument/2006/relationships/hyperlink" Target="https://www.myswitzerland.com/de-ch/erlebnisse/veranstaltungen/ostermarkt-bremgarten/" TargetMode="External"/><Relationship Id="rId33" Type="http://schemas.openxmlformats.org/officeDocument/2006/relationships/hyperlink" Target="mailto:markus.berger@switzerland.com"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8</cp:revision>
  <cp:lastPrinted>2022-04-07T14:48:00Z</cp:lastPrinted>
  <dcterms:created xsi:type="dcterms:W3CDTF">2022-04-07T14:54:00Z</dcterms:created>
  <dcterms:modified xsi:type="dcterms:W3CDTF">2022-04-08T08:18:00Z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