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DC73" w14:textId="1FE591EC" w:rsidR="007D6F67" w:rsidRDefault="006B1FF9" w:rsidP="00A532A5">
      <w:pPr>
        <w:jc w:val="right"/>
      </w:pPr>
      <w:r>
        <w:t>Zürich</w:t>
      </w:r>
      <w:r w:rsidR="00A532A5">
        <w:t xml:space="preserve">, </w:t>
      </w:r>
      <w:r>
        <w:t>9. Dezember 2021</w:t>
      </w:r>
    </w:p>
    <w:p w14:paraId="3D9710D4" w14:textId="77777777" w:rsidR="00A532A5" w:rsidRDefault="00A532A5" w:rsidP="00A532A5"/>
    <w:p w14:paraId="676D61D1" w14:textId="77777777" w:rsidR="00A532A5" w:rsidRDefault="00A532A5" w:rsidP="00A532A5"/>
    <w:p w14:paraId="183FE5AA" w14:textId="77777777" w:rsidR="00CA5888" w:rsidRPr="008E2246" w:rsidRDefault="00771BDB" w:rsidP="00CA5888">
      <w:pPr>
        <w:outlineLvl w:val="0"/>
        <w:rPr>
          <w:b/>
          <w:bCs/>
        </w:rPr>
      </w:pPr>
      <w:r w:rsidRPr="008E2246">
        <w:rPr>
          <w:b/>
          <w:bCs/>
        </w:rPr>
        <w:t>Wintersaison</w:t>
      </w:r>
      <w:r w:rsidR="00CA5888" w:rsidRPr="008E2246">
        <w:rPr>
          <w:b/>
          <w:bCs/>
        </w:rPr>
        <w:t>: Optimismus und viel Lust auf Spass im Schnee.</w:t>
      </w:r>
    </w:p>
    <w:p w14:paraId="6CD2297F" w14:textId="665A6E7E" w:rsidR="00771BDB" w:rsidRPr="008E2246" w:rsidRDefault="00771BDB" w:rsidP="00F60D46">
      <w:pPr>
        <w:outlineLvl w:val="0"/>
        <w:rPr>
          <w:b/>
          <w:bCs/>
        </w:rPr>
      </w:pPr>
    </w:p>
    <w:p w14:paraId="76F67CB2" w14:textId="22504B02" w:rsidR="00036A3A" w:rsidRDefault="00771BDB" w:rsidP="00F60D46">
      <w:pPr>
        <w:outlineLvl w:val="0"/>
        <w:rPr>
          <w:b/>
          <w:bCs/>
        </w:rPr>
      </w:pPr>
      <w:r w:rsidRPr="008E2246">
        <w:rPr>
          <w:b/>
          <w:bCs/>
        </w:rPr>
        <w:t xml:space="preserve">Schweiz Tourismus (ST) fühlte den Puls der Tourismusbranche landesweit. </w:t>
      </w:r>
      <w:r w:rsidR="00036A3A" w:rsidRPr="008E2246">
        <w:rPr>
          <w:b/>
          <w:bCs/>
        </w:rPr>
        <w:t>Die</w:t>
      </w:r>
      <w:r w:rsidR="006B7CDB">
        <w:rPr>
          <w:b/>
          <w:bCs/>
        </w:rPr>
        <w:t xml:space="preserve"> </w:t>
      </w:r>
      <w:r w:rsidR="00036A3A" w:rsidRPr="008E2246">
        <w:rPr>
          <w:b/>
          <w:bCs/>
        </w:rPr>
        <w:t>Leistungs</w:t>
      </w:r>
      <w:r w:rsidR="006B7CDB">
        <w:rPr>
          <w:b/>
          <w:bCs/>
        </w:rPr>
        <w:t>-</w:t>
      </w:r>
      <w:proofErr w:type="spellStart"/>
      <w:r w:rsidR="00036A3A" w:rsidRPr="008E2246">
        <w:rPr>
          <w:b/>
          <w:bCs/>
        </w:rPr>
        <w:t>träger</w:t>
      </w:r>
      <w:proofErr w:type="spellEnd"/>
      <w:r w:rsidR="00036A3A" w:rsidRPr="008E2246">
        <w:rPr>
          <w:b/>
          <w:bCs/>
        </w:rPr>
        <w:t xml:space="preserve"> und Destinationen meldeten gute bis sehr gute Buchungsstände für die anstehenden Festtage und die Wintersaison. In den Bergregionen w</w:t>
      </w:r>
      <w:r w:rsidR="008A5417" w:rsidRPr="008E2246">
        <w:rPr>
          <w:b/>
          <w:bCs/>
        </w:rPr>
        <w:t>e</w:t>
      </w:r>
      <w:r w:rsidR="00036A3A" w:rsidRPr="008E2246">
        <w:rPr>
          <w:b/>
          <w:bCs/>
        </w:rPr>
        <w:t>rden</w:t>
      </w:r>
      <w:r w:rsidR="00880378" w:rsidRPr="008E2246">
        <w:rPr>
          <w:b/>
          <w:bCs/>
        </w:rPr>
        <w:t xml:space="preserve"> für den Winter 2021</w:t>
      </w:r>
      <w:r w:rsidR="00080D5C" w:rsidRPr="008E2246">
        <w:rPr>
          <w:b/>
          <w:bCs/>
        </w:rPr>
        <w:t>/</w:t>
      </w:r>
      <w:r w:rsidR="00880378" w:rsidRPr="008E2246">
        <w:rPr>
          <w:b/>
          <w:bCs/>
        </w:rPr>
        <w:t>22</w:t>
      </w:r>
      <w:r w:rsidR="00036A3A" w:rsidRPr="008E2246">
        <w:rPr>
          <w:b/>
          <w:bCs/>
        </w:rPr>
        <w:t xml:space="preserve"> 34 % mehr Übernachtungen erwartet als im Vorjahr. </w:t>
      </w:r>
      <w:r w:rsidR="00CA5888" w:rsidRPr="008E2246">
        <w:rPr>
          <w:b/>
          <w:bCs/>
        </w:rPr>
        <w:t>Das ist verständlich: noch nie war die Lust auf Winterferien so gross - frische Luft, viel Platz und schöne Erlebnisse scheinen gefragt zu sein.</w:t>
      </w:r>
    </w:p>
    <w:p w14:paraId="7F2D53DE" w14:textId="77777777" w:rsidR="00CA5888" w:rsidRPr="008E2246" w:rsidRDefault="00CA5888" w:rsidP="00F60D46">
      <w:pPr>
        <w:outlineLvl w:val="0"/>
      </w:pPr>
    </w:p>
    <w:p w14:paraId="1303D8D4" w14:textId="2741886D" w:rsidR="00CA5888" w:rsidRDefault="00036A3A" w:rsidP="00CA5888">
      <w:pPr>
        <w:outlineLvl w:val="0"/>
      </w:pPr>
      <w:r w:rsidRPr="008E2246">
        <w:t xml:space="preserve">In einer </w:t>
      </w:r>
      <w:proofErr w:type="spellStart"/>
      <w:r w:rsidR="00854172" w:rsidRPr="008E2246">
        <w:t>indikativen</w:t>
      </w:r>
      <w:proofErr w:type="spellEnd"/>
      <w:r w:rsidRPr="008E2246">
        <w:t xml:space="preserve"> Umfrage Ende November</w:t>
      </w:r>
      <w:r w:rsidR="00854172" w:rsidRPr="008E2246">
        <w:t xml:space="preserve"> </w:t>
      </w:r>
      <w:r w:rsidR="00515B9E" w:rsidRPr="008E2246">
        <w:rPr>
          <w:i/>
          <w:iCs/>
        </w:rPr>
        <w:t>(</w:t>
      </w:r>
      <w:r w:rsidR="00CA5888" w:rsidRPr="008E2246">
        <w:rPr>
          <w:i/>
          <w:iCs/>
        </w:rPr>
        <w:t>(Übersicht aller Resultate via Dropbox-Link, s.u.)</w:t>
      </w:r>
      <w:r w:rsidR="00515B9E" w:rsidRPr="008E2246">
        <w:rPr>
          <w:i/>
          <w:iCs/>
        </w:rPr>
        <w:t xml:space="preserve">) </w:t>
      </w:r>
      <w:r w:rsidR="00CA5888" w:rsidRPr="008E2246">
        <w:rPr>
          <w:i/>
          <w:iCs/>
        </w:rPr>
        <w:t xml:space="preserve"> </w:t>
      </w:r>
      <w:r w:rsidRPr="008E2246">
        <w:t xml:space="preserve">wollte ST wissen, wie die </w:t>
      </w:r>
      <w:r w:rsidR="00854172" w:rsidRPr="008E2246">
        <w:t>Schweizer Tourismusbranche</w:t>
      </w:r>
      <w:r w:rsidRPr="008E2246">
        <w:t xml:space="preserve"> die kommenden Festtage sowie den Winter 2021/22 gesamthaft erwartet. Besonders die </w:t>
      </w:r>
      <w:proofErr w:type="spellStart"/>
      <w:r w:rsidR="00854172" w:rsidRPr="008E2246">
        <w:t>Beherberger</w:t>
      </w:r>
      <w:proofErr w:type="spellEnd"/>
      <w:r w:rsidRPr="008E2246">
        <w:t xml:space="preserve"> in den Bergen </w:t>
      </w:r>
      <w:r w:rsidR="00880378" w:rsidRPr="008E2246">
        <w:t xml:space="preserve">zeigten sich vorsichtig optimistisch und gaben an, mit durchschnittlich 34 % mehr Übernachtungen zu rechnen als im letzten Winter. </w:t>
      </w:r>
      <w:r w:rsidR="00854172" w:rsidRPr="008E2246">
        <w:t>Sollten diese Prognosen eintreffen, so wäre annähernd das Niveau vo</w:t>
      </w:r>
      <w:r w:rsidR="00880378" w:rsidRPr="008E2246">
        <w:t xml:space="preserve">m letzten «normalen» Winter vor der Pandemie (2018/19) </w:t>
      </w:r>
      <w:r w:rsidR="00854172" w:rsidRPr="008E2246">
        <w:t>erreicht</w:t>
      </w:r>
      <w:r w:rsidR="00880378" w:rsidRPr="008E2246">
        <w:t>.</w:t>
      </w:r>
      <w:r w:rsidR="008A5417" w:rsidRPr="008E2246">
        <w:t xml:space="preserve"> Auch für die bevorstehenden Festtage rechnet die Branche mit 27 % mehr Übernachtungen als im Vorjahr. Und die Ausflugsziele und touristischen Attraktionen in den Bergen, insbesondere die Bergbahnen, rechnen für die Festtage gar mit einer Zunahme der Frequenzen von 40 %.</w:t>
      </w:r>
      <w:r w:rsidR="00CA5888" w:rsidRPr="008E2246">
        <w:t xml:space="preserve"> Dank hervorragender Schneeverhältnisse und den positiven Erfahrungen aus dem vergangenen Winter, der mit umfassenden Schutzkonzepten ohne nennenswerte Corona-</w:t>
      </w:r>
      <w:r w:rsidR="00CA5888" w:rsidRPr="008E2246">
        <w:rPr>
          <w:color w:val="000000" w:themeColor="text1"/>
        </w:rPr>
        <w:t>Hotspot</w:t>
      </w:r>
      <w:r w:rsidR="00615832" w:rsidRPr="008E2246">
        <w:rPr>
          <w:color w:val="000000" w:themeColor="text1"/>
        </w:rPr>
        <w:t>s</w:t>
      </w:r>
      <w:r w:rsidR="00CA5888" w:rsidRPr="008E2246">
        <w:rPr>
          <w:color w:val="000000" w:themeColor="text1"/>
        </w:rPr>
        <w:t xml:space="preserve"> stattfinden konnte, ist die Branche bereit und schaut recht optimistisch in die Zukunft. </w:t>
      </w:r>
      <w:r w:rsidR="00CA5888" w:rsidRPr="008E2246">
        <w:t>Bergdestinationen und Gäste haben gleichermassen Lust auf die Wintersaison.</w:t>
      </w:r>
    </w:p>
    <w:p w14:paraId="26068959" w14:textId="77777777" w:rsidR="00880378" w:rsidRDefault="00880378" w:rsidP="00F60D46">
      <w:pPr>
        <w:outlineLvl w:val="0"/>
      </w:pPr>
    </w:p>
    <w:p w14:paraId="4218E40D" w14:textId="4EE2CF69" w:rsidR="00036A3A" w:rsidRPr="00880378" w:rsidRDefault="00CA5888" w:rsidP="00F60D46">
      <w:pPr>
        <w:outlineLvl w:val="0"/>
        <w:rPr>
          <w:b/>
          <w:bCs/>
        </w:rPr>
      </w:pPr>
      <w:r w:rsidRPr="008E2246">
        <w:rPr>
          <w:b/>
          <w:bCs/>
        </w:rPr>
        <w:t xml:space="preserve">Unsicherheit </w:t>
      </w:r>
      <w:r w:rsidR="00880378" w:rsidRPr="008E2246">
        <w:rPr>
          <w:b/>
          <w:bCs/>
        </w:rPr>
        <w:t>dämpft Prognosen</w:t>
      </w:r>
    </w:p>
    <w:p w14:paraId="5E214CD9" w14:textId="2D86195A" w:rsidR="00BB313A" w:rsidRDefault="00880378" w:rsidP="00A532A5">
      <w:r>
        <w:t xml:space="preserve">Die ST-Branchenumfrage fand Ende November statt, gerade vor den neusten pandemischen Verschlechterungen um die Mutante Omikron. </w:t>
      </w:r>
      <w:r w:rsidR="00A436C6">
        <w:t xml:space="preserve">Optimistische Aussagen aus dem </w:t>
      </w:r>
      <w:r w:rsidR="00E638A1">
        <w:t xml:space="preserve">ganzen Land wie «Best Buchungsstand </w:t>
      </w:r>
      <w:proofErr w:type="spellStart"/>
      <w:r w:rsidR="00E638A1">
        <w:t>ever</w:t>
      </w:r>
      <w:proofErr w:type="spellEnd"/>
      <w:r w:rsidR="00E638A1">
        <w:t xml:space="preserve">!» (Jan Steiner, Geschäftsleitung von Engadin St. Moritz Tourismus) und «Vorverkauf der Bergbahnen beinahe wieder auf Vor-COVID-Niveau» (Urs </w:t>
      </w:r>
      <w:proofErr w:type="spellStart"/>
      <w:r w:rsidR="00E638A1">
        <w:t>Zenhäusern</w:t>
      </w:r>
      <w:proofErr w:type="spellEnd"/>
      <w:r w:rsidR="00E638A1">
        <w:t>, Geschäfts</w:t>
      </w:r>
      <w:r w:rsidR="00CC727B">
        <w:softHyphen/>
      </w:r>
      <w:r w:rsidR="00E638A1">
        <w:t>führer Blatten-</w:t>
      </w:r>
      <w:proofErr w:type="spellStart"/>
      <w:r w:rsidR="00E638A1">
        <w:t>Belalp</w:t>
      </w:r>
      <w:proofErr w:type="spellEnd"/>
      <w:r w:rsidR="00E638A1">
        <w:t xml:space="preserve"> Tourismus) </w:t>
      </w:r>
      <w:r w:rsidR="00A436C6">
        <w:t>mussten relativiert werden. Die Verunsicherung war gross. Aufgrund der Buchungslage wären beispielsweise Gäste aus de</w:t>
      </w:r>
      <w:r w:rsidR="00F57AC9">
        <w:t>n</w:t>
      </w:r>
      <w:r w:rsidR="00A436C6">
        <w:t xml:space="preserve"> Benelux</w:t>
      </w:r>
      <w:r w:rsidR="00451D50">
        <w:t>-Staaten</w:t>
      </w:r>
      <w:r w:rsidR="00A436C6">
        <w:t xml:space="preserve"> die zweitwichtigsten Auslandsgäste. </w:t>
      </w:r>
      <w:r w:rsidR="00CC727B">
        <w:t>Wegen</w:t>
      </w:r>
      <w:r w:rsidR="00A436C6">
        <w:t xml:space="preserve"> der kurzfristig verordneten Quarantänevorschrift drohten diese Gäste über die Festtage zu fehlen. Nicht zuletzt aufgrund des Insistierens der Tourismusbranche hat der Bundesrat diese Vorschrift inzwischen gelockert, aber die Unsicherheit bleibt. Das verschärfte Testregime und </w:t>
      </w:r>
      <w:r w:rsidR="00A436C6" w:rsidRPr="008E2246">
        <w:rPr>
          <w:color w:val="000000" w:themeColor="text1"/>
        </w:rPr>
        <w:t>mögliche weitere Verschärfungen und Kapazitätsbeschränkunge</w:t>
      </w:r>
      <w:r w:rsidR="00F5133A" w:rsidRPr="008E2246">
        <w:rPr>
          <w:color w:val="000000" w:themeColor="text1"/>
        </w:rPr>
        <w:t>n</w:t>
      </w:r>
      <w:r w:rsidR="00A436C6" w:rsidRPr="008E2246">
        <w:rPr>
          <w:color w:val="000000" w:themeColor="text1"/>
        </w:rPr>
        <w:t xml:space="preserve"> werden von der Branche zwar </w:t>
      </w:r>
      <w:r w:rsidR="00A436C6">
        <w:t>mitgetragen, machen die Situation aber nicht leichter</w:t>
      </w:r>
      <w:r w:rsidR="00E638A1">
        <w:t>.</w:t>
      </w:r>
      <w:r w:rsidR="00E545D7">
        <w:t xml:space="preserve"> «Ausländische Gäste, die nur geimpft einreisen können, werden weiterhin kommen», so die Zuversicht von Gabriel </w:t>
      </w:r>
      <w:proofErr w:type="spellStart"/>
      <w:r w:rsidR="00E545D7">
        <w:t>Buj</w:t>
      </w:r>
      <w:proofErr w:type="spellEnd"/>
      <w:r w:rsidR="00E545D7">
        <w:t xml:space="preserve">, Revenue Manager, Hotel W in </w:t>
      </w:r>
      <w:proofErr w:type="spellStart"/>
      <w:r w:rsidR="00E545D7">
        <w:t>Verbier</w:t>
      </w:r>
      <w:proofErr w:type="spellEnd"/>
      <w:r w:rsidR="00E545D7">
        <w:t xml:space="preserve"> (VS).</w:t>
      </w:r>
      <w:r w:rsidR="00E638A1">
        <w:t xml:space="preserve"> Trotzdem</w:t>
      </w:r>
      <w:r w:rsidR="00E545D7">
        <w:t>,</w:t>
      </w:r>
      <w:r w:rsidR="00E638A1">
        <w:t xml:space="preserve"> «für die Bergbahnen sind es zusätzliche Kosten», </w:t>
      </w:r>
      <w:r w:rsidR="00E545D7">
        <w:t>gibt</w:t>
      </w:r>
      <w:r w:rsidR="00E638A1">
        <w:t xml:space="preserve"> Urs Egli, Leiter Marketing bei den </w:t>
      </w:r>
      <w:proofErr w:type="spellStart"/>
      <w:r w:rsidR="00E638A1">
        <w:t>Titlis</w:t>
      </w:r>
      <w:proofErr w:type="spellEnd"/>
      <w:r w:rsidR="00E638A1">
        <w:t xml:space="preserve"> Bergbahnen</w:t>
      </w:r>
      <w:r w:rsidR="00E545D7">
        <w:t>, stellvertretend für viele zu bedenken.</w:t>
      </w:r>
    </w:p>
    <w:p w14:paraId="53762283" w14:textId="77777777" w:rsidR="00943769" w:rsidRDefault="00943769" w:rsidP="00A532A5"/>
    <w:p w14:paraId="63DBBC15" w14:textId="77777777" w:rsidR="00943769" w:rsidRDefault="00943769" w:rsidP="00A532A5"/>
    <w:p w14:paraId="360C8167" w14:textId="77777777" w:rsidR="00943769" w:rsidRDefault="00943769" w:rsidP="00A532A5"/>
    <w:p w14:paraId="02827414" w14:textId="7FCB51C2" w:rsidR="006C0A48" w:rsidRPr="00F5133A" w:rsidRDefault="00AF2B71" w:rsidP="00A532A5">
      <w:pPr>
        <w:rPr>
          <w:b/>
          <w:bCs/>
          <w:color w:val="000000" w:themeColor="text1"/>
        </w:rPr>
      </w:pPr>
      <w:r w:rsidRPr="00F5133A">
        <w:rPr>
          <w:b/>
          <w:bCs/>
          <w:color w:val="000000" w:themeColor="text1"/>
        </w:rPr>
        <w:t>Digitale Information ausgebaut.</w:t>
      </w:r>
    </w:p>
    <w:p w14:paraId="34233636" w14:textId="630E0500" w:rsidR="00CC727B" w:rsidRPr="00F5133A" w:rsidRDefault="00CC727B" w:rsidP="00CC727B">
      <w:pPr>
        <w:rPr>
          <w:color w:val="000000" w:themeColor="text1"/>
        </w:rPr>
      </w:pPr>
      <w:r w:rsidRPr="00F5133A">
        <w:rPr>
          <w:color w:val="000000" w:themeColor="text1"/>
        </w:rPr>
        <w:lastRenderedPageBreak/>
        <w:t>Die Marketing</w:t>
      </w:r>
      <w:r w:rsidR="00451D50">
        <w:rPr>
          <w:color w:val="000000" w:themeColor="text1"/>
        </w:rPr>
        <w:t>fachleute</w:t>
      </w:r>
      <w:r w:rsidRPr="00F5133A">
        <w:rPr>
          <w:color w:val="000000" w:themeColor="text1"/>
        </w:rPr>
        <w:t xml:space="preserve"> von ST wissen um die fragile Lage. Deshalb hat die Information der Gäste und der Branche höchste Priorität. Eigens eingerichtete Websites geben den (internationalen) Wintergäste</w:t>
      </w:r>
      <w:r w:rsidR="00B07D07">
        <w:rPr>
          <w:color w:val="000000" w:themeColor="text1"/>
        </w:rPr>
        <w:t xml:space="preserve">n </w:t>
      </w:r>
      <w:r w:rsidRPr="00F5133A">
        <w:rPr>
          <w:color w:val="000000" w:themeColor="text1"/>
        </w:rPr>
        <w:t>einen laufend aktualisierten Überblick über die Einreisemöglichkeiten und die Schutz</w:t>
      </w:r>
      <w:r w:rsidR="00CA5888" w:rsidRPr="00F5133A">
        <w:rPr>
          <w:color w:val="000000" w:themeColor="text1"/>
        </w:rPr>
        <w:softHyphen/>
      </w:r>
      <w:r w:rsidRPr="00F5133A">
        <w:rPr>
          <w:color w:val="000000" w:themeColor="text1"/>
        </w:rPr>
        <w:t xml:space="preserve">bestimmungen vor Ort. Einmal </w:t>
      </w:r>
      <w:r w:rsidR="00AF2B71" w:rsidRPr="00F5133A">
        <w:rPr>
          <w:color w:val="000000" w:themeColor="text1"/>
        </w:rPr>
        <w:t xml:space="preserve">in der Destination angekommen profitieren die Winterfans dann von </w:t>
      </w:r>
      <w:r w:rsidR="00AF2B71" w:rsidRPr="007D7D5C">
        <w:rPr>
          <w:color w:val="000000" w:themeColor="text1"/>
        </w:rPr>
        <w:t xml:space="preserve">der Neulancierung der beliebten </w:t>
      </w:r>
      <w:r w:rsidRPr="007D7D5C">
        <w:rPr>
          <w:color w:val="000000" w:themeColor="text1"/>
        </w:rPr>
        <w:t>Swiss Snow App</w:t>
      </w:r>
      <w:r w:rsidR="00AF2B71" w:rsidRPr="007D7D5C">
        <w:rPr>
          <w:color w:val="000000" w:themeColor="text1"/>
        </w:rPr>
        <w:t xml:space="preserve"> von ST. Sie </w:t>
      </w:r>
      <w:r w:rsidRPr="007D7D5C">
        <w:rPr>
          <w:color w:val="000000" w:themeColor="text1"/>
        </w:rPr>
        <w:t>erscheint nun im zeitgenössischen</w:t>
      </w:r>
      <w:r w:rsidRPr="00F5133A">
        <w:rPr>
          <w:color w:val="000000" w:themeColor="text1"/>
        </w:rPr>
        <w:t xml:space="preserve"> Look und garantiert eine noch nie dagewesene Breite und Tiefe von Informationen für alle Winter</w:t>
      </w:r>
      <w:r w:rsidR="00CA5888" w:rsidRPr="00F5133A">
        <w:rPr>
          <w:color w:val="000000" w:themeColor="text1"/>
        </w:rPr>
        <w:softHyphen/>
      </w:r>
      <w:r w:rsidRPr="00F5133A">
        <w:rPr>
          <w:color w:val="000000" w:themeColor="text1"/>
        </w:rPr>
        <w:t xml:space="preserve">gäste, von alpinen Freaks bis zu angefressenen Langläuferinnen. Neu integriert sind atemberaubende </w:t>
      </w:r>
      <w:proofErr w:type="spellStart"/>
      <w:r w:rsidRPr="00F5133A">
        <w:rPr>
          <w:color w:val="000000" w:themeColor="text1"/>
        </w:rPr>
        <w:t>Roundshot</w:t>
      </w:r>
      <w:proofErr w:type="spellEnd"/>
      <w:r w:rsidRPr="00F5133A">
        <w:rPr>
          <w:color w:val="000000" w:themeColor="text1"/>
        </w:rPr>
        <w:t>-Webcams sowie Profi-Daten wie zum Beispiel Loipen</w:t>
      </w:r>
      <w:r w:rsidR="00AF2B71" w:rsidRPr="00F5133A">
        <w:rPr>
          <w:color w:val="000000" w:themeColor="text1"/>
        </w:rPr>
        <w:t>-/Schnee</w:t>
      </w:r>
      <w:r w:rsidRPr="00F5133A">
        <w:rPr>
          <w:color w:val="000000" w:themeColor="text1"/>
        </w:rPr>
        <w:t>temperatur. Im Laufe der Wintersaison folgen weitere neuartige Anwendungen für die App.</w:t>
      </w:r>
    </w:p>
    <w:p w14:paraId="45E39154" w14:textId="77777777" w:rsidR="00CC727B" w:rsidRDefault="00CC727B" w:rsidP="00CC727B"/>
    <w:p w14:paraId="4068E2AA" w14:textId="77777777" w:rsidR="00AF2B71" w:rsidRPr="007B497A" w:rsidRDefault="00AF2B71" w:rsidP="00AF2B71">
      <w:pPr>
        <w:rPr>
          <w:b/>
          <w:bCs/>
        </w:rPr>
      </w:pPr>
      <w:r w:rsidRPr="007B497A">
        <w:rPr>
          <w:b/>
          <w:bCs/>
        </w:rPr>
        <w:t>Winterkampagne 2021/22: Gen Z im Fokus</w:t>
      </w:r>
    </w:p>
    <w:p w14:paraId="4352B04C" w14:textId="7A10DFC5" w:rsidR="007A1935" w:rsidRDefault="00AF2B71" w:rsidP="007A1935">
      <w:r w:rsidRPr="007B497A">
        <w:t xml:space="preserve">Das Wintermarketing </w:t>
      </w:r>
      <w:r w:rsidR="00C677D3">
        <w:t xml:space="preserve">von ST </w:t>
      </w:r>
      <w:r w:rsidRPr="007B497A">
        <w:t>hat aber auch einen Horizont weit über den zweiten Pandemiewinter hinaus. Denn erstmals</w:t>
      </w:r>
      <w:r w:rsidR="007A1935" w:rsidRPr="007B497A">
        <w:t xml:space="preserve"> wendet sich die Schweizer Tourismuswerbung an die sogenannte «Generation Z». In der Saison 2021</w:t>
      </w:r>
      <w:r w:rsidRPr="007B497A">
        <w:t>/</w:t>
      </w:r>
      <w:r w:rsidR="007A1935" w:rsidRPr="007B497A">
        <w:t>22 ergreifen die Leistungsträger die Chance, für die Schweizer Pisten den Nach</w:t>
      </w:r>
      <w:r w:rsidR="00CA5888" w:rsidRPr="007B497A">
        <w:softHyphen/>
      </w:r>
      <w:r w:rsidR="007A1935" w:rsidRPr="007B497A">
        <w:t>wuchs zu sichern. Die Angebote «</w:t>
      </w:r>
      <w:hyperlink r:id="rId7" w:history="1">
        <w:r w:rsidR="008E2246" w:rsidRPr="007B497A">
          <w:rPr>
            <w:rStyle w:val="Hyperlink"/>
          </w:rPr>
          <w:t>s</w:t>
        </w:r>
        <w:r w:rsidR="007A1935" w:rsidRPr="007B497A">
          <w:rPr>
            <w:rStyle w:val="Hyperlink"/>
          </w:rPr>
          <w:t>now25</w:t>
        </w:r>
      </w:hyperlink>
      <w:r w:rsidR="007A1935" w:rsidRPr="007B497A">
        <w:t>» und «</w:t>
      </w:r>
      <w:hyperlink r:id="rId8" w:history="1">
        <w:r w:rsidR="008E2246" w:rsidRPr="007B497A">
          <w:rPr>
            <w:rStyle w:val="Hyperlink"/>
          </w:rPr>
          <w:t>s</w:t>
        </w:r>
        <w:r w:rsidR="007A1935" w:rsidRPr="007B497A">
          <w:rPr>
            <w:rStyle w:val="Hyperlink"/>
          </w:rPr>
          <w:t>leep25</w:t>
        </w:r>
      </w:hyperlink>
      <w:r w:rsidR="007A1935" w:rsidRPr="007B497A">
        <w:t xml:space="preserve">» wurden von ST gemeinsam mit </w:t>
      </w:r>
      <w:r w:rsidR="008E2246" w:rsidRPr="007B497A">
        <w:t>den SBB, teilnehmenden Bergbahnen</w:t>
      </w:r>
      <w:r w:rsidR="007A1935" w:rsidRPr="007B497A">
        <w:t xml:space="preserve"> und den Schweizer Jugendherbergen entwickelt. Ziel ist die Rückkehr der Begeisterung für den Wintersport bei Jugendlichen und jungen Erwachsenen unter 25 Jahren. Eine unkonventionelle Aufmachung mit </w:t>
      </w:r>
      <w:proofErr w:type="spellStart"/>
      <w:r w:rsidR="0076152F" w:rsidRPr="007B497A">
        <w:t>Social</w:t>
      </w:r>
      <w:proofErr w:type="spellEnd"/>
      <w:r w:rsidR="0076152F" w:rsidRPr="007B497A">
        <w:t xml:space="preserve"> Media</w:t>
      </w:r>
      <w:r w:rsidR="007A1935" w:rsidRPr="007B497A">
        <w:t>-Promotionen</w:t>
      </w:r>
      <w:r w:rsidR="0076152F" w:rsidRPr="007B497A">
        <w:t xml:space="preserve"> (u.a. </w:t>
      </w:r>
      <w:proofErr w:type="spellStart"/>
      <w:r w:rsidR="0076152F" w:rsidRPr="007B497A">
        <w:t>TikTok</w:t>
      </w:r>
      <w:proofErr w:type="spellEnd"/>
      <w:r w:rsidR="0076152F" w:rsidRPr="007B497A">
        <w:t>)</w:t>
      </w:r>
      <w:r w:rsidR="007A1935" w:rsidRPr="007B497A">
        <w:t xml:space="preserve">, der Verkauf ausschliesslich über punktuelle </w:t>
      </w:r>
      <w:r w:rsidR="008E2246" w:rsidRPr="007B497A">
        <w:t>48-Stunden-</w:t>
      </w:r>
      <w:r w:rsidR="007A1935" w:rsidRPr="007B497A">
        <w:t xml:space="preserve">Flash </w:t>
      </w:r>
      <w:proofErr w:type="spellStart"/>
      <w:r w:rsidR="007A1935" w:rsidRPr="007B497A">
        <w:t>Sales</w:t>
      </w:r>
      <w:proofErr w:type="spellEnd"/>
      <w:r w:rsidR="007A1935" w:rsidRPr="007B497A">
        <w:t xml:space="preserve"> (Start erster Flash </w:t>
      </w:r>
      <w:proofErr w:type="spellStart"/>
      <w:r w:rsidR="007A1935" w:rsidRPr="007B497A">
        <w:t>Sale</w:t>
      </w:r>
      <w:proofErr w:type="spellEnd"/>
      <w:r w:rsidR="007A1935" w:rsidRPr="007B497A">
        <w:t xml:space="preserve"> am 11. Dezember 2021) sowie attraktive Preis-Leistungsver</w:t>
      </w:r>
      <w:r w:rsidRPr="007B497A">
        <w:softHyphen/>
      </w:r>
      <w:r w:rsidR="007A1935" w:rsidRPr="007B497A">
        <w:t>hältnisse</w:t>
      </w:r>
      <w:r w:rsidR="008E2246" w:rsidRPr="007B497A">
        <w:t xml:space="preserve"> bereits</w:t>
      </w:r>
      <w:r w:rsidR="00CE501E" w:rsidRPr="007B497A">
        <w:t xml:space="preserve"> ab 25 CHF</w:t>
      </w:r>
      <w:r w:rsidRPr="007B497A">
        <w:t xml:space="preserve"> (für eine Übernachtung, bzw. für die Anreise und ein Skiticket)</w:t>
      </w:r>
      <w:r w:rsidR="007A1935" w:rsidRPr="007B497A">
        <w:t xml:space="preserve"> sind hier tonan</w:t>
      </w:r>
      <w:r w:rsidRPr="007B497A">
        <w:softHyphen/>
      </w:r>
      <w:r w:rsidR="007A1935" w:rsidRPr="007B497A">
        <w:t>gebend und entsprechen den Bedürfnissen dieser Zielgruppe. «</w:t>
      </w:r>
      <w:r w:rsidR="008E2246" w:rsidRPr="007B497A">
        <w:t>s</w:t>
      </w:r>
      <w:r w:rsidR="007A1935" w:rsidRPr="007B497A">
        <w:t>now25» bietet den Nachmittags</w:t>
      </w:r>
      <w:r w:rsidRPr="007B497A">
        <w:softHyphen/>
      </w:r>
      <w:r w:rsidR="007A1935" w:rsidRPr="007B497A">
        <w:t>skipass sowie die An- und Rückreise im Ö</w:t>
      </w:r>
      <w:r w:rsidR="00CE501E" w:rsidRPr="007B497A">
        <w:t>V</w:t>
      </w:r>
      <w:r w:rsidR="007A1935" w:rsidRPr="007B497A">
        <w:t>. Bei «</w:t>
      </w:r>
      <w:r w:rsidR="00E70BC6">
        <w:t>s</w:t>
      </w:r>
      <w:r w:rsidR="007A1935" w:rsidRPr="007B497A">
        <w:t xml:space="preserve">leep25» sind das Bett in </w:t>
      </w:r>
      <w:r w:rsidR="008E2246" w:rsidRPr="007B497A">
        <w:t>einer Schweizer</w:t>
      </w:r>
      <w:r w:rsidR="007A1935" w:rsidRPr="007B497A">
        <w:t xml:space="preserve"> Jugendherberge sowie das Frühstück inklusive. </w:t>
      </w:r>
    </w:p>
    <w:p w14:paraId="20DD2ADF" w14:textId="77777777" w:rsidR="003B70E7" w:rsidRPr="007B497A" w:rsidRDefault="003B70E7" w:rsidP="007A1935"/>
    <w:p w14:paraId="707DAF92" w14:textId="1231C068" w:rsidR="007A1935" w:rsidRPr="007B497A" w:rsidRDefault="00FF19A4" w:rsidP="007A1935">
      <w:r w:rsidRPr="007B497A">
        <w:rPr>
          <w:noProof/>
        </w:rPr>
        <mc:AlternateContent>
          <mc:Choice Requires="wps">
            <w:drawing>
              <wp:anchor distT="0" distB="0" distL="114300" distR="114300" simplePos="0" relativeHeight="251659264" behindDoc="0" locked="0" layoutInCell="1" allowOverlap="1" wp14:anchorId="521DC961" wp14:editId="05FAB541">
                <wp:simplePos x="0" y="0"/>
                <wp:positionH relativeFrom="column">
                  <wp:posOffset>-88053</wp:posOffset>
                </wp:positionH>
                <wp:positionV relativeFrom="paragraph">
                  <wp:posOffset>178435</wp:posOffset>
                </wp:positionV>
                <wp:extent cx="5807710" cy="863600"/>
                <wp:effectExtent l="0" t="0" r="8890" b="12700"/>
                <wp:wrapSquare wrapText="bothSides"/>
                <wp:docPr id="14" name="Textfeld 14"/>
                <wp:cNvGraphicFramePr/>
                <a:graphic xmlns:a="http://schemas.openxmlformats.org/drawingml/2006/main">
                  <a:graphicData uri="http://schemas.microsoft.com/office/word/2010/wordprocessingShape">
                    <wps:wsp>
                      <wps:cNvSpPr txBox="1"/>
                      <wps:spPr>
                        <a:xfrm>
                          <a:off x="0" y="0"/>
                          <a:ext cx="5807710" cy="863600"/>
                        </a:xfrm>
                        <a:prstGeom prst="rect">
                          <a:avLst/>
                        </a:prstGeom>
                        <a:noFill/>
                        <a:ln w="6350">
                          <a:solidFill>
                            <a:prstClr val="black"/>
                          </a:solidFill>
                        </a:ln>
                      </wps:spPr>
                      <wps:txbx>
                        <w:txbxContent>
                          <w:p w14:paraId="5CDEE1E7" w14:textId="4D6FC5D4" w:rsidR="00FF19A4" w:rsidRPr="009333BD" w:rsidRDefault="00FF19A4" w:rsidP="00891639">
                            <w:pPr>
                              <w:rPr>
                                <w:b/>
                                <w:bCs/>
                                <w:i/>
                                <w:iCs/>
                                <w:sz w:val="22"/>
                                <w:szCs w:val="22"/>
                              </w:rPr>
                            </w:pPr>
                            <w:r w:rsidRPr="009333BD">
                              <w:rPr>
                                <w:b/>
                                <w:bCs/>
                                <w:i/>
                                <w:iCs/>
                                <w:sz w:val="22"/>
                                <w:szCs w:val="22"/>
                              </w:rPr>
                              <w:t>Interviews mit Martin Nydegger (Direktor Schweiz Tourismus)</w:t>
                            </w:r>
                            <w:r w:rsidRPr="009333BD">
                              <w:rPr>
                                <w:b/>
                                <w:bCs/>
                                <w:i/>
                                <w:iCs/>
                                <w:sz w:val="22"/>
                                <w:szCs w:val="22"/>
                              </w:rPr>
                              <w:br/>
                            </w:r>
                            <w:r w:rsidRPr="009333BD">
                              <w:rPr>
                                <w:i/>
                                <w:iCs/>
                                <w:sz w:val="22"/>
                                <w:szCs w:val="22"/>
                              </w:rPr>
                              <w:t xml:space="preserve">Martin Nydegger steht </w:t>
                            </w:r>
                            <w:r w:rsidRPr="009333BD">
                              <w:rPr>
                                <w:b/>
                                <w:bCs/>
                                <w:i/>
                                <w:iCs/>
                                <w:sz w:val="22"/>
                                <w:szCs w:val="22"/>
                              </w:rPr>
                              <w:t>heute, 9. Dezember 2021, von 13:00 bis 15:00</w:t>
                            </w:r>
                            <w:r w:rsidRPr="009333BD">
                              <w:rPr>
                                <w:i/>
                                <w:iCs/>
                                <w:sz w:val="22"/>
                                <w:szCs w:val="22"/>
                              </w:rPr>
                              <w:t xml:space="preserve">, telefonisch, virtuell und auch physisch für Interviews zur Verfügung. Anmeldung auf </w:t>
                            </w:r>
                            <w:hyperlink r:id="rId9" w:history="1">
                              <w:r w:rsidRPr="009333BD">
                                <w:rPr>
                                  <w:rStyle w:val="Hyperlink"/>
                                  <w:i/>
                                  <w:iCs/>
                                  <w:sz w:val="22"/>
                                  <w:szCs w:val="22"/>
                                </w:rPr>
                                <w:t>media@switzerland.com</w:t>
                              </w:r>
                            </w:hyperlink>
                            <w:r w:rsidRPr="009333BD">
                              <w:rPr>
                                <w:i/>
                                <w:iCs/>
                                <w:sz w:val="22"/>
                                <w:szCs w:val="22"/>
                              </w:rPr>
                              <w:t xml:space="preserve">  </w:t>
                            </w:r>
                          </w:p>
                          <w:p w14:paraId="5EC3E9BB" w14:textId="77777777" w:rsidR="00955CEB" w:rsidRDefault="00955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DC961" id="_x0000_t202" coordsize="21600,21600" o:spt="202" path="m,l,21600r21600,l21600,xe">
                <v:stroke joinstyle="miter"/>
                <v:path gradientshapeok="t" o:connecttype="rect"/>
              </v:shapetype>
              <v:shape id="Textfeld 14" o:spid="_x0000_s1026" type="#_x0000_t202" style="position:absolute;margin-left:-6.95pt;margin-top:14.05pt;width:457.3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" filled="f" strokeweight=".5pt">
                <v:fill o:detectmouseclick="t"/>
                <v:textbox>
                  <w:txbxContent>
                    <w:p w14:paraId="5CDEE1E7" w14:textId="4D6FC5D4" w:rsidR="00FF19A4" w:rsidRPr="009333BD" w:rsidRDefault="00FF19A4" w:rsidP="00891639">
                      <w:pPr>
                        <w:rPr>
                          <w:b/>
                          <w:bCs/>
                          <w:i/>
                          <w:iCs/>
                          <w:sz w:val="22"/>
                          <w:szCs w:val="22"/>
                        </w:rPr>
                      </w:pPr>
                      <w:r w:rsidRPr="009333BD">
                        <w:rPr>
                          <w:b/>
                          <w:bCs/>
                          <w:i/>
                          <w:iCs/>
                          <w:sz w:val="22"/>
                          <w:szCs w:val="22"/>
                        </w:rPr>
                        <w:t xml:space="preserve">Interviews mit Martin </w:t>
                      </w:r>
                      <w:proofErr w:type="spellStart"/>
                      <w:r w:rsidRPr="009333BD">
                        <w:rPr>
                          <w:b/>
                          <w:bCs/>
                          <w:i/>
                          <w:iCs/>
                          <w:sz w:val="22"/>
                          <w:szCs w:val="22"/>
                        </w:rPr>
                        <w:t>Nydegger</w:t>
                      </w:r>
                      <w:proofErr w:type="spellEnd"/>
                      <w:r w:rsidRPr="009333BD">
                        <w:rPr>
                          <w:b/>
                          <w:bCs/>
                          <w:i/>
                          <w:iCs/>
                          <w:sz w:val="22"/>
                          <w:szCs w:val="22"/>
                        </w:rPr>
                        <w:t xml:space="preserve"> (Direktor Schweiz Tourismus)</w:t>
                      </w:r>
                      <w:r w:rsidRPr="009333BD">
                        <w:rPr>
                          <w:b/>
                          <w:bCs/>
                          <w:i/>
                          <w:iCs/>
                          <w:sz w:val="22"/>
                          <w:szCs w:val="22"/>
                        </w:rPr>
                        <w:br/>
                      </w:r>
                      <w:r w:rsidRPr="009333BD">
                        <w:rPr>
                          <w:i/>
                          <w:iCs/>
                          <w:sz w:val="22"/>
                          <w:szCs w:val="22"/>
                        </w:rPr>
                        <w:t xml:space="preserve">Martin </w:t>
                      </w:r>
                      <w:proofErr w:type="spellStart"/>
                      <w:r w:rsidRPr="009333BD">
                        <w:rPr>
                          <w:i/>
                          <w:iCs/>
                          <w:sz w:val="22"/>
                          <w:szCs w:val="22"/>
                        </w:rPr>
                        <w:t>Nydegger</w:t>
                      </w:r>
                      <w:proofErr w:type="spellEnd"/>
                      <w:r w:rsidRPr="009333BD">
                        <w:rPr>
                          <w:i/>
                          <w:iCs/>
                          <w:sz w:val="22"/>
                          <w:szCs w:val="22"/>
                        </w:rPr>
                        <w:t xml:space="preserve"> steht </w:t>
                      </w:r>
                      <w:r w:rsidRPr="009333BD">
                        <w:rPr>
                          <w:b/>
                          <w:bCs/>
                          <w:i/>
                          <w:iCs/>
                          <w:sz w:val="22"/>
                          <w:szCs w:val="22"/>
                        </w:rPr>
                        <w:t>heute, 9. Dezember 2021, von 13:00 bis 15:00</w:t>
                      </w:r>
                      <w:r w:rsidRPr="009333BD">
                        <w:rPr>
                          <w:i/>
                          <w:iCs/>
                          <w:sz w:val="22"/>
                          <w:szCs w:val="22"/>
                        </w:rPr>
                        <w:t xml:space="preserve">, telefonisch, virtuell und auch physisch für Interviews zur Verfügung. Anmeldung auf </w:t>
                      </w:r>
                      <w:hyperlink r:id="rId10" w:history="1">
                        <w:r w:rsidRPr="009333BD">
                          <w:rPr>
                            <w:rStyle w:val="Hyperlink"/>
                            <w:i/>
                            <w:iCs/>
                            <w:sz w:val="22"/>
                            <w:szCs w:val="22"/>
                          </w:rPr>
                          <w:t>media@switzerland.com</w:t>
                        </w:r>
                      </w:hyperlink>
                      <w:r w:rsidRPr="009333BD">
                        <w:rPr>
                          <w:i/>
                          <w:iCs/>
                          <w:sz w:val="22"/>
                          <w:szCs w:val="22"/>
                        </w:rPr>
                        <w:t xml:space="preserve">  </w:t>
                      </w:r>
                    </w:p>
                    <w:p w14:paraId="5EC3E9BB" w14:textId="77777777" w:rsidR="00955CEB" w:rsidRDefault="00955CEB"/>
                  </w:txbxContent>
                </v:textbox>
                <w10:wrap type="square"/>
              </v:shape>
            </w:pict>
          </mc:Fallback>
        </mc:AlternateContent>
      </w:r>
    </w:p>
    <w:p w14:paraId="4381390B" w14:textId="77777777" w:rsidR="00FF19A4" w:rsidRPr="007B497A" w:rsidRDefault="00FF19A4" w:rsidP="00A532A5">
      <w:pPr>
        <w:rPr>
          <w:b/>
          <w:bCs/>
        </w:rPr>
      </w:pPr>
    </w:p>
    <w:p w14:paraId="35A07757" w14:textId="77777777" w:rsidR="00FF19A4" w:rsidRPr="007B497A" w:rsidRDefault="00FF19A4" w:rsidP="00A532A5">
      <w:pPr>
        <w:rPr>
          <w:b/>
          <w:bCs/>
        </w:rPr>
      </w:pPr>
    </w:p>
    <w:p w14:paraId="3E8DFA99" w14:textId="26F55EB3" w:rsidR="00BB313A" w:rsidRPr="007B497A" w:rsidRDefault="0061329A" w:rsidP="00A532A5">
      <w:hyperlink r:id="rId11" w:history="1">
        <w:r w:rsidR="007A1935" w:rsidRPr="007B497A">
          <w:rPr>
            <w:rStyle w:val="Hyperlink"/>
            <w:b/>
            <w:bCs/>
          </w:rPr>
          <w:t>Ausführliche Mediendokumentation</w:t>
        </w:r>
      </w:hyperlink>
      <w:r w:rsidR="00FF19A4" w:rsidRPr="007B497A">
        <w:t xml:space="preserve"> (Dropbox):</w:t>
      </w:r>
    </w:p>
    <w:p w14:paraId="1CF00C01" w14:textId="40093145" w:rsidR="007A1935" w:rsidRPr="007B497A" w:rsidRDefault="007A1935" w:rsidP="00A532A5"/>
    <w:p w14:paraId="3BB3F2AB" w14:textId="4DA3DE7B" w:rsidR="007A1935" w:rsidRPr="007B497A" w:rsidRDefault="007A1935" w:rsidP="007A1935">
      <w:pPr>
        <w:pStyle w:val="Listenabsatz"/>
        <w:numPr>
          <w:ilvl w:val="0"/>
          <w:numId w:val="1"/>
        </w:numPr>
      </w:pPr>
      <w:r w:rsidRPr="007B497A">
        <w:t>Medienmitteilung (Word)</w:t>
      </w:r>
    </w:p>
    <w:p w14:paraId="229AE3CF" w14:textId="3B052A30" w:rsidR="00854172" w:rsidRPr="007B497A" w:rsidRDefault="00854172" w:rsidP="007A1935">
      <w:pPr>
        <w:pStyle w:val="Listenabsatz"/>
        <w:numPr>
          <w:ilvl w:val="0"/>
          <w:numId w:val="1"/>
        </w:numPr>
      </w:pPr>
      <w:r w:rsidRPr="007B497A">
        <w:t>Zusammenfassung Resultate Branchenumfrage</w:t>
      </w:r>
    </w:p>
    <w:p w14:paraId="3A80BAF6" w14:textId="07BE7D95" w:rsidR="007A1935" w:rsidRPr="007B497A" w:rsidRDefault="007A1935" w:rsidP="007A1935">
      <w:pPr>
        <w:pStyle w:val="Listenabsatz"/>
        <w:numPr>
          <w:ilvl w:val="0"/>
          <w:numId w:val="1"/>
        </w:numPr>
      </w:pPr>
      <w:r w:rsidRPr="007B497A">
        <w:t>Dossier «Wintergäste»</w:t>
      </w:r>
    </w:p>
    <w:p w14:paraId="31E46D9C" w14:textId="30B19D36" w:rsidR="007A1935" w:rsidRPr="007B497A" w:rsidRDefault="007A1935" w:rsidP="007A1935">
      <w:pPr>
        <w:pStyle w:val="Listenabsatz"/>
        <w:numPr>
          <w:ilvl w:val="0"/>
          <w:numId w:val="1"/>
        </w:numPr>
      </w:pPr>
      <w:r w:rsidRPr="007B497A">
        <w:t>Faktenblatt «Wintertourismus»</w:t>
      </w:r>
    </w:p>
    <w:p w14:paraId="28E8FAC2" w14:textId="167181AD" w:rsidR="007A1935" w:rsidRPr="007B497A" w:rsidRDefault="008E2246" w:rsidP="007A1935">
      <w:pPr>
        <w:pStyle w:val="Listenabsatz"/>
        <w:numPr>
          <w:ilvl w:val="0"/>
          <w:numId w:val="1"/>
        </w:numPr>
      </w:pPr>
      <w:r w:rsidRPr="007B497A">
        <w:t>s</w:t>
      </w:r>
      <w:r w:rsidR="007A1935" w:rsidRPr="007B497A">
        <w:t xml:space="preserve">leep25 – Erklärungsvideo mit </w:t>
      </w:r>
      <w:proofErr w:type="spellStart"/>
      <w:r w:rsidR="007A1935" w:rsidRPr="007B497A">
        <w:t>YouTuber</w:t>
      </w:r>
      <w:proofErr w:type="spellEnd"/>
      <w:r w:rsidR="007A1935" w:rsidRPr="007B497A">
        <w:t xml:space="preserve"> </w:t>
      </w:r>
      <w:proofErr w:type="spellStart"/>
      <w:r w:rsidR="007A1935" w:rsidRPr="007B497A">
        <w:t>Aditotoro</w:t>
      </w:r>
      <w:proofErr w:type="spellEnd"/>
      <w:r w:rsidR="007A1935" w:rsidRPr="007B497A">
        <w:t xml:space="preserve"> / Bsp. </w:t>
      </w:r>
      <w:proofErr w:type="spellStart"/>
      <w:r w:rsidR="007A1935" w:rsidRPr="007B497A">
        <w:t>TikTok</w:t>
      </w:r>
      <w:proofErr w:type="spellEnd"/>
      <w:r w:rsidR="007A1935" w:rsidRPr="007B497A">
        <w:t>-Promotionen</w:t>
      </w:r>
    </w:p>
    <w:p w14:paraId="1E4E9010" w14:textId="623BFCC8" w:rsidR="007A1935" w:rsidRPr="007B497A" w:rsidRDefault="008E2246" w:rsidP="007A1935">
      <w:pPr>
        <w:pStyle w:val="Listenabsatz"/>
        <w:numPr>
          <w:ilvl w:val="0"/>
          <w:numId w:val="1"/>
        </w:numPr>
      </w:pPr>
      <w:r w:rsidRPr="007B497A">
        <w:t>s</w:t>
      </w:r>
      <w:r w:rsidR="007A1935" w:rsidRPr="007B497A">
        <w:t>now2</w:t>
      </w:r>
      <w:r w:rsidR="00C87567" w:rsidRPr="007B497A">
        <w:t>5</w:t>
      </w:r>
      <w:r w:rsidR="007A1935" w:rsidRPr="007B497A">
        <w:t xml:space="preserve"> – Erklärungsvideo mit </w:t>
      </w:r>
      <w:proofErr w:type="spellStart"/>
      <w:r w:rsidR="007A1935" w:rsidRPr="007B497A">
        <w:t>YouTuber</w:t>
      </w:r>
      <w:proofErr w:type="spellEnd"/>
      <w:r w:rsidR="007A1935" w:rsidRPr="007B497A">
        <w:t xml:space="preserve"> </w:t>
      </w:r>
      <w:proofErr w:type="spellStart"/>
      <w:r w:rsidR="007A1935" w:rsidRPr="007B497A">
        <w:t>Aditotoro</w:t>
      </w:r>
      <w:proofErr w:type="spellEnd"/>
      <w:r w:rsidR="007A1935" w:rsidRPr="007B497A">
        <w:t xml:space="preserve"> / Bsp. </w:t>
      </w:r>
      <w:proofErr w:type="spellStart"/>
      <w:r w:rsidR="007A1935" w:rsidRPr="007B497A">
        <w:t>TikTok</w:t>
      </w:r>
      <w:proofErr w:type="spellEnd"/>
      <w:r w:rsidR="007A1935" w:rsidRPr="007B497A">
        <w:t>-Promotionen</w:t>
      </w:r>
    </w:p>
    <w:p w14:paraId="3BF3480D" w14:textId="78FD552C" w:rsidR="007A1935" w:rsidRPr="007B497A" w:rsidRDefault="007A1935" w:rsidP="007A1935">
      <w:pPr>
        <w:pStyle w:val="Listenabsatz"/>
        <w:numPr>
          <w:ilvl w:val="0"/>
          <w:numId w:val="1"/>
        </w:numPr>
        <w:rPr>
          <w:lang w:val="en-US"/>
        </w:rPr>
      </w:pPr>
      <w:r w:rsidRPr="007B497A">
        <w:rPr>
          <w:lang w:val="en-US"/>
        </w:rPr>
        <w:t xml:space="preserve">Swiss Snow App – Screenshots </w:t>
      </w:r>
    </w:p>
    <w:p w14:paraId="51CED226" w14:textId="50304509" w:rsidR="007A1935" w:rsidRDefault="007A1935" w:rsidP="007A1935">
      <w:pPr>
        <w:pStyle w:val="Listenabsatz"/>
        <w:numPr>
          <w:ilvl w:val="0"/>
          <w:numId w:val="1"/>
        </w:numPr>
      </w:pPr>
      <w:r>
        <w:t>Winter: Neuigkeiten 2021 / 2022 (Informationen der Tourismusanbieter)</w:t>
      </w:r>
    </w:p>
    <w:p w14:paraId="0D805486" w14:textId="759B52E7" w:rsidR="007A1935" w:rsidRDefault="007A1935" w:rsidP="007A1935">
      <w:pPr>
        <w:pStyle w:val="Listenabsatz"/>
        <w:numPr>
          <w:ilvl w:val="0"/>
          <w:numId w:val="1"/>
        </w:numPr>
      </w:pPr>
      <w:r>
        <w:t>Sammlung generischer Winterbilder (© Schweiz Tourismus)</w:t>
      </w:r>
    </w:p>
    <w:p w14:paraId="67D38A49" w14:textId="77777777" w:rsidR="00BB313A" w:rsidRDefault="00BB313A" w:rsidP="00A532A5"/>
    <w:p w14:paraId="396CF008" w14:textId="36B5539F" w:rsidR="00BB313A" w:rsidRPr="00F5133A" w:rsidRDefault="00C87567" w:rsidP="00A532A5">
      <w:pPr>
        <w:rPr>
          <w:color w:val="000000" w:themeColor="text1"/>
          <w:lang w:val="en-US"/>
        </w:rPr>
      </w:pPr>
      <w:r w:rsidRPr="007D7D5C">
        <w:rPr>
          <w:color w:val="000000" w:themeColor="text1"/>
          <w:lang w:val="en-US"/>
        </w:rPr>
        <w:lastRenderedPageBreak/>
        <w:t>Swiss Snow App (Download-Link</w:t>
      </w:r>
      <w:r w:rsidR="007D7D5C">
        <w:rPr>
          <w:color w:val="000000" w:themeColor="text1"/>
          <w:lang w:val="en-US"/>
        </w:rPr>
        <w:t>s</w:t>
      </w:r>
      <w:r w:rsidR="007D7D5C" w:rsidRPr="007D7D5C">
        <w:rPr>
          <w:color w:val="000000" w:themeColor="text1"/>
          <w:lang w:val="en-US"/>
        </w:rPr>
        <w:t xml:space="preserve"> </w:t>
      </w:r>
      <w:hyperlink r:id="rId12" w:history="1">
        <w:r w:rsidR="007D7D5C" w:rsidRPr="007D7D5C">
          <w:rPr>
            <w:rStyle w:val="Hyperlink"/>
            <w:lang w:val="en-US"/>
          </w:rPr>
          <w:t>Apple iOS</w:t>
        </w:r>
      </w:hyperlink>
      <w:r w:rsidR="007D7D5C" w:rsidRPr="007D7D5C">
        <w:rPr>
          <w:color w:val="000000" w:themeColor="text1"/>
          <w:lang w:val="en-US"/>
        </w:rPr>
        <w:t xml:space="preserve"> / </w:t>
      </w:r>
      <w:hyperlink r:id="rId13" w:history="1">
        <w:r w:rsidR="007D7D5C" w:rsidRPr="007D7D5C">
          <w:rPr>
            <w:rStyle w:val="Hyperlink"/>
            <w:lang w:val="en-US"/>
          </w:rPr>
          <w:t>Google Android</w:t>
        </w:r>
      </w:hyperlink>
      <w:r w:rsidRPr="007D7D5C">
        <w:rPr>
          <w:color w:val="000000" w:themeColor="text1"/>
          <w:lang w:val="en-US"/>
        </w:rPr>
        <w:t>)</w:t>
      </w:r>
    </w:p>
    <w:p w14:paraId="6FD21FBB" w14:textId="21137B79" w:rsidR="007A1935" w:rsidRDefault="0061329A" w:rsidP="00A532A5">
      <w:hyperlink r:id="rId14" w:history="1">
        <w:r w:rsidR="007A1935" w:rsidRPr="007A1935">
          <w:rPr>
            <w:rStyle w:val="Hyperlink"/>
          </w:rPr>
          <w:t>Snow Sport Hotels</w:t>
        </w:r>
      </w:hyperlink>
      <w:r w:rsidR="007A1935">
        <w:t xml:space="preserve"> </w:t>
      </w:r>
    </w:p>
    <w:p w14:paraId="1DDA341E" w14:textId="5625C82A" w:rsidR="007A1935" w:rsidRDefault="0061329A" w:rsidP="00A532A5">
      <w:hyperlink r:id="rId15" w:history="1">
        <w:r w:rsidR="007A1935" w:rsidRPr="007A1935">
          <w:rPr>
            <w:rStyle w:val="Hyperlink"/>
          </w:rPr>
          <w:t>Die besten Unterkünfte für Familien</w:t>
        </w:r>
      </w:hyperlink>
    </w:p>
    <w:p w14:paraId="657E580D" w14:textId="03749239" w:rsidR="007A1935" w:rsidRDefault="0061329A" w:rsidP="00A532A5">
      <w:hyperlink r:id="rId16" w:history="1">
        <w:r w:rsidR="007A1935" w:rsidRPr="007A1935">
          <w:rPr>
            <w:rStyle w:val="Hyperlink"/>
          </w:rPr>
          <w:t>Die schönsten Sonnenterrassen in den Bergen</w:t>
        </w:r>
      </w:hyperlink>
    </w:p>
    <w:p w14:paraId="027CE6F4" w14:textId="773D5072" w:rsidR="007A1935" w:rsidRDefault="0061329A" w:rsidP="00A532A5">
      <w:hyperlink r:id="rId17" w:history="1">
        <w:r w:rsidR="007A1935" w:rsidRPr="00C61A3C">
          <w:rPr>
            <w:rStyle w:val="Hyperlink"/>
          </w:rPr>
          <w:t>www.MySwitzerland.com/winter</w:t>
        </w:r>
      </w:hyperlink>
      <w:r w:rsidR="007A1935">
        <w:t xml:space="preserve">  </w:t>
      </w:r>
    </w:p>
    <w:p w14:paraId="06442E76" w14:textId="30058B49" w:rsidR="00FF19A4" w:rsidRPr="00FF19A4" w:rsidRDefault="0061329A" w:rsidP="00A532A5">
      <w:hyperlink r:id="rId18" w:history="1">
        <w:r w:rsidR="00FF19A4" w:rsidRPr="00FF19A4">
          <w:rPr>
            <w:rStyle w:val="Hyperlink"/>
          </w:rPr>
          <w:t>www.MySwitzerland.com/offen</w:t>
        </w:r>
      </w:hyperlink>
      <w:r w:rsidR="00FF19A4" w:rsidRPr="00FF19A4">
        <w:t xml:space="preserve"> (Einreise und </w:t>
      </w:r>
      <w:r w:rsidR="00FF19A4">
        <w:t>Schutzbestimmungen)</w:t>
      </w:r>
    </w:p>
    <w:p w14:paraId="2DFC90EA" w14:textId="2A1A5034" w:rsidR="00D32142" w:rsidRPr="00FF19A4" w:rsidRDefault="00D32142" w:rsidP="00704818"/>
    <w:p w14:paraId="52FE900C" w14:textId="77777777" w:rsidR="006B1FF9" w:rsidRPr="00BB313A" w:rsidRDefault="006B1FF9" w:rsidP="00E71987">
      <w:r w:rsidRPr="00BB313A">
        <w:rPr>
          <w:b/>
          <w:bCs/>
        </w:rPr>
        <w:t>Weitere Auskünfte an die Medien erteilt:</w:t>
      </w:r>
      <w:r w:rsidRPr="00BB313A">
        <w:t xml:space="preserve"> </w:t>
      </w:r>
    </w:p>
    <w:p w14:paraId="0AE91140" w14:textId="77777777" w:rsidR="006B1FF9" w:rsidRDefault="006B1FF9" w:rsidP="00E71987">
      <w:pPr>
        <w:rPr>
          <w:noProof/>
        </w:rPr>
      </w:pPr>
      <w:r>
        <w:rPr>
          <w:noProof/>
        </w:rPr>
        <w:t>Markus Berger, Leiter</w:t>
      </w:r>
      <w:r w:rsidRPr="00BB313A">
        <w:rPr>
          <w:noProof/>
        </w:rPr>
        <w:t xml:space="preserve"> Unternehmenskommunikation </w:t>
      </w:r>
    </w:p>
    <w:p w14:paraId="2A478584" w14:textId="77777777" w:rsidR="006B1FF9" w:rsidRPr="00BB313A" w:rsidRDefault="006B1FF9" w:rsidP="00E71987">
      <w:pPr>
        <w:rPr>
          <w:noProof/>
        </w:rPr>
      </w:pPr>
      <w:r w:rsidRPr="00BB313A">
        <w:rPr>
          <w:noProof/>
        </w:rPr>
        <w:t>Telefo</w:t>
      </w:r>
      <w:r>
        <w:rPr>
          <w:noProof/>
        </w:rPr>
        <w:t xml:space="preserve">n: +41 (0)44 288 12 70, E-Mail: </w:t>
      </w:r>
      <w:hyperlink r:id="rId19" w:history="1">
        <w:r>
          <w:rPr>
            <w:rStyle w:val="Hyperlink"/>
            <w:noProof/>
          </w:rPr>
          <w:t>markus.berger@switzerland.com</w:t>
        </w:r>
      </w:hyperlink>
    </w:p>
    <w:p w14:paraId="03B7FBCD" w14:textId="3681349B" w:rsidR="00B56879" w:rsidRDefault="00AA06F3" w:rsidP="00A532A5">
      <w:pPr>
        <w:rPr>
          <w:noProof/>
        </w:rPr>
      </w:pPr>
      <w:r>
        <w:rPr>
          <w:noProof/>
        </w:rPr>
        <w:t>W</w:t>
      </w:r>
      <w:r w:rsidR="006B1FF9" w:rsidRPr="00BB313A">
        <w:rPr>
          <w:noProof/>
        </w:rPr>
        <w:t xml:space="preserve">eitere Informationen unter: </w:t>
      </w:r>
      <w:hyperlink r:id="rId20" w:history="1">
        <w:r w:rsidR="006B1FF9" w:rsidRPr="00BB313A">
          <w:rPr>
            <w:rStyle w:val="Hyperlink"/>
            <w:noProof/>
          </w:rPr>
          <w:t>MySwitzerland.com/medien</w:t>
        </w:r>
      </w:hyperlink>
    </w:p>
    <w:sectPr w:rsidR="00B56879" w:rsidSect="003B3FC7">
      <w:headerReference w:type="even" r:id="rId21"/>
      <w:headerReference w:type="default" r:id="rId22"/>
      <w:footerReference w:type="even" r:id="rId23"/>
      <w:footerReference w:type="default" r:id="rId24"/>
      <w:headerReference w:type="first" r:id="rId25"/>
      <w:footerReference w:type="first" r:id="rId26"/>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36933" w14:textId="77777777" w:rsidR="0061329A" w:rsidRDefault="0061329A" w:rsidP="00723009">
      <w:pPr>
        <w:spacing w:line="240" w:lineRule="auto"/>
      </w:pPr>
      <w:r>
        <w:separator/>
      </w:r>
    </w:p>
  </w:endnote>
  <w:endnote w:type="continuationSeparator" w:id="0">
    <w:p w14:paraId="515EC3A9" w14:textId="77777777" w:rsidR="0061329A" w:rsidRDefault="0061329A"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B8E8"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6050"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13F0" w14:textId="77777777" w:rsidR="009266DF" w:rsidRDefault="009266DF" w:rsidP="00592C7A">
    <w:pPr>
      <w:pStyle w:val="Fuzeile"/>
    </w:pPr>
  </w:p>
  <w:p w14:paraId="3778B3AE" w14:textId="77777777" w:rsidR="009266DF" w:rsidRPr="00592C7A" w:rsidRDefault="009266DF" w:rsidP="00592C7A">
    <w:pPr>
      <w:pStyle w:val="Fuzeile"/>
    </w:pPr>
  </w:p>
  <w:p w14:paraId="2C91FDB8"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77BF37B5"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1EE0675F" wp14:editId="21EA58E4">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4E4DE" w14:textId="77777777" w:rsidR="006E3A4F" w:rsidRDefault="006B1FF9"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0675F"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" filled="f" stroked="f" strokeweight=".5pt">
              <v:textbox inset="0,0,0,0">
                <w:txbxContent>
                  <w:p w14:paraId="1504E4DE" w14:textId="77777777" w:rsidR="006E3A4F" w:rsidRDefault="006B1FF9" w:rsidP="006E3A4F">
                    <w:pPr>
                      <w:pStyle w:val="Fuzeile"/>
                    </w:pPr>
                    <w:r>
                      <w:t>Morgartenstrasse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324E" w14:textId="77777777" w:rsidR="0061329A" w:rsidRDefault="0061329A" w:rsidP="00723009">
      <w:pPr>
        <w:spacing w:line="240" w:lineRule="auto"/>
      </w:pPr>
      <w:r>
        <w:separator/>
      </w:r>
    </w:p>
  </w:footnote>
  <w:footnote w:type="continuationSeparator" w:id="0">
    <w:p w14:paraId="2E3158CF" w14:textId="77777777" w:rsidR="0061329A" w:rsidRDefault="0061329A"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36B5"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1ACD"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53E00EBA" wp14:editId="55A1DB9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D734BBD" wp14:editId="0B2D577F">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658261B3" wp14:editId="55EB0391">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33F4AEF6" wp14:editId="4CE8F2AD">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1FB2B27D" wp14:editId="25761E82">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305D"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3F7D2470" wp14:editId="3EEBB3E8">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0F134" w14:textId="77777777" w:rsidR="009266DF" w:rsidRDefault="006B1FF9"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D247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" filled="f" stroked="f" strokeweight=".5pt">
              <v:textbox inset="0,0,0,0">
                <w:txbxContent>
                  <w:p w14:paraId="3660F134" w14:textId="77777777" w:rsidR="009266DF" w:rsidRDefault="006B1FF9"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73618F3D" wp14:editId="00C10DB3">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09374D4B" wp14:editId="299CF1BE">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4F2CD8C" wp14:editId="71C42293">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0C6F5821" wp14:editId="2694A974">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30359B36" wp14:editId="139038D1">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70"/>
    <w:multiLevelType w:val="hybridMultilevel"/>
    <w:tmpl w:val="AD1CB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F9"/>
    <w:rsid w:val="000043A9"/>
    <w:rsid w:val="00026B80"/>
    <w:rsid w:val="00036A3A"/>
    <w:rsid w:val="00080D5C"/>
    <w:rsid w:val="000934D0"/>
    <w:rsid w:val="000A3116"/>
    <w:rsid w:val="000C2999"/>
    <w:rsid w:val="00136452"/>
    <w:rsid w:val="00170D9E"/>
    <w:rsid w:val="00171BE3"/>
    <w:rsid w:val="001B68A9"/>
    <w:rsid w:val="001F51DE"/>
    <w:rsid w:val="002125A1"/>
    <w:rsid w:val="002502B0"/>
    <w:rsid w:val="00270993"/>
    <w:rsid w:val="0029681A"/>
    <w:rsid w:val="002972AC"/>
    <w:rsid w:val="002E4CB2"/>
    <w:rsid w:val="00306A1A"/>
    <w:rsid w:val="00314D27"/>
    <w:rsid w:val="0035699D"/>
    <w:rsid w:val="003838FC"/>
    <w:rsid w:val="003B3FC7"/>
    <w:rsid w:val="003B66F4"/>
    <w:rsid w:val="003B70E7"/>
    <w:rsid w:val="003D1DBB"/>
    <w:rsid w:val="003E14BF"/>
    <w:rsid w:val="003F10ED"/>
    <w:rsid w:val="00414822"/>
    <w:rsid w:val="004202F9"/>
    <w:rsid w:val="00451D50"/>
    <w:rsid w:val="00461F1D"/>
    <w:rsid w:val="004A485B"/>
    <w:rsid w:val="004B1C8A"/>
    <w:rsid w:val="004D5C19"/>
    <w:rsid w:val="004D7D20"/>
    <w:rsid w:val="004F3E2A"/>
    <w:rsid w:val="00502316"/>
    <w:rsid w:val="00515B9E"/>
    <w:rsid w:val="00541FFD"/>
    <w:rsid w:val="0054428A"/>
    <w:rsid w:val="00552732"/>
    <w:rsid w:val="00567422"/>
    <w:rsid w:val="00592C7A"/>
    <w:rsid w:val="005B3D05"/>
    <w:rsid w:val="005C59ED"/>
    <w:rsid w:val="005F7B9E"/>
    <w:rsid w:val="0061329A"/>
    <w:rsid w:val="0061355F"/>
    <w:rsid w:val="00615832"/>
    <w:rsid w:val="0061588B"/>
    <w:rsid w:val="00632F62"/>
    <w:rsid w:val="006542BD"/>
    <w:rsid w:val="006940D2"/>
    <w:rsid w:val="0069632F"/>
    <w:rsid w:val="00696FAA"/>
    <w:rsid w:val="006B1FF9"/>
    <w:rsid w:val="006B7CDB"/>
    <w:rsid w:val="006C0A48"/>
    <w:rsid w:val="006D5F4F"/>
    <w:rsid w:val="006E3A4F"/>
    <w:rsid w:val="006F548B"/>
    <w:rsid w:val="00704818"/>
    <w:rsid w:val="00712D3A"/>
    <w:rsid w:val="00723009"/>
    <w:rsid w:val="0073531C"/>
    <w:rsid w:val="00740F1C"/>
    <w:rsid w:val="007612B0"/>
    <w:rsid w:val="0076152F"/>
    <w:rsid w:val="00761683"/>
    <w:rsid w:val="00767E1C"/>
    <w:rsid w:val="00771209"/>
    <w:rsid w:val="00771BDB"/>
    <w:rsid w:val="00786F4F"/>
    <w:rsid w:val="007A1935"/>
    <w:rsid w:val="007B497A"/>
    <w:rsid w:val="007B4AC6"/>
    <w:rsid w:val="007D14E4"/>
    <w:rsid w:val="007D6F67"/>
    <w:rsid w:val="007D7D5C"/>
    <w:rsid w:val="0080557A"/>
    <w:rsid w:val="00822919"/>
    <w:rsid w:val="008359D0"/>
    <w:rsid w:val="00854172"/>
    <w:rsid w:val="00880378"/>
    <w:rsid w:val="008A5417"/>
    <w:rsid w:val="008B3B5D"/>
    <w:rsid w:val="008D3A9F"/>
    <w:rsid w:val="008E2246"/>
    <w:rsid w:val="008E60AE"/>
    <w:rsid w:val="008F0502"/>
    <w:rsid w:val="00900C9F"/>
    <w:rsid w:val="00905029"/>
    <w:rsid w:val="009161C4"/>
    <w:rsid w:val="009266DF"/>
    <w:rsid w:val="00927686"/>
    <w:rsid w:val="00932C5C"/>
    <w:rsid w:val="009333BD"/>
    <w:rsid w:val="00943769"/>
    <w:rsid w:val="00943D7F"/>
    <w:rsid w:val="00944298"/>
    <w:rsid w:val="00946EF1"/>
    <w:rsid w:val="00946F1D"/>
    <w:rsid w:val="00955CEB"/>
    <w:rsid w:val="009577BF"/>
    <w:rsid w:val="0097353D"/>
    <w:rsid w:val="009A4375"/>
    <w:rsid w:val="009C213F"/>
    <w:rsid w:val="009D0B1A"/>
    <w:rsid w:val="009D5780"/>
    <w:rsid w:val="009F2B54"/>
    <w:rsid w:val="00A16E58"/>
    <w:rsid w:val="00A368BB"/>
    <w:rsid w:val="00A436C6"/>
    <w:rsid w:val="00A532A5"/>
    <w:rsid w:val="00A82D95"/>
    <w:rsid w:val="00A83E23"/>
    <w:rsid w:val="00A86D6C"/>
    <w:rsid w:val="00A87A1A"/>
    <w:rsid w:val="00AA06F3"/>
    <w:rsid w:val="00AA10D7"/>
    <w:rsid w:val="00AD3C46"/>
    <w:rsid w:val="00AF2B71"/>
    <w:rsid w:val="00B07D07"/>
    <w:rsid w:val="00B36B79"/>
    <w:rsid w:val="00B55491"/>
    <w:rsid w:val="00B56879"/>
    <w:rsid w:val="00B71C9D"/>
    <w:rsid w:val="00BA6813"/>
    <w:rsid w:val="00BB03D7"/>
    <w:rsid w:val="00BB313A"/>
    <w:rsid w:val="00BF7432"/>
    <w:rsid w:val="00C00043"/>
    <w:rsid w:val="00C13894"/>
    <w:rsid w:val="00C237D7"/>
    <w:rsid w:val="00C307D3"/>
    <w:rsid w:val="00C677D3"/>
    <w:rsid w:val="00C80778"/>
    <w:rsid w:val="00C83747"/>
    <w:rsid w:val="00C864A5"/>
    <w:rsid w:val="00C87567"/>
    <w:rsid w:val="00CA5888"/>
    <w:rsid w:val="00CC09C4"/>
    <w:rsid w:val="00CC727B"/>
    <w:rsid w:val="00CD6093"/>
    <w:rsid w:val="00CD6C07"/>
    <w:rsid w:val="00CE501E"/>
    <w:rsid w:val="00CE6F69"/>
    <w:rsid w:val="00D01314"/>
    <w:rsid w:val="00D07384"/>
    <w:rsid w:val="00D14D76"/>
    <w:rsid w:val="00D17177"/>
    <w:rsid w:val="00D17483"/>
    <w:rsid w:val="00D3105A"/>
    <w:rsid w:val="00D32142"/>
    <w:rsid w:val="00D46E3C"/>
    <w:rsid w:val="00D82753"/>
    <w:rsid w:val="00DA4F15"/>
    <w:rsid w:val="00DB33CB"/>
    <w:rsid w:val="00DB759D"/>
    <w:rsid w:val="00DD09BE"/>
    <w:rsid w:val="00DE7E5B"/>
    <w:rsid w:val="00E13F86"/>
    <w:rsid w:val="00E16B43"/>
    <w:rsid w:val="00E545D7"/>
    <w:rsid w:val="00E638A1"/>
    <w:rsid w:val="00E70BC6"/>
    <w:rsid w:val="00EB03B6"/>
    <w:rsid w:val="00EB1036"/>
    <w:rsid w:val="00F2640C"/>
    <w:rsid w:val="00F50BB6"/>
    <w:rsid w:val="00F5133A"/>
    <w:rsid w:val="00F55E60"/>
    <w:rsid w:val="00F57AC9"/>
    <w:rsid w:val="00F60D46"/>
    <w:rsid w:val="00F763B7"/>
    <w:rsid w:val="00F84A77"/>
    <w:rsid w:val="00F87AF4"/>
    <w:rsid w:val="00F947FB"/>
    <w:rsid w:val="00FA00EA"/>
    <w:rsid w:val="00FC7CFF"/>
    <w:rsid w:val="00FF19A4"/>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0C8D0E"/>
  <w15:docId w15:val="{54A19E76-399F-EE4A-BF76-966858B2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Listenabsatz">
    <w:name w:val="List Paragraph"/>
    <w:basedOn w:val="Standard"/>
    <w:uiPriority w:val="34"/>
    <w:rsid w:val="007A1935"/>
    <w:pPr>
      <w:ind w:left="720"/>
      <w:contextualSpacing/>
    </w:pPr>
  </w:style>
  <w:style w:type="character" w:styleId="NichtaufgelsteErwhnung">
    <w:name w:val="Unresolved Mention"/>
    <w:basedOn w:val="Absatz-Standardschriftart"/>
    <w:uiPriority w:val="99"/>
    <w:semiHidden/>
    <w:unhideWhenUsed/>
    <w:rsid w:val="007A1935"/>
    <w:rPr>
      <w:color w:val="605E5C"/>
      <w:shd w:val="clear" w:color="auto" w:fill="E1DFDD"/>
    </w:rPr>
  </w:style>
  <w:style w:type="character" w:styleId="BesuchterLink">
    <w:name w:val="FollowedHyperlink"/>
    <w:basedOn w:val="Absatz-Standardschriftart"/>
    <w:uiPriority w:val="99"/>
    <w:semiHidden/>
    <w:unhideWhenUsed/>
    <w:rsid w:val="00E70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sleep25" TargetMode="External"/><Relationship Id="rId13" Type="http://schemas.openxmlformats.org/officeDocument/2006/relationships/hyperlink" Target="https://play.google.com/store/apps/details?id=com.SnowReport.screens&amp;hl=de" TargetMode="External"/><Relationship Id="rId18" Type="http://schemas.openxmlformats.org/officeDocument/2006/relationships/hyperlink" Target="http://www.MySwitzerland.com/offen"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myswitzerland.com/snow25" TargetMode="External"/><Relationship Id="rId12" Type="http://schemas.openxmlformats.org/officeDocument/2006/relationships/hyperlink" Target="https://apps.apple.com/ch/app/swiss-snow/id341755817?l=de" TargetMode="External"/><Relationship Id="rId17" Type="http://schemas.openxmlformats.org/officeDocument/2006/relationships/hyperlink" Target="http://www.MySwitzerland.com/winte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myswitzerland.com/de-ch/unterkuenfte/best-of-swiss-hotels/die-schoensten-sonnenterrassen-in-den-bergen/" TargetMode="External"/><Relationship Id="rId20" Type="http://schemas.openxmlformats.org/officeDocument/2006/relationships/hyperlink" Target="http://www.myswitzerland.com/medi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h/3tdq18ih28djalm/AAAahUm-ksN0mpTSRBZ5tm3Oa?dl=0"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myswitzerland.com/de-ch/unterkuenfte/best-of-swiss-hotels/die-besten-unterkuenfte-im-schnee-fuer-famili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media@switzerland.com" TargetMode="External"/><Relationship Id="rId19" Type="http://schemas.openxmlformats.org/officeDocument/2006/relationships/hyperlink" Target="mailto:markus.berger@switzerland.com" TargetMode="External"/><Relationship Id="rId4" Type="http://schemas.openxmlformats.org/officeDocument/2006/relationships/webSettings" Target="webSettings.xml"/><Relationship Id="rId9" Type="http://schemas.openxmlformats.org/officeDocument/2006/relationships/hyperlink" Target="mailto:media@switzerland.com" TargetMode="External"/><Relationship Id="rId14" Type="http://schemas.openxmlformats.org/officeDocument/2006/relationships/hyperlink" Target="https://www.myswitzerland.com/de-ch/unterkuenfte/hotels/snow-sport-hotel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3</Pages>
  <Words>945</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Chiara Ponti</cp:lastModifiedBy>
  <cp:revision>15</cp:revision>
  <cp:lastPrinted>2013-11-18T14:55:00Z</cp:lastPrinted>
  <dcterms:created xsi:type="dcterms:W3CDTF">2021-12-09T06:50:00Z</dcterms:created>
  <dcterms:modified xsi:type="dcterms:W3CDTF">2021-12-09T09:35:00Z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