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A662" w14:textId="77777777" w:rsidR="007D6F67" w:rsidRDefault="00351FA1" w:rsidP="00A532A5">
      <w:pPr>
        <w:jc w:val="right"/>
      </w:pPr>
      <w:r>
        <w:t>Zürich</w:t>
      </w:r>
      <w:r w:rsidR="00A532A5">
        <w:t xml:space="preserve">, </w:t>
      </w:r>
      <w:r>
        <w:t>26. November 2021</w:t>
      </w:r>
    </w:p>
    <w:p w14:paraId="7039D138" w14:textId="77777777" w:rsidR="00A532A5" w:rsidRDefault="00A532A5" w:rsidP="00A532A5"/>
    <w:p w14:paraId="751C4674" w14:textId="77777777" w:rsidR="00A532A5" w:rsidRDefault="00A532A5" w:rsidP="00A532A5"/>
    <w:p w14:paraId="040697ED" w14:textId="5A9D2340" w:rsidR="00BB313A" w:rsidRDefault="0038157E" w:rsidP="00A532A5">
      <w:pPr>
        <w:rPr>
          <w:b/>
          <w:bCs/>
        </w:rPr>
      </w:pPr>
      <w:r>
        <w:rPr>
          <w:b/>
          <w:bCs/>
        </w:rPr>
        <w:t>Der Schnee ist da</w:t>
      </w:r>
      <w:r w:rsidR="00351FA1" w:rsidRPr="00351FA1">
        <w:rPr>
          <w:b/>
          <w:bCs/>
        </w:rPr>
        <w:t xml:space="preserve">: </w:t>
      </w:r>
      <w:r w:rsidR="00351FA1">
        <w:rPr>
          <w:b/>
          <w:bCs/>
        </w:rPr>
        <w:t>Startknopf zum Schweizer Winter ist gedrückt!</w:t>
      </w:r>
    </w:p>
    <w:p w14:paraId="417977F6" w14:textId="6BFBEE9B" w:rsidR="00351FA1" w:rsidRDefault="00351FA1" w:rsidP="00A532A5">
      <w:pPr>
        <w:rPr>
          <w:b/>
          <w:bCs/>
        </w:rPr>
      </w:pPr>
    </w:p>
    <w:p w14:paraId="3AFDB322" w14:textId="595E411D" w:rsidR="00351FA1" w:rsidRDefault="00351FA1" w:rsidP="00A532A5">
      <w:pPr>
        <w:rPr>
          <w:b/>
          <w:bCs/>
        </w:rPr>
      </w:pPr>
      <w:r>
        <w:rPr>
          <w:b/>
          <w:bCs/>
        </w:rPr>
        <w:t>Mit dem heutigen Schneefall bis ins Flachland ist das Büffet des Schweizer Winters definitiv eröffnet. Die ersten Skigebiete sind bereit für ihre Gäste, aber auch die Städte haben im Winterkleid einiges zu bieten. Schweiz Tourismus (ST) zeigt wie</w:t>
      </w:r>
      <w:r w:rsidR="00447DD7">
        <w:rPr>
          <w:b/>
          <w:bCs/>
        </w:rPr>
        <w:t>, was, wann und wo.</w:t>
      </w:r>
    </w:p>
    <w:p w14:paraId="0D705568" w14:textId="298931E7" w:rsidR="00447DD7" w:rsidRDefault="00447DD7" w:rsidP="00A532A5">
      <w:pPr>
        <w:rPr>
          <w:b/>
          <w:bCs/>
        </w:rPr>
      </w:pPr>
    </w:p>
    <w:p w14:paraId="0F4C2A76" w14:textId="6DA4EED3" w:rsidR="00447DD7" w:rsidRDefault="000321AC" w:rsidP="00A532A5">
      <w:r w:rsidRPr="000321AC">
        <w:t>Rechtzeitig zum Ersten Advent</w:t>
      </w:r>
      <w:r>
        <w:t xml:space="preserve"> lässt es Frau Holle auch im Schweizer Flachland schneien. Die Schweizer Städte erstrahlen somit im winterlichen Glanz – und das </w:t>
      </w:r>
      <w:r w:rsidR="0038157E">
        <w:t xml:space="preserve">macht viel </w:t>
      </w:r>
      <w:r>
        <w:t>Lust auf erste Schwünge auf den Pisten</w:t>
      </w:r>
      <w:r w:rsidR="00D311D4">
        <w:t xml:space="preserve"> oder Ausflüge ins Winterwunderland</w:t>
      </w:r>
      <w:r>
        <w:t xml:space="preserve"> </w:t>
      </w:r>
      <w:r w:rsidR="00D311D4">
        <w:t>der</w:t>
      </w:r>
      <w:r>
        <w:t xml:space="preserve"> Schweizer Berge. </w:t>
      </w:r>
    </w:p>
    <w:p w14:paraId="4E25FCA7" w14:textId="02EEA411" w:rsidR="00043C19" w:rsidRDefault="0038157E" w:rsidP="00A532A5">
      <w:r>
        <w:t>Zahlreiche</w:t>
      </w:r>
      <w:r w:rsidR="00E723A6">
        <w:t xml:space="preserve"> Skigebiete sind </w:t>
      </w:r>
      <w:r>
        <w:t xml:space="preserve">mindestens für den Wochenendbetrieb </w:t>
      </w:r>
      <w:r w:rsidR="00364536">
        <w:t>eröffnet</w:t>
      </w:r>
      <w:r w:rsidR="00E723A6">
        <w:t>, d</w:t>
      </w:r>
      <w:r>
        <w:t xml:space="preserve">eren </w:t>
      </w:r>
      <w:r w:rsidR="00364536">
        <w:t>Skilifte</w:t>
      </w:r>
      <w:r w:rsidR="00E723A6">
        <w:t xml:space="preserve"> und </w:t>
      </w:r>
      <w:r w:rsidR="00364536">
        <w:t>Bergbahnen</w:t>
      </w:r>
      <w:r w:rsidR="00E723A6">
        <w:t xml:space="preserve"> laufen</w:t>
      </w:r>
      <w:r w:rsidR="00D311D4">
        <w:t>,</w:t>
      </w:r>
      <w:r w:rsidR="00364536">
        <w:t xml:space="preserve"> die Pistenbeizen </w:t>
      </w:r>
      <w:r w:rsidR="00576269">
        <w:t xml:space="preserve">sind </w:t>
      </w:r>
      <w:r w:rsidR="00364536">
        <w:t>aufgewärmt</w:t>
      </w:r>
      <w:r w:rsidR="00043C19">
        <w:t xml:space="preserve">. Das nun perfekte Winterwunderland erleuchten </w:t>
      </w:r>
      <w:r w:rsidR="004576D8">
        <w:t xml:space="preserve">darüber hinaus </w:t>
      </w:r>
      <w:r w:rsidR="00043C19">
        <w:t xml:space="preserve">zahlreiche idyllische </w:t>
      </w:r>
      <w:hyperlink r:id="rId6" w:history="1">
        <w:r w:rsidR="00043C19" w:rsidRPr="00043C19">
          <w:rPr>
            <w:rStyle w:val="Hyperlink"/>
          </w:rPr>
          <w:t>Lichter- und Laternenwege</w:t>
        </w:r>
      </w:hyperlink>
      <w:r w:rsidR="00043C19">
        <w:t xml:space="preserve"> ab diesem Wochenende. </w:t>
      </w:r>
    </w:p>
    <w:p w14:paraId="1EC038CE" w14:textId="65D50D06" w:rsidR="00A71603" w:rsidRDefault="00043C19" w:rsidP="00A532A5">
      <w:r>
        <w:t xml:space="preserve">Auch </w:t>
      </w:r>
      <w:r w:rsidR="00D311D4">
        <w:t xml:space="preserve">die ersten </w:t>
      </w:r>
      <w:r w:rsidR="00A71603">
        <w:t xml:space="preserve">originellen </w:t>
      </w:r>
      <w:r w:rsidR="00D311D4">
        <w:t xml:space="preserve">Saisonevents </w:t>
      </w:r>
      <w:r w:rsidR="00D879F3" w:rsidRPr="007857B2">
        <w:t>sind</w:t>
      </w:r>
      <w:r w:rsidR="00D879F3">
        <w:t xml:space="preserve"> </w:t>
      </w:r>
      <w:r w:rsidR="00D311D4">
        <w:t xml:space="preserve">in den </w:t>
      </w:r>
      <w:r w:rsidR="00D311D4" w:rsidRPr="007857B2">
        <w:t>Startlöcher</w:t>
      </w:r>
      <w:r w:rsidR="00D879F3" w:rsidRPr="007857B2">
        <w:t>n, s</w:t>
      </w:r>
      <w:r w:rsidR="00A71603" w:rsidRPr="007857B2">
        <w:t>o zum</w:t>
      </w:r>
      <w:r w:rsidR="00A71603">
        <w:t xml:space="preserve"> Beispiel «</w:t>
      </w:r>
      <w:hyperlink r:id="rId7" w:history="1">
        <w:r w:rsidR="00A71603" w:rsidRPr="00A71603">
          <w:rPr>
            <w:rStyle w:val="Hyperlink"/>
            <w:b/>
            <w:bCs/>
          </w:rPr>
          <w:t>Clau Wau</w:t>
        </w:r>
      </w:hyperlink>
      <w:r w:rsidR="00A71603">
        <w:t xml:space="preserve">» im </w:t>
      </w:r>
      <w:r w:rsidR="00A71603" w:rsidRPr="00A71603">
        <w:rPr>
          <w:b/>
          <w:bCs/>
        </w:rPr>
        <w:t>Unterengadin</w:t>
      </w:r>
      <w:r w:rsidR="00A71603">
        <w:t xml:space="preserve">. In </w:t>
      </w:r>
      <w:r w:rsidR="00A71603" w:rsidRPr="00A71603">
        <w:rPr>
          <w:b/>
          <w:bCs/>
        </w:rPr>
        <w:t>Samnaun</w:t>
      </w:r>
      <w:r w:rsidR="00364536">
        <w:rPr>
          <w:b/>
          <w:bCs/>
        </w:rPr>
        <w:t xml:space="preserve"> (GR)</w:t>
      </w:r>
      <w:r w:rsidR="00A71603">
        <w:t xml:space="preserve"> </w:t>
      </w:r>
      <w:r w:rsidR="0038157E">
        <w:t>messen sich</w:t>
      </w:r>
      <w:r w:rsidR="00A71603">
        <w:t xml:space="preserve"> </w:t>
      </w:r>
      <w:r w:rsidR="00E65E18">
        <w:t>bereits</w:t>
      </w:r>
      <w:r w:rsidR="0038157E">
        <w:t xml:space="preserve"> ab</w:t>
      </w:r>
      <w:r w:rsidR="00E65E18">
        <w:t xml:space="preserve"> heute</w:t>
      </w:r>
      <w:r w:rsidR="00A71603">
        <w:t xml:space="preserve"> die Samichläuse an den alljährlichen Nikolaus-Weltmeisterschaften</w:t>
      </w:r>
      <w:r w:rsidR="00364536">
        <w:t>.</w:t>
      </w:r>
    </w:p>
    <w:p w14:paraId="1490C187" w14:textId="77777777" w:rsidR="00A71603" w:rsidRDefault="00A71603" w:rsidP="00A532A5"/>
    <w:p w14:paraId="79E6E42D" w14:textId="31B3A16E" w:rsidR="00A71603" w:rsidRPr="00043C19" w:rsidRDefault="00B76512" w:rsidP="00A532A5">
      <w:hyperlink r:id="rId8" w:history="1">
        <w:r w:rsidR="00A71603" w:rsidRPr="00043C19">
          <w:rPr>
            <w:rStyle w:val="Hyperlink"/>
          </w:rPr>
          <w:t>Bildmaterial</w:t>
        </w:r>
      </w:hyperlink>
      <w:r w:rsidR="00364536" w:rsidRPr="00043C19">
        <w:t xml:space="preserve"> «Clau Wau», Samnaun (GR)</w:t>
      </w:r>
      <w:r w:rsidR="00576269" w:rsidRPr="00043C19">
        <w:t xml:space="preserve"> (Copyrights beachten)</w:t>
      </w:r>
    </w:p>
    <w:p w14:paraId="0DA227AC" w14:textId="20D8B8BE" w:rsidR="00A71603" w:rsidRPr="00043C19" w:rsidRDefault="00A71603" w:rsidP="00A532A5"/>
    <w:p w14:paraId="21130819" w14:textId="77777777" w:rsidR="00A613CE" w:rsidRPr="00043C19" w:rsidRDefault="00A613CE" w:rsidP="00A532A5"/>
    <w:p w14:paraId="353420E6" w14:textId="7CAA7D5B" w:rsidR="00A71603" w:rsidRDefault="00A71603" w:rsidP="00A532A5">
      <w:r>
        <w:t xml:space="preserve">Die Webseiten von ST bieten </w:t>
      </w:r>
      <w:r w:rsidR="0038157E">
        <w:t xml:space="preserve">zahlreiche </w:t>
      </w:r>
      <w:r>
        <w:t>Ideen, Information und Orientierung</w:t>
      </w:r>
      <w:r w:rsidR="00E65E18">
        <w:t>:</w:t>
      </w:r>
    </w:p>
    <w:p w14:paraId="37F77810" w14:textId="2BC5C24C" w:rsidR="00E723A6" w:rsidRDefault="00E723A6" w:rsidP="00A532A5"/>
    <w:p w14:paraId="3B8D3A63" w14:textId="35692B00" w:rsidR="00A973B0" w:rsidRPr="00A973B0" w:rsidRDefault="00E723A6" w:rsidP="00A532A5">
      <w:pPr>
        <w:rPr>
          <w:color w:val="0000FF" w:themeColor="hyperlink"/>
          <w:u w:val="single"/>
        </w:rPr>
      </w:pPr>
      <w:r>
        <w:t xml:space="preserve">Im </w:t>
      </w:r>
      <w:r w:rsidRPr="00E723A6">
        <w:rPr>
          <w:b/>
          <w:bCs/>
        </w:rPr>
        <w:t>Schneebericht</w:t>
      </w:r>
      <w:r>
        <w:t xml:space="preserve"> Pistensituation, Wetter, </w:t>
      </w:r>
      <w:r w:rsidR="0038157E">
        <w:t xml:space="preserve">Öffnungszeiten, </w:t>
      </w:r>
      <w:r>
        <w:t xml:space="preserve">Tarife oder Familienangebote checken: </w:t>
      </w:r>
      <w:hyperlink r:id="rId9" w:history="1">
        <w:r w:rsidRPr="00FF6B53">
          <w:rPr>
            <w:rStyle w:val="Hyperlink"/>
          </w:rPr>
          <w:t>https://snow.myswitzerland.com/schneebericht/</w:t>
        </w:r>
      </w:hyperlink>
      <w:r w:rsidR="00A973B0">
        <w:rPr>
          <w:rStyle w:val="Hyperlink"/>
        </w:rPr>
        <w:t xml:space="preserve"> </w:t>
      </w:r>
    </w:p>
    <w:p w14:paraId="3AE1CCCE" w14:textId="53B3E9DD" w:rsidR="00E723A6" w:rsidRPr="00A973B0" w:rsidRDefault="00A973B0" w:rsidP="00A532A5">
      <w:pPr>
        <w:rPr>
          <w:i/>
          <w:iCs/>
        </w:rPr>
      </w:pPr>
      <w:r w:rsidRPr="00A11FC5">
        <w:rPr>
          <w:i/>
          <w:iCs/>
        </w:rPr>
        <w:t xml:space="preserve">(Informationen von den Destinationen </w:t>
      </w:r>
      <w:proofErr w:type="gramStart"/>
      <w:r w:rsidRPr="00A11FC5">
        <w:rPr>
          <w:i/>
          <w:iCs/>
        </w:rPr>
        <w:t>selber</w:t>
      </w:r>
      <w:proofErr w:type="gramEnd"/>
      <w:r w:rsidRPr="00A11FC5">
        <w:rPr>
          <w:i/>
          <w:iCs/>
        </w:rPr>
        <w:t xml:space="preserve"> nachgeführt)</w:t>
      </w:r>
      <w:r w:rsidRPr="00A973B0">
        <w:rPr>
          <w:i/>
          <w:iCs/>
        </w:rPr>
        <w:br/>
      </w:r>
    </w:p>
    <w:p w14:paraId="1BB93173" w14:textId="661E21BF" w:rsidR="00E723A6" w:rsidRDefault="00E723A6" w:rsidP="00A532A5">
      <w:r w:rsidRPr="00E723A6">
        <w:rPr>
          <w:b/>
          <w:bCs/>
        </w:rPr>
        <w:t>Ski- und Snowboard</w:t>
      </w:r>
      <w:r>
        <w:t xml:space="preserve">-Freaks </w:t>
      </w:r>
      <w:r w:rsidR="00A613CE">
        <w:t>hier lang</w:t>
      </w:r>
      <w:r>
        <w:t xml:space="preserve">: </w:t>
      </w:r>
      <w:hyperlink r:id="rId10" w:history="1">
        <w:r w:rsidRPr="00FF6B53">
          <w:rPr>
            <w:rStyle w:val="Hyperlink"/>
          </w:rPr>
          <w:t>https://www.myswitzerland.com/de-ch/erlebnisse/winter/ski-und-snowboard/</w:t>
        </w:r>
      </w:hyperlink>
      <w:r>
        <w:t xml:space="preserve"> </w:t>
      </w:r>
    </w:p>
    <w:p w14:paraId="74C9D514" w14:textId="20CE1DAF" w:rsidR="00E723A6" w:rsidRDefault="00E723A6" w:rsidP="00A532A5"/>
    <w:p w14:paraId="4D11D96E" w14:textId="67AAE1CF" w:rsidR="00E723A6" w:rsidRDefault="00E723A6" w:rsidP="00A532A5">
      <w:r>
        <w:t xml:space="preserve">Für Liebhaberinnen des </w:t>
      </w:r>
      <w:r w:rsidRPr="00F75C5A">
        <w:rPr>
          <w:b/>
          <w:bCs/>
        </w:rPr>
        <w:t>nordischen Skisports</w:t>
      </w:r>
      <w:r>
        <w:t xml:space="preserve">: </w:t>
      </w:r>
      <w:hyperlink r:id="rId11" w:history="1">
        <w:r w:rsidRPr="00FF6B53">
          <w:rPr>
            <w:rStyle w:val="Hyperlink"/>
          </w:rPr>
          <w:t>https://www.myswitzerland.com/de-ch/erlebnisse/winter/langlauf/</w:t>
        </w:r>
      </w:hyperlink>
    </w:p>
    <w:p w14:paraId="1E5576F4" w14:textId="4F2554B8" w:rsidR="00E723A6" w:rsidRDefault="00E723A6" w:rsidP="00A532A5"/>
    <w:p w14:paraId="662FECC9" w14:textId="4EE0F735" w:rsidR="00F75C5A" w:rsidRDefault="00F75C5A" w:rsidP="00A532A5">
      <w:r w:rsidRPr="00F75C5A">
        <w:rPr>
          <w:b/>
          <w:bCs/>
        </w:rPr>
        <w:t>Familien</w:t>
      </w:r>
      <w:r>
        <w:t xml:space="preserve"> finden hier Inspirationen: </w:t>
      </w:r>
      <w:hyperlink r:id="rId12" w:history="1">
        <w:r w:rsidRPr="00FF6B53">
          <w:rPr>
            <w:rStyle w:val="Hyperlink"/>
          </w:rPr>
          <w:t>https://www.myswitzerland.com/de-ch/erlebnisse/familienferien/</w:t>
        </w:r>
      </w:hyperlink>
    </w:p>
    <w:p w14:paraId="65378891" w14:textId="77777777" w:rsidR="00F75C5A" w:rsidRDefault="00F75C5A" w:rsidP="00A532A5"/>
    <w:p w14:paraId="167C0261" w14:textId="0195CD59" w:rsidR="00F75C5A" w:rsidRDefault="00F75C5A" w:rsidP="00A532A5">
      <w:r>
        <w:t xml:space="preserve">Für den </w:t>
      </w:r>
      <w:r w:rsidRPr="00F75C5A">
        <w:rPr>
          <w:b/>
          <w:bCs/>
        </w:rPr>
        <w:t>gemütlichen Winter abseits der Piste</w:t>
      </w:r>
      <w:r>
        <w:t xml:space="preserve"> schlagen unsere Winter-Fachleute folgendes vor: </w:t>
      </w:r>
      <w:hyperlink r:id="rId13" w:history="1">
        <w:r w:rsidRPr="00FF6B53">
          <w:rPr>
            <w:rStyle w:val="Hyperlink"/>
          </w:rPr>
          <w:t>https://www.myswitzerland.com/de-ch/erlebnisse/winter/schneeschuh-und-winterwandern/</w:t>
        </w:r>
      </w:hyperlink>
      <w:r>
        <w:t xml:space="preserve"> </w:t>
      </w:r>
    </w:p>
    <w:p w14:paraId="6AF37219" w14:textId="186D0DB7" w:rsidR="00F75C5A" w:rsidRDefault="00F75C5A" w:rsidP="00A532A5"/>
    <w:p w14:paraId="2AB3E266" w14:textId="27789468" w:rsidR="00F75C5A" w:rsidRDefault="00F75C5A" w:rsidP="00A532A5">
      <w:r>
        <w:t xml:space="preserve">Den Schweizer Winter in den jetzt </w:t>
      </w:r>
      <w:r w:rsidRPr="00F75C5A">
        <w:rPr>
          <w:b/>
          <w:bCs/>
        </w:rPr>
        <w:t>verschneiten Städten</w:t>
      </w:r>
      <w:r>
        <w:t xml:space="preserve"> geniessen: </w:t>
      </w:r>
      <w:hyperlink r:id="rId14" w:history="1">
        <w:r w:rsidRPr="00FF6B53">
          <w:rPr>
            <w:rStyle w:val="Hyperlink"/>
          </w:rPr>
          <w:t>https://www.myswitzerland.com/de-ch/erlebnisse/staedte-kultur/winter-in-der-stadt/</w:t>
        </w:r>
      </w:hyperlink>
      <w:r>
        <w:t xml:space="preserve"> </w:t>
      </w:r>
    </w:p>
    <w:p w14:paraId="57E21FB0" w14:textId="18E68ED6" w:rsidR="00F75C5A" w:rsidRDefault="00F75C5A" w:rsidP="00A532A5"/>
    <w:p w14:paraId="600270CC" w14:textId="31B20BA8" w:rsidR="00F75C5A" w:rsidRDefault="00F75C5A" w:rsidP="00A532A5">
      <w:r w:rsidRPr="00D311D4">
        <w:rPr>
          <w:b/>
          <w:bCs/>
        </w:rPr>
        <w:t>Adventszauber</w:t>
      </w:r>
      <w:r>
        <w:t xml:space="preserve"> liegt in der Luft, jetzt sogar mit Schnee verzuckert: </w:t>
      </w:r>
    </w:p>
    <w:p w14:paraId="4C253038" w14:textId="77777777" w:rsidR="00D879F3" w:rsidRDefault="00B76512" w:rsidP="00A532A5">
      <w:hyperlink r:id="rId15" w:history="1">
        <w:r w:rsidR="00F75C5A" w:rsidRPr="00FF6B53">
          <w:rPr>
            <w:rStyle w:val="Hyperlink"/>
          </w:rPr>
          <w:t>https://www.myswitzerland.com/de-ch/erlebnisse/winter/weihnachten/</w:t>
        </w:r>
      </w:hyperlink>
      <w:r w:rsidR="00F75C5A">
        <w:t xml:space="preserve"> </w:t>
      </w:r>
    </w:p>
    <w:p w14:paraId="3558F349" w14:textId="55818B97" w:rsidR="00F75C5A" w:rsidRPr="00A11FC5" w:rsidRDefault="003A589C" w:rsidP="00A532A5">
      <w:r w:rsidRPr="00A11FC5">
        <w:lastRenderedPageBreak/>
        <w:t xml:space="preserve">Alle, denen es draussen zu garstig ist, gehen lieber an die Wärme ins </w:t>
      </w:r>
      <w:r w:rsidRPr="00A11FC5">
        <w:rPr>
          <w:b/>
          <w:bCs/>
        </w:rPr>
        <w:t>Thermalbad</w:t>
      </w:r>
      <w:r w:rsidRPr="00A11FC5">
        <w:t xml:space="preserve">, z.B. in die </w:t>
      </w:r>
      <w:r w:rsidRPr="007857B2">
        <w:t>neu</w:t>
      </w:r>
      <w:r w:rsidR="00D879F3" w:rsidRPr="007857B2">
        <w:t>e</w:t>
      </w:r>
      <w:r w:rsidRPr="007857B2">
        <w:t xml:space="preserve"> </w:t>
      </w:r>
      <w:r w:rsidR="00D879F3" w:rsidRPr="007857B2">
        <w:t xml:space="preserve">Therme </w:t>
      </w:r>
      <w:hyperlink r:id="rId16" w:history="1">
        <w:r w:rsidR="00D879F3" w:rsidRPr="007857B2">
          <w:rPr>
            <w:rStyle w:val="Hyperlink"/>
          </w:rPr>
          <w:t>Fortyseven</w:t>
        </w:r>
      </w:hyperlink>
      <w:r w:rsidRPr="00A11FC5">
        <w:t xml:space="preserve"> in Baden (AG): </w:t>
      </w:r>
    </w:p>
    <w:p w14:paraId="5B48E550" w14:textId="5C267A20" w:rsidR="003A589C" w:rsidRDefault="00B76512" w:rsidP="00A532A5">
      <w:hyperlink r:id="rId17" w:history="1">
        <w:r w:rsidR="003A589C" w:rsidRPr="00A11FC5">
          <w:rPr>
            <w:rStyle w:val="Hyperlink"/>
          </w:rPr>
          <w:t>https://www.myswitzerland.com/de-ch/unterkuenfte/hotels/spa-vitality-hotels/thermalbaeder-suche/</w:t>
        </w:r>
      </w:hyperlink>
      <w:r w:rsidR="003A589C">
        <w:t xml:space="preserve"> </w:t>
      </w:r>
    </w:p>
    <w:p w14:paraId="4B6D649E" w14:textId="77777777" w:rsidR="003A589C" w:rsidRDefault="003A589C" w:rsidP="00A532A5"/>
    <w:p w14:paraId="5E7B6167" w14:textId="2DC6A8F3" w:rsidR="00D311D4" w:rsidRDefault="00D311D4" w:rsidP="00A532A5">
      <w:r>
        <w:t xml:space="preserve">Der </w:t>
      </w:r>
      <w:r w:rsidRPr="00D311D4">
        <w:rPr>
          <w:b/>
          <w:bCs/>
        </w:rPr>
        <w:t>ganze Schweizer Winter</w:t>
      </w:r>
      <w:r>
        <w:t xml:space="preserve"> auf einen Blick: </w:t>
      </w:r>
      <w:hyperlink r:id="rId18" w:history="1">
        <w:r w:rsidRPr="00FF6B53">
          <w:rPr>
            <w:rStyle w:val="Hyperlink"/>
          </w:rPr>
          <w:t>www.MySwitzerland.com/winter</w:t>
        </w:r>
      </w:hyperlink>
      <w:r>
        <w:t xml:space="preserve"> </w:t>
      </w:r>
    </w:p>
    <w:p w14:paraId="394C3A22" w14:textId="77777777" w:rsidR="00D311D4" w:rsidRDefault="00D311D4" w:rsidP="00A532A5"/>
    <w:p w14:paraId="326A77DC" w14:textId="51FA370B" w:rsidR="00E723A6" w:rsidRDefault="00E723A6" w:rsidP="00A532A5">
      <w:r w:rsidRPr="00E723A6">
        <w:rPr>
          <w:b/>
          <w:bCs/>
        </w:rPr>
        <w:t>Reisebedingungen und Pandemie-Situation</w:t>
      </w:r>
      <w:r>
        <w:t xml:space="preserve"> prüfen: </w:t>
      </w:r>
      <w:hyperlink r:id="rId19" w:history="1">
        <w:r w:rsidRPr="00FF6B53">
          <w:rPr>
            <w:rStyle w:val="Hyperlink"/>
          </w:rPr>
          <w:t>www.MySwitzerland.com/offen</w:t>
        </w:r>
      </w:hyperlink>
    </w:p>
    <w:p w14:paraId="2007692D" w14:textId="4A6D3BF0" w:rsidR="00E723A6" w:rsidRDefault="00E723A6" w:rsidP="00A532A5"/>
    <w:p w14:paraId="5BA131A4" w14:textId="77777777" w:rsidR="00E723A6" w:rsidRDefault="00E723A6" w:rsidP="00A532A5"/>
    <w:p w14:paraId="5674A0CC" w14:textId="77777777" w:rsidR="00351FA1" w:rsidRPr="00BB313A" w:rsidRDefault="00351FA1" w:rsidP="00E71987">
      <w:r w:rsidRPr="00BB313A">
        <w:rPr>
          <w:b/>
          <w:bCs/>
        </w:rPr>
        <w:t>Weitere Auskünfte an die Medien erteilt:</w:t>
      </w:r>
      <w:r w:rsidRPr="00BB313A">
        <w:t xml:space="preserve"> </w:t>
      </w:r>
    </w:p>
    <w:p w14:paraId="5349A187" w14:textId="5BF3EB4C" w:rsidR="00351FA1" w:rsidRPr="00A11FC5" w:rsidRDefault="00351FA1" w:rsidP="00E71987">
      <w:pPr>
        <w:rPr>
          <w:noProof/>
        </w:rPr>
      </w:pPr>
      <w:r w:rsidRPr="00A11FC5">
        <w:rPr>
          <w:noProof/>
        </w:rPr>
        <w:t>Unternehmenskommunikation</w:t>
      </w:r>
      <w:r w:rsidR="00A973B0" w:rsidRPr="00A11FC5">
        <w:rPr>
          <w:noProof/>
        </w:rPr>
        <w:t>, Schweiz Tourismus</w:t>
      </w:r>
    </w:p>
    <w:p w14:paraId="4AC695B4" w14:textId="626297FF" w:rsidR="00351FA1" w:rsidRPr="00BB313A" w:rsidRDefault="00351FA1" w:rsidP="00E71987">
      <w:pPr>
        <w:rPr>
          <w:noProof/>
        </w:rPr>
      </w:pPr>
      <w:r w:rsidRPr="00A11FC5">
        <w:rPr>
          <w:noProof/>
        </w:rPr>
        <w:t xml:space="preserve">Telefon: +41 (0)44 288 </w:t>
      </w:r>
      <w:r w:rsidR="00A973B0" w:rsidRPr="00A11FC5">
        <w:rPr>
          <w:noProof/>
        </w:rPr>
        <w:t>13 17</w:t>
      </w:r>
      <w:r w:rsidRPr="00A11FC5">
        <w:rPr>
          <w:noProof/>
        </w:rPr>
        <w:t>, E-Mail:</w:t>
      </w:r>
      <w:r w:rsidR="00A973B0" w:rsidRPr="00A11FC5">
        <w:rPr>
          <w:noProof/>
        </w:rPr>
        <w:t xml:space="preserve"> </w:t>
      </w:r>
      <w:hyperlink r:id="rId20" w:history="1">
        <w:r w:rsidR="00A973B0" w:rsidRPr="00A11FC5">
          <w:rPr>
            <w:rStyle w:val="Hyperlink"/>
            <w:noProof/>
          </w:rPr>
          <w:t>media@switzerland.com</w:t>
        </w:r>
      </w:hyperlink>
      <w:r w:rsidR="00A973B0">
        <w:rPr>
          <w:noProof/>
        </w:rPr>
        <w:t xml:space="preserve"> </w:t>
      </w:r>
    </w:p>
    <w:p w14:paraId="3F69F62E" w14:textId="77777777" w:rsidR="00351FA1" w:rsidRPr="00BB313A" w:rsidRDefault="00351FA1" w:rsidP="00E71987">
      <w:pPr>
        <w:rPr>
          <w:noProof/>
        </w:rPr>
      </w:pPr>
      <w:r w:rsidRPr="00BB313A">
        <w:rPr>
          <w:noProof/>
        </w:rPr>
        <w:t xml:space="preserve">Medienmitteilung und weitere Informationen unter: </w:t>
      </w:r>
      <w:hyperlink r:id="rId21" w:history="1">
        <w:r w:rsidRPr="00BB313A">
          <w:rPr>
            <w:rStyle w:val="Hyperlink"/>
            <w:noProof/>
          </w:rPr>
          <w:t>MySwitzerland.com/medien</w:t>
        </w:r>
      </w:hyperlink>
    </w:p>
    <w:p w14:paraId="5F1609BE" w14:textId="77777777" w:rsidR="00B56879" w:rsidRDefault="00B56879" w:rsidP="00A532A5"/>
    <w:sectPr w:rsidR="00B56879" w:rsidSect="003B3FC7">
      <w:headerReference w:type="even" r:id="rId22"/>
      <w:headerReference w:type="default" r:id="rId23"/>
      <w:footerReference w:type="even" r:id="rId24"/>
      <w:footerReference w:type="default" r:id="rId25"/>
      <w:headerReference w:type="first" r:id="rId26"/>
      <w:footerReference w:type="first" r:id="rId27"/>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77B6" w14:textId="77777777" w:rsidR="00B76512" w:rsidRDefault="00B76512" w:rsidP="00723009">
      <w:pPr>
        <w:spacing w:line="240" w:lineRule="auto"/>
      </w:pPr>
      <w:r>
        <w:separator/>
      </w:r>
    </w:p>
  </w:endnote>
  <w:endnote w:type="continuationSeparator" w:id="0">
    <w:p w14:paraId="68F7C166" w14:textId="77777777" w:rsidR="00B76512" w:rsidRDefault="00B7651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69D6"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B06C"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FD00" w14:textId="77777777" w:rsidR="009266DF" w:rsidRDefault="009266DF" w:rsidP="00592C7A">
    <w:pPr>
      <w:pStyle w:val="Footer"/>
    </w:pPr>
  </w:p>
  <w:p w14:paraId="4BD5CB01" w14:textId="77777777" w:rsidR="009266DF" w:rsidRPr="00592C7A" w:rsidRDefault="009266DF" w:rsidP="00592C7A">
    <w:pPr>
      <w:pStyle w:val="Footer"/>
    </w:pPr>
  </w:p>
  <w:p w14:paraId="63D9D5AE" w14:textId="77777777" w:rsidR="009266DF" w:rsidRPr="00592C7A" w:rsidRDefault="009266DF" w:rsidP="00592C7A">
    <w:pPr>
      <w:pStyle w:val="Footer"/>
      <w:rPr>
        <w:b/>
      </w:rPr>
    </w:pPr>
    <w:r w:rsidRPr="00592C7A">
      <w:rPr>
        <w:b/>
      </w:rPr>
      <w:t>Suisse Tourisme. Schweiz Tourismus. Svizzera Turismo. Switzerland Tourism.</w:t>
    </w:r>
  </w:p>
  <w:p w14:paraId="36E758C4"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77D1DA6B" wp14:editId="48B52EDC">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029EB" w14:textId="77777777" w:rsidR="006E3A4F" w:rsidRDefault="00351FA1" w:rsidP="006E3A4F">
                          <w:pPr>
                            <w:pStyle w:val="Footer"/>
                          </w:pPr>
                          <w:r>
                            <w:t>Morgartenstrasse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1DA6B"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52F029EB" w14:textId="77777777" w:rsidR="006E3A4F" w:rsidRDefault="00351FA1"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292A" w14:textId="77777777" w:rsidR="00B76512" w:rsidRDefault="00B76512" w:rsidP="00723009">
      <w:pPr>
        <w:spacing w:line="240" w:lineRule="auto"/>
      </w:pPr>
      <w:r>
        <w:separator/>
      </w:r>
    </w:p>
  </w:footnote>
  <w:footnote w:type="continuationSeparator" w:id="0">
    <w:p w14:paraId="2E1F31B8" w14:textId="77777777" w:rsidR="00B76512" w:rsidRDefault="00B76512"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56DE"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9157"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603B6D9" wp14:editId="378A9014">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59C622A9" wp14:editId="212C8D9B">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45412F7A" wp14:editId="70C72FB0">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247D6102" wp14:editId="78FF5D1E">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77A44E77" wp14:editId="7563341F">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610E"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79D38411" wp14:editId="427E754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38EA7" w14:textId="77777777" w:rsidR="009266DF" w:rsidRDefault="00351FA1"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38411"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69D38EA7" w14:textId="77777777" w:rsidR="009266DF" w:rsidRDefault="00351FA1"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8666E21" wp14:editId="5C9B9E1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590C9160" wp14:editId="5231F27B">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1303405" wp14:editId="11488DC5">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7736BE6" wp14:editId="11FF2C47">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05524B7B" wp14:editId="41265D3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A1"/>
    <w:rsid w:val="00026B80"/>
    <w:rsid w:val="000321AC"/>
    <w:rsid w:val="00043C19"/>
    <w:rsid w:val="000934D0"/>
    <w:rsid w:val="000C2999"/>
    <w:rsid w:val="00136452"/>
    <w:rsid w:val="00154068"/>
    <w:rsid w:val="00170D9E"/>
    <w:rsid w:val="00171BE3"/>
    <w:rsid w:val="002125A1"/>
    <w:rsid w:val="002502B0"/>
    <w:rsid w:val="00256CD2"/>
    <w:rsid w:val="00270993"/>
    <w:rsid w:val="0029681A"/>
    <w:rsid w:val="002972AC"/>
    <w:rsid w:val="002E4CB2"/>
    <w:rsid w:val="00306A1A"/>
    <w:rsid w:val="00314D27"/>
    <w:rsid w:val="00351FA1"/>
    <w:rsid w:val="0035699D"/>
    <w:rsid w:val="00364536"/>
    <w:rsid w:val="0038157E"/>
    <w:rsid w:val="003838FC"/>
    <w:rsid w:val="003A589C"/>
    <w:rsid w:val="003B3FC7"/>
    <w:rsid w:val="003B66F4"/>
    <w:rsid w:val="003E14BF"/>
    <w:rsid w:val="003F10ED"/>
    <w:rsid w:val="00414822"/>
    <w:rsid w:val="004202F9"/>
    <w:rsid w:val="00447DD7"/>
    <w:rsid w:val="004576D8"/>
    <w:rsid w:val="004A485B"/>
    <w:rsid w:val="004B1C8A"/>
    <w:rsid w:val="004D5C19"/>
    <w:rsid w:val="004D7D20"/>
    <w:rsid w:val="004F3E2A"/>
    <w:rsid w:val="00502316"/>
    <w:rsid w:val="00541FFD"/>
    <w:rsid w:val="00552732"/>
    <w:rsid w:val="00567422"/>
    <w:rsid w:val="00576269"/>
    <w:rsid w:val="00592C7A"/>
    <w:rsid w:val="005B3D05"/>
    <w:rsid w:val="005C59ED"/>
    <w:rsid w:val="005F7B9E"/>
    <w:rsid w:val="0061355F"/>
    <w:rsid w:val="0061588B"/>
    <w:rsid w:val="00632F62"/>
    <w:rsid w:val="00650282"/>
    <w:rsid w:val="006542BD"/>
    <w:rsid w:val="006940D2"/>
    <w:rsid w:val="0069632F"/>
    <w:rsid w:val="00696FAA"/>
    <w:rsid w:val="006D5F4F"/>
    <w:rsid w:val="006E3A4F"/>
    <w:rsid w:val="006F548B"/>
    <w:rsid w:val="00704818"/>
    <w:rsid w:val="00712D3A"/>
    <w:rsid w:val="00723009"/>
    <w:rsid w:val="00733CD1"/>
    <w:rsid w:val="00740F1C"/>
    <w:rsid w:val="00761683"/>
    <w:rsid w:val="00767E1C"/>
    <w:rsid w:val="00771209"/>
    <w:rsid w:val="007857B2"/>
    <w:rsid w:val="00786F4F"/>
    <w:rsid w:val="007B4AC6"/>
    <w:rsid w:val="007C1C36"/>
    <w:rsid w:val="007D14E4"/>
    <w:rsid w:val="007D6F67"/>
    <w:rsid w:val="0080557A"/>
    <w:rsid w:val="00847A30"/>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A5435"/>
    <w:rsid w:val="009C213F"/>
    <w:rsid w:val="009D5780"/>
    <w:rsid w:val="009F2B54"/>
    <w:rsid w:val="00A11FC5"/>
    <w:rsid w:val="00A368BB"/>
    <w:rsid w:val="00A532A5"/>
    <w:rsid w:val="00A613CE"/>
    <w:rsid w:val="00A71603"/>
    <w:rsid w:val="00A82D95"/>
    <w:rsid w:val="00A86D6C"/>
    <w:rsid w:val="00A973B0"/>
    <w:rsid w:val="00AA10D7"/>
    <w:rsid w:val="00AD3C46"/>
    <w:rsid w:val="00B36B79"/>
    <w:rsid w:val="00B55491"/>
    <w:rsid w:val="00B56879"/>
    <w:rsid w:val="00B71C9D"/>
    <w:rsid w:val="00B76512"/>
    <w:rsid w:val="00BA6813"/>
    <w:rsid w:val="00BB03D7"/>
    <w:rsid w:val="00BB313A"/>
    <w:rsid w:val="00BF7432"/>
    <w:rsid w:val="00C00043"/>
    <w:rsid w:val="00C13894"/>
    <w:rsid w:val="00C307D3"/>
    <w:rsid w:val="00C80778"/>
    <w:rsid w:val="00C83747"/>
    <w:rsid w:val="00C864A5"/>
    <w:rsid w:val="00CD6093"/>
    <w:rsid w:val="00CD6C07"/>
    <w:rsid w:val="00D01314"/>
    <w:rsid w:val="00D07384"/>
    <w:rsid w:val="00D14D76"/>
    <w:rsid w:val="00D17483"/>
    <w:rsid w:val="00D3105A"/>
    <w:rsid w:val="00D311D4"/>
    <w:rsid w:val="00D32142"/>
    <w:rsid w:val="00D46E3C"/>
    <w:rsid w:val="00D879F3"/>
    <w:rsid w:val="00DA4F15"/>
    <w:rsid w:val="00DB33CB"/>
    <w:rsid w:val="00DB759D"/>
    <w:rsid w:val="00DE7E5B"/>
    <w:rsid w:val="00E13F86"/>
    <w:rsid w:val="00E16B43"/>
    <w:rsid w:val="00E65E18"/>
    <w:rsid w:val="00E723A6"/>
    <w:rsid w:val="00F2640C"/>
    <w:rsid w:val="00F50BB6"/>
    <w:rsid w:val="00F55E60"/>
    <w:rsid w:val="00F60D46"/>
    <w:rsid w:val="00F62170"/>
    <w:rsid w:val="00F75C5A"/>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DA18B4"/>
  <w15:docId w15:val="{270DF27A-9C81-7544-A5D3-0A03623B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E723A6"/>
    <w:rPr>
      <w:color w:val="605E5C"/>
      <w:shd w:val="clear" w:color="auto" w:fill="E1DFDD"/>
    </w:rPr>
  </w:style>
  <w:style w:type="character" w:styleId="FollowedHyperlink">
    <w:name w:val="FollowedHyperlink"/>
    <w:basedOn w:val="DefaultParagraphFont"/>
    <w:uiPriority w:val="99"/>
    <w:semiHidden/>
    <w:unhideWhenUsed/>
    <w:rsid w:val="00043C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engadinscuolsamnaun/sets/72157715721647943/with/50277574943/" TargetMode="External"/><Relationship Id="rId13" Type="http://schemas.openxmlformats.org/officeDocument/2006/relationships/hyperlink" Target="https://www.myswitzerland.com/de-ch/erlebnisse/winter/schneeschuh-und-winterwandern/" TargetMode="External"/><Relationship Id="rId18" Type="http://schemas.openxmlformats.org/officeDocument/2006/relationships/hyperlink" Target="http://www.MySwitzerland.com/winter"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www.myswitzerland.com/medien" TargetMode="External"/><Relationship Id="rId7" Type="http://schemas.openxmlformats.org/officeDocument/2006/relationships/hyperlink" Target="https://www.myswitzerland.com/de-ch/erlebnisse/veranstaltungen/best-of-clauwau-weltmeisterschaft-der-nikolaeuse/" TargetMode="External"/><Relationship Id="rId12" Type="http://schemas.openxmlformats.org/officeDocument/2006/relationships/hyperlink" Target="https://www.myswitzerland.com/de-ch/erlebnisse/familienferien/" TargetMode="External"/><Relationship Id="rId17" Type="http://schemas.openxmlformats.org/officeDocument/2006/relationships/hyperlink" Target="https://www.myswitzerland.com/de-ch/unterkuenfte/hotels/spa-vitality-hotels/thermalbaeder-suche/"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fortyseven.ch/" TargetMode="External"/><Relationship Id="rId20" Type="http://schemas.openxmlformats.org/officeDocument/2006/relationships/hyperlink" Target="mailto:media@switzerland.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switzerland.com/de-ch/erlebnisse/veranstaltungen/veranstaltungen-suche/?Datum_from=2021-11-26&amp;Datum_to=2021-11-28&amp;rubrik=advents-undweihnachtsmaerkte.winterveranstaltungen&amp;noidx=1" TargetMode="External"/><Relationship Id="rId11" Type="http://schemas.openxmlformats.org/officeDocument/2006/relationships/hyperlink" Target="https://www.myswitzerland.com/de-ch/erlebnisse/winter/langlauf/"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myswitzerland.com/de-ch/erlebnisse/winter/weihnachte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myswitzerland.com/de-ch/erlebnisse/winter/ski-und-snowboard/" TargetMode="External"/><Relationship Id="rId19" Type="http://schemas.openxmlformats.org/officeDocument/2006/relationships/hyperlink" Target="http://www.MySwitzerland.com/offen" TargetMode="External"/><Relationship Id="rId4" Type="http://schemas.openxmlformats.org/officeDocument/2006/relationships/footnotes" Target="footnotes.xml"/><Relationship Id="rId9" Type="http://schemas.openxmlformats.org/officeDocument/2006/relationships/hyperlink" Target="https://snow.myswitzerland.com/schneebericht/" TargetMode="External"/><Relationship Id="rId14" Type="http://schemas.openxmlformats.org/officeDocument/2006/relationships/hyperlink" Target="https://www.myswitzerland.com/de-ch/erlebnisse/staedte-kultur/winter-in-der-stadt/"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635</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Aime Muehlemann</cp:lastModifiedBy>
  <cp:revision>11</cp:revision>
  <cp:lastPrinted>2013-11-18T14:55:00Z</cp:lastPrinted>
  <dcterms:created xsi:type="dcterms:W3CDTF">2021-11-26T08:18:00Z</dcterms:created>
  <dcterms:modified xsi:type="dcterms:W3CDTF">2021-11-26T13:34:00Z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