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5F6A" w14:textId="69307F96" w:rsidR="007D6F67" w:rsidRPr="00355166" w:rsidRDefault="00AE267F" w:rsidP="00A532A5">
      <w:pPr>
        <w:jc w:val="right"/>
      </w:pPr>
      <w:r w:rsidRPr="00355166">
        <w:t>Zürich</w:t>
      </w:r>
      <w:r w:rsidR="00A532A5" w:rsidRPr="00355166">
        <w:t xml:space="preserve">, </w:t>
      </w:r>
      <w:r w:rsidRPr="00355166">
        <w:t>21. Oktober 2021</w:t>
      </w:r>
    </w:p>
    <w:p w14:paraId="215E2BA5" w14:textId="2FE3D218" w:rsidR="00A532A5" w:rsidRDefault="00A532A5" w:rsidP="00A532A5"/>
    <w:p w14:paraId="75195373" w14:textId="77777777" w:rsidR="00355166" w:rsidRPr="002F57D1" w:rsidRDefault="00355166" w:rsidP="00355166"/>
    <w:p w14:paraId="3BB1C737" w14:textId="5EE8B6BE" w:rsidR="00470F78" w:rsidRPr="00470F78" w:rsidRDefault="00D8660A" w:rsidP="00F60D46">
      <w:pPr>
        <w:outlineLvl w:val="0"/>
        <w:rPr>
          <w:b/>
          <w:bCs/>
        </w:rPr>
      </w:pPr>
      <w:r w:rsidRPr="00F15C90">
        <w:rPr>
          <w:b/>
          <w:bCs/>
        </w:rPr>
        <w:t xml:space="preserve">Schweiz Tourismus und </w:t>
      </w:r>
      <w:r w:rsidR="00470F78" w:rsidRPr="00F15C90">
        <w:rPr>
          <w:b/>
          <w:bCs/>
        </w:rPr>
        <w:t>Roger</w:t>
      </w:r>
      <w:r w:rsidR="00F15C90">
        <w:rPr>
          <w:b/>
          <w:bCs/>
        </w:rPr>
        <w:t xml:space="preserve"> </w:t>
      </w:r>
      <w:proofErr w:type="spellStart"/>
      <w:r w:rsidR="00F15C90">
        <w:rPr>
          <w:b/>
          <w:bCs/>
        </w:rPr>
        <w:t>Federer</w:t>
      </w:r>
      <w:proofErr w:type="spellEnd"/>
      <w:r w:rsidR="00F15C90" w:rsidRPr="00F15C90">
        <w:rPr>
          <w:b/>
          <w:bCs/>
        </w:rPr>
        <w:t>: ein siegreiches Doppel.</w:t>
      </w:r>
    </w:p>
    <w:p w14:paraId="7FEF9398" w14:textId="24FE2402" w:rsidR="00AE267F" w:rsidRPr="00470F78" w:rsidRDefault="00AE267F" w:rsidP="00F60D46">
      <w:pPr>
        <w:outlineLvl w:val="0"/>
      </w:pPr>
    </w:p>
    <w:p w14:paraId="44B828E2" w14:textId="6A17B2EE" w:rsidR="00AE267F" w:rsidRPr="00137D53" w:rsidRDefault="00A17029" w:rsidP="00F60D46">
      <w:pPr>
        <w:outlineLvl w:val="0"/>
        <w:rPr>
          <w:b/>
          <w:bCs/>
          <w:color w:val="4F81BD" w:themeColor="accent1"/>
        </w:rPr>
      </w:pPr>
      <w:r>
        <w:rPr>
          <w:b/>
          <w:bCs/>
        </w:rPr>
        <w:t>Der Film «</w:t>
      </w:r>
      <w:proofErr w:type="spellStart"/>
      <w:r>
        <w:rPr>
          <w:b/>
          <w:bCs/>
        </w:rPr>
        <w:t>No</w:t>
      </w:r>
      <w:proofErr w:type="spellEnd"/>
      <w:r>
        <w:rPr>
          <w:b/>
          <w:bCs/>
        </w:rPr>
        <w:t xml:space="preserve"> Drama» von Schweiz Tourismus (ST) mit Roger </w:t>
      </w:r>
      <w:proofErr w:type="spellStart"/>
      <w:r>
        <w:rPr>
          <w:b/>
          <w:bCs/>
        </w:rPr>
        <w:t>Federer</w:t>
      </w:r>
      <w:proofErr w:type="spellEnd"/>
      <w:r>
        <w:rPr>
          <w:b/>
          <w:bCs/>
        </w:rPr>
        <w:t xml:space="preserve"> und Robert de Niro begeistert auch </w:t>
      </w:r>
      <w:r w:rsidR="006F2CA2">
        <w:rPr>
          <w:b/>
          <w:bCs/>
        </w:rPr>
        <w:t>die Jury</w:t>
      </w:r>
      <w:r w:rsidRPr="00384491">
        <w:rPr>
          <w:b/>
          <w:bCs/>
          <w:color w:val="4F81BD" w:themeColor="accent1"/>
        </w:rPr>
        <w:t xml:space="preserve"> </w:t>
      </w:r>
      <w:r>
        <w:rPr>
          <w:b/>
          <w:bCs/>
        </w:rPr>
        <w:t>am «Digital Marketing Tag 2021». Der</w:t>
      </w:r>
      <w:r w:rsidR="00AE267F">
        <w:rPr>
          <w:b/>
          <w:bCs/>
        </w:rPr>
        <w:t xml:space="preserve"> Os</w:t>
      </w:r>
      <w:r w:rsidR="00F955E0">
        <w:rPr>
          <w:b/>
          <w:bCs/>
        </w:rPr>
        <w:t>c</w:t>
      </w:r>
      <w:r w:rsidR="00AE267F">
        <w:rPr>
          <w:b/>
          <w:bCs/>
        </w:rPr>
        <w:t>ar der Schweizer Marketing-Welt</w:t>
      </w:r>
      <w:r>
        <w:rPr>
          <w:b/>
          <w:bCs/>
        </w:rPr>
        <w:t>, der «Marketing Excellence Award</w:t>
      </w:r>
      <w:r w:rsidR="004D0A7D">
        <w:rPr>
          <w:b/>
          <w:bCs/>
        </w:rPr>
        <w:t xml:space="preserve"> 21</w:t>
      </w:r>
      <w:r>
        <w:rPr>
          <w:b/>
          <w:bCs/>
        </w:rPr>
        <w:t>», geht in der Form des Sonderpreises an ST</w:t>
      </w:r>
      <w:r w:rsidRPr="00137D53">
        <w:rPr>
          <w:b/>
          <w:bCs/>
          <w:color w:val="4F81BD" w:themeColor="accent1"/>
        </w:rPr>
        <w:t xml:space="preserve">. </w:t>
      </w:r>
    </w:p>
    <w:p w14:paraId="09FCECE7" w14:textId="4718FD5C" w:rsidR="00A17029" w:rsidRDefault="00A17029" w:rsidP="00F60D46">
      <w:pPr>
        <w:outlineLvl w:val="0"/>
        <w:rPr>
          <w:b/>
          <w:bCs/>
        </w:rPr>
      </w:pPr>
    </w:p>
    <w:p w14:paraId="1DCA6FFB" w14:textId="2A3855CA" w:rsidR="00053F5A" w:rsidRDefault="00F955E0" w:rsidP="00CA350E">
      <w:pPr>
        <w:outlineLvl w:val="0"/>
      </w:pPr>
      <w:r w:rsidRPr="00F955E0">
        <w:t>Heute fand der «Digital Marketing Tag» statt,</w:t>
      </w:r>
      <w:r>
        <w:t xml:space="preserve"> wo sich </w:t>
      </w:r>
      <w:r w:rsidR="00053F5A">
        <w:t>Expertinnen und Experten</w:t>
      </w:r>
      <w:r>
        <w:t xml:space="preserve"> mit Rang und Namen aus </w:t>
      </w:r>
      <w:r w:rsidR="00384491">
        <w:t>Marketing</w:t>
      </w:r>
      <w:r>
        <w:t xml:space="preserve"> und Kommunikation online traf</w:t>
      </w:r>
      <w:r w:rsidR="00053F5A">
        <w:t>en</w:t>
      </w:r>
      <w:r>
        <w:t xml:space="preserve">. Höhepunkt des Events war die Verleihung der «Marketing Excellence Awards 21». Diese Auszeichnungen prämieren herausragende Marketingprojekte, die sich </w:t>
      </w:r>
      <w:r w:rsidR="00053F5A">
        <w:t xml:space="preserve">auch </w:t>
      </w:r>
      <w:r>
        <w:t xml:space="preserve">auf dem Markt erfolgreich durchgesetzt haben. </w:t>
      </w:r>
      <w:r w:rsidR="002F57D1">
        <w:t xml:space="preserve">Der Film </w:t>
      </w:r>
      <w:r>
        <w:t>«</w:t>
      </w:r>
      <w:proofErr w:type="spellStart"/>
      <w:r>
        <w:t>No</w:t>
      </w:r>
      <w:proofErr w:type="spellEnd"/>
      <w:r>
        <w:t xml:space="preserve"> Drama»</w:t>
      </w:r>
      <w:r w:rsidR="002F57D1">
        <w:t xml:space="preserve"> von ST mit Roger </w:t>
      </w:r>
      <w:proofErr w:type="spellStart"/>
      <w:r w:rsidR="002F57D1">
        <w:t>Federer</w:t>
      </w:r>
      <w:proofErr w:type="spellEnd"/>
      <w:r w:rsidR="002F57D1">
        <w:t xml:space="preserve"> und Robert de Niro</w:t>
      </w:r>
      <w:r>
        <w:t xml:space="preserve"> </w:t>
      </w:r>
      <w:r w:rsidR="00384491">
        <w:t>wurde von der</w:t>
      </w:r>
      <w:r>
        <w:t xml:space="preserve"> </w:t>
      </w:r>
      <w:r w:rsidR="00355166">
        <w:t>14-köpfige</w:t>
      </w:r>
      <w:r w:rsidR="00384491">
        <w:t>n</w:t>
      </w:r>
      <w:r w:rsidR="00BC306E">
        <w:t xml:space="preserve"> Jury</w:t>
      </w:r>
      <w:r w:rsidR="00355166">
        <w:t xml:space="preserve"> </w:t>
      </w:r>
      <w:r w:rsidR="00384491">
        <w:t>mit dem</w:t>
      </w:r>
      <w:r>
        <w:t xml:space="preserve"> Sonderpreis </w:t>
      </w:r>
      <w:r w:rsidR="00384491">
        <w:t>ausgezeichnet</w:t>
      </w:r>
      <w:r>
        <w:t xml:space="preserve">. </w:t>
      </w:r>
    </w:p>
    <w:p w14:paraId="1890B6F2" w14:textId="5F53DB4B" w:rsidR="00CC43E1" w:rsidRDefault="00CC43E1" w:rsidP="00CA350E">
      <w:pPr>
        <w:outlineLvl w:val="0"/>
      </w:pPr>
    </w:p>
    <w:p w14:paraId="6F1E4B49" w14:textId="6C8D62D4" w:rsidR="00CC43E1" w:rsidRPr="00CA350E" w:rsidRDefault="00CC43E1" w:rsidP="00CA350E">
      <w:pPr>
        <w:outlineLvl w:val="0"/>
      </w:pPr>
      <w:r w:rsidRPr="00797BC4">
        <w:t xml:space="preserve">Der </w:t>
      </w:r>
      <w:r w:rsidR="00D30D78" w:rsidRPr="00797BC4">
        <w:t>zwanzigfache</w:t>
      </w:r>
      <w:r w:rsidRPr="00797BC4">
        <w:t xml:space="preserve"> </w:t>
      </w:r>
      <w:proofErr w:type="spellStart"/>
      <w:r w:rsidRPr="00797BC4">
        <w:t>GrandSlam</w:t>
      </w:r>
      <w:proofErr w:type="spellEnd"/>
      <w:r w:rsidR="00D30D78" w:rsidRPr="00797BC4">
        <w:t>-</w:t>
      </w:r>
      <w:r w:rsidRPr="00797BC4">
        <w:t xml:space="preserve">Sieger Roger </w:t>
      </w:r>
      <w:proofErr w:type="spellStart"/>
      <w:r w:rsidRPr="00797BC4">
        <w:t>Federer</w:t>
      </w:r>
      <w:proofErr w:type="spellEnd"/>
      <w:r w:rsidRPr="00797BC4">
        <w:t xml:space="preserve"> freut sich über diesen Titel neben dem Platz: </w:t>
      </w:r>
      <w:r w:rsidR="00D30D78" w:rsidRPr="00797BC4">
        <w:t>«</w:t>
      </w:r>
      <w:r w:rsidRPr="00797BC4">
        <w:t xml:space="preserve">Das ungewöhnliche Doppel mit Robert De Niro hat </w:t>
      </w:r>
      <w:r w:rsidR="00C16F84" w:rsidRPr="00797BC4">
        <w:t xml:space="preserve">riesig </w:t>
      </w:r>
      <w:r w:rsidRPr="00797BC4">
        <w:t xml:space="preserve">Spass gemacht. </w:t>
      </w:r>
      <w:r w:rsidR="003074B7" w:rsidRPr="00797BC4">
        <w:t xml:space="preserve">Und es freut mich, wenn wir damit nicht nur die Herzen der Gäste, sondern auch </w:t>
      </w:r>
      <w:r w:rsidR="00C16F84" w:rsidRPr="00797BC4">
        <w:t xml:space="preserve">jene </w:t>
      </w:r>
      <w:r w:rsidR="003074B7" w:rsidRPr="00797BC4">
        <w:t>von echten Marketing-Profis erobern konnten</w:t>
      </w:r>
      <w:r w:rsidR="00D30D78" w:rsidRPr="00797BC4">
        <w:t>».</w:t>
      </w:r>
    </w:p>
    <w:p w14:paraId="5B94D47C" w14:textId="77777777" w:rsidR="00F955E0" w:rsidRPr="00F955E0" w:rsidRDefault="00F955E0" w:rsidP="00F60D46">
      <w:pPr>
        <w:outlineLvl w:val="0"/>
      </w:pPr>
    </w:p>
    <w:p w14:paraId="70A5EAFE" w14:textId="79FE82DD" w:rsidR="00AE267F" w:rsidRPr="00053F5A" w:rsidRDefault="00355166" w:rsidP="00F60D46">
      <w:pPr>
        <w:outlineLvl w:val="0"/>
        <w:rPr>
          <w:b/>
          <w:bCs/>
        </w:rPr>
      </w:pPr>
      <w:r>
        <w:rPr>
          <w:b/>
          <w:bCs/>
        </w:rPr>
        <w:t>Grosse Freude – und Start Roger-</w:t>
      </w:r>
      <w:proofErr w:type="spellStart"/>
      <w:r>
        <w:rPr>
          <w:b/>
          <w:bCs/>
        </w:rPr>
        <w:t>Federer</w:t>
      </w:r>
      <w:proofErr w:type="spellEnd"/>
      <w:r>
        <w:rPr>
          <w:b/>
          <w:bCs/>
        </w:rPr>
        <w:t xml:space="preserve">-Winterpromotion </w:t>
      </w:r>
    </w:p>
    <w:p w14:paraId="0E7F60FB" w14:textId="4552AB36" w:rsidR="00053F5A" w:rsidRDefault="00C32EF2" w:rsidP="00F60D46">
      <w:pPr>
        <w:outlineLvl w:val="0"/>
      </w:pPr>
      <w:r w:rsidRPr="00D30D78">
        <w:t>«Dieser Adelstitel aus den Händen der Vertreterinnen und Vertreter des Schweizer Marketingfachs</w:t>
      </w:r>
      <w:r w:rsidR="004D0A7D" w:rsidRPr="00D30D78">
        <w:t xml:space="preserve"> </w:t>
      </w:r>
      <w:r w:rsidRPr="00D30D78">
        <w:t xml:space="preserve">ehrt uns und vervollständigt </w:t>
      </w:r>
      <w:r w:rsidR="004D0A7D" w:rsidRPr="00D30D78">
        <w:t xml:space="preserve">unser einzigartiges Projekt </w:t>
      </w:r>
      <w:r w:rsidRPr="00D30D78">
        <w:t>‘</w:t>
      </w:r>
      <w:proofErr w:type="spellStart"/>
      <w:r w:rsidRPr="00D30D78">
        <w:t>No</w:t>
      </w:r>
      <w:proofErr w:type="spellEnd"/>
      <w:r w:rsidRPr="00D30D78">
        <w:t xml:space="preserve"> Drama’», so André </w:t>
      </w:r>
      <w:proofErr w:type="spellStart"/>
      <w:r w:rsidRPr="00D30D78">
        <w:t>Hefti</w:t>
      </w:r>
      <w:proofErr w:type="spellEnd"/>
      <w:r w:rsidRPr="00D30D78">
        <w:t>,</w:t>
      </w:r>
      <w:r>
        <w:t xml:space="preserve"> </w:t>
      </w:r>
      <w:r w:rsidR="00384491">
        <w:t>Chief Marketing Officer</w:t>
      </w:r>
      <w:r>
        <w:t xml:space="preserve"> bei ST in seiner Reaktion auf den </w:t>
      </w:r>
      <w:r w:rsidRPr="00D30D78">
        <w:t xml:space="preserve">Award. Martin Pally, </w:t>
      </w:r>
      <w:r w:rsidR="00384491">
        <w:t xml:space="preserve">Head </w:t>
      </w:r>
      <w:proofErr w:type="spellStart"/>
      <w:r w:rsidR="00384491">
        <w:t>of</w:t>
      </w:r>
      <w:proofErr w:type="spellEnd"/>
      <w:r w:rsidR="00384491">
        <w:t xml:space="preserve"> </w:t>
      </w:r>
      <w:proofErr w:type="spellStart"/>
      <w:r w:rsidR="00384491">
        <w:t>Campaigns</w:t>
      </w:r>
      <w:proofErr w:type="spellEnd"/>
      <w:r w:rsidRPr="00D30D78">
        <w:t xml:space="preserve"> von ST, ergänzt: «Der ‘Marketing Excellence Award</w:t>
      </w:r>
      <w:r w:rsidR="004D0A7D" w:rsidRPr="00D30D78">
        <w:t xml:space="preserve"> 21</w:t>
      </w:r>
      <w:r w:rsidRPr="00D30D78">
        <w:t xml:space="preserve">’ </w:t>
      </w:r>
      <w:r w:rsidR="003074B7" w:rsidRPr="00D30D78">
        <w:t>ist Wertschätzung und Motivation für das gesamte Team</w:t>
      </w:r>
      <w:r w:rsidRPr="00D30D78">
        <w:t xml:space="preserve">. Nachdem der Clip durch die Welt ging und auf einzigartige Weise Aufmerksamkeit für das Ferienland Schweiz erreicht hat, </w:t>
      </w:r>
      <w:r w:rsidR="0038164F" w:rsidRPr="00D30D78">
        <w:t xml:space="preserve">gibt uns diese Auszeichnung </w:t>
      </w:r>
      <w:r w:rsidR="00C16F84" w:rsidRPr="00D30D78">
        <w:t>einen</w:t>
      </w:r>
      <w:r w:rsidR="0038164F" w:rsidRPr="00D30D78">
        <w:t xml:space="preserve"> </w:t>
      </w:r>
      <w:proofErr w:type="spellStart"/>
      <w:r w:rsidR="0038164F" w:rsidRPr="00D30D78">
        <w:t>Boost</w:t>
      </w:r>
      <w:proofErr w:type="spellEnd"/>
      <w:r w:rsidR="0038164F" w:rsidRPr="00D30D78">
        <w:t xml:space="preserve"> für unsere weitere Arbeit</w:t>
      </w:r>
      <w:r w:rsidR="00D30D78" w:rsidRPr="00D30D78">
        <w:t>».</w:t>
      </w:r>
    </w:p>
    <w:p w14:paraId="498D6EEC" w14:textId="565C5388" w:rsidR="003074B7" w:rsidRDefault="002F57D1" w:rsidP="00F60D46">
      <w:pPr>
        <w:outlineLvl w:val="0"/>
      </w:pPr>
      <w:r>
        <w:t>Den Film</w:t>
      </w:r>
      <w:r w:rsidR="00355166">
        <w:t xml:space="preserve"> «</w:t>
      </w:r>
      <w:proofErr w:type="spellStart"/>
      <w:r w:rsidR="00355166">
        <w:t>No</w:t>
      </w:r>
      <w:proofErr w:type="spellEnd"/>
      <w:r w:rsidR="00355166">
        <w:t xml:space="preserve"> Drama» </w:t>
      </w:r>
      <w:r>
        <w:t>gibt es mittlerweile auch</w:t>
      </w:r>
      <w:r w:rsidR="00355166">
        <w:t xml:space="preserve"> in einer </w:t>
      </w:r>
      <w:r w:rsidR="00384491">
        <w:t xml:space="preserve">kurzen </w:t>
      </w:r>
      <w:r w:rsidR="00355166">
        <w:t>Winterversion, di</w:t>
      </w:r>
      <w:r w:rsidR="00C16F84">
        <w:t>e</w:t>
      </w:r>
      <w:r w:rsidR="00355166">
        <w:t xml:space="preserve"> </w:t>
      </w:r>
      <w:r w:rsidR="00C16F84">
        <w:t xml:space="preserve">weltweit wiederum </w:t>
      </w:r>
      <w:r w:rsidR="00904402">
        <w:t xml:space="preserve">gemeinsam mit dem </w:t>
      </w:r>
      <w:r w:rsidR="00C51300">
        <w:t>Agentur-Partner Sir</w:t>
      </w:r>
      <w:r w:rsidR="000134C3">
        <w:t xml:space="preserve"> </w:t>
      </w:r>
      <w:r w:rsidR="00C51300">
        <w:t xml:space="preserve">Mary </w:t>
      </w:r>
      <w:r w:rsidR="00C16F84">
        <w:t xml:space="preserve">im Rahmen der Winterpromotion von ST </w:t>
      </w:r>
      <w:r w:rsidR="00355166">
        <w:t>ausgespielt wird.</w:t>
      </w:r>
      <w:r w:rsidR="00904402">
        <w:t xml:space="preserve"> </w:t>
      </w:r>
      <w:r w:rsidR="00C51300">
        <w:t xml:space="preserve">Maurizio </w:t>
      </w:r>
      <w:proofErr w:type="spellStart"/>
      <w:r w:rsidR="00C51300">
        <w:t>Rugghia</w:t>
      </w:r>
      <w:proofErr w:type="spellEnd"/>
      <w:r w:rsidR="00C51300">
        <w:t>, Managing Partner von Sir</w:t>
      </w:r>
      <w:r w:rsidR="000134C3">
        <w:t xml:space="preserve"> </w:t>
      </w:r>
      <w:r w:rsidR="00C51300">
        <w:t>Mary, erklärt</w:t>
      </w:r>
      <w:r w:rsidR="00C51300" w:rsidRPr="000134C3">
        <w:t xml:space="preserve">: </w:t>
      </w:r>
      <w:r w:rsidR="00D30D78" w:rsidRPr="000134C3">
        <w:t>«</w:t>
      </w:r>
      <w:r w:rsidR="003074B7" w:rsidRPr="000134C3">
        <w:t xml:space="preserve">Wir freuen uns über den Award und dass wir unseren Teil zu dieser einmaligen Kampagne beitragen konnten. Jetzt geht die Kampagne in die zweite Phase und wir können </w:t>
      </w:r>
      <w:r w:rsidR="00C16F84" w:rsidRPr="000134C3">
        <w:t xml:space="preserve">dank vielen </w:t>
      </w:r>
      <w:proofErr w:type="spellStart"/>
      <w:r w:rsidR="00C16F84" w:rsidRPr="000134C3">
        <w:t>Learnings</w:t>
      </w:r>
      <w:proofErr w:type="spellEnd"/>
      <w:r w:rsidR="00904402" w:rsidRPr="000134C3">
        <w:t xml:space="preserve"> noch effizienter distribuieren</w:t>
      </w:r>
      <w:r w:rsidR="003074B7" w:rsidRPr="000134C3">
        <w:t>.</w:t>
      </w:r>
      <w:r w:rsidR="00D30D78" w:rsidRPr="000134C3">
        <w:t>»</w:t>
      </w:r>
    </w:p>
    <w:p w14:paraId="7E6C495E" w14:textId="6F1228D0" w:rsidR="00053F5A" w:rsidRDefault="00355166" w:rsidP="00F60D46">
      <w:pPr>
        <w:outlineLvl w:val="0"/>
      </w:pPr>
      <w:r>
        <w:t>Ebenso ziert Roger i</w:t>
      </w:r>
      <w:r w:rsidR="0061228C">
        <w:t>m warmen Outfit</w:t>
      </w:r>
      <w:r>
        <w:t xml:space="preserve"> und vor Winterpanorama namhafte Plakatwände in den </w:t>
      </w:r>
      <w:r w:rsidRPr="00D30D78">
        <w:t>Metropolen dieser Welt, so zum Beispiel kürzlich in Hamburg. ST stell</w:t>
      </w:r>
      <w:r w:rsidR="00904402" w:rsidRPr="00D30D78">
        <w:t>t</w:t>
      </w:r>
      <w:r w:rsidRPr="00D30D78">
        <w:t xml:space="preserve"> also sicher, dass der grosse</w:t>
      </w:r>
      <w:r>
        <w:t xml:space="preserve"> bisherige Erfolg auch weiterhin und nachhaltig die Schweizer Tourismuswerbung prägt. </w:t>
      </w:r>
      <w:r w:rsidR="00904402">
        <w:t xml:space="preserve">Unterstützt wird ST dabei wie bis anhin von Wirz. </w:t>
      </w:r>
      <w:r w:rsidR="00496ED0">
        <w:t xml:space="preserve">Livio </w:t>
      </w:r>
      <w:proofErr w:type="spellStart"/>
      <w:r w:rsidR="00496ED0">
        <w:t>Dainese</w:t>
      </w:r>
      <w:proofErr w:type="spellEnd"/>
      <w:r w:rsidR="00496ED0">
        <w:t xml:space="preserve">, Co-CEO </w:t>
      </w:r>
      <w:r w:rsidR="00904402">
        <w:t xml:space="preserve">von </w:t>
      </w:r>
      <w:r w:rsidR="00496ED0">
        <w:t xml:space="preserve">Wirz fasst den Erfolg von </w:t>
      </w:r>
      <w:proofErr w:type="spellStart"/>
      <w:r w:rsidR="00496ED0">
        <w:t>No</w:t>
      </w:r>
      <w:proofErr w:type="spellEnd"/>
      <w:r w:rsidR="00496ED0">
        <w:t xml:space="preserve"> Drama wie folgt zusammen:</w:t>
      </w:r>
      <w:r w:rsidR="007F396A">
        <w:t xml:space="preserve"> </w:t>
      </w:r>
      <w:r w:rsidR="00D30D78" w:rsidRPr="007F34C1">
        <w:t>«</w:t>
      </w:r>
      <w:r w:rsidR="007F34C1" w:rsidRPr="007F34C1">
        <w:t>Der Erfolg ist eine Bestätigung, dass es heute mehr denn je kreative Exzellenz und den Mut braucht, ungewöhnliche Ideen zuzulassen und in aller Konsequenz zu realisieren</w:t>
      </w:r>
      <w:r w:rsidR="00D30D78" w:rsidRPr="007F34C1">
        <w:t>».</w:t>
      </w:r>
    </w:p>
    <w:p w14:paraId="37356D88" w14:textId="17B7CE2E" w:rsidR="00355166" w:rsidRDefault="00355166" w:rsidP="00F60D46">
      <w:pPr>
        <w:outlineLvl w:val="0"/>
      </w:pPr>
    </w:p>
    <w:p w14:paraId="016D710A" w14:textId="7E35FA77" w:rsidR="00355166" w:rsidRPr="00797BC4" w:rsidRDefault="003803B6" w:rsidP="00F60D46">
      <w:pPr>
        <w:outlineLvl w:val="0"/>
      </w:pPr>
      <w:hyperlink r:id="rId6" w:history="1">
        <w:r w:rsidR="00355166" w:rsidRPr="00797BC4">
          <w:rPr>
            <w:rStyle w:val="Hyperlink"/>
          </w:rPr>
          <w:t>Winterversion «</w:t>
        </w:r>
        <w:proofErr w:type="spellStart"/>
        <w:r w:rsidR="00355166" w:rsidRPr="00797BC4">
          <w:rPr>
            <w:rStyle w:val="Hyperlink"/>
          </w:rPr>
          <w:t>No</w:t>
        </w:r>
        <w:proofErr w:type="spellEnd"/>
        <w:r w:rsidR="00355166" w:rsidRPr="00797BC4">
          <w:rPr>
            <w:rStyle w:val="Hyperlink"/>
          </w:rPr>
          <w:t xml:space="preserve"> Drama»</w:t>
        </w:r>
      </w:hyperlink>
    </w:p>
    <w:p w14:paraId="20AFE989" w14:textId="50FDDDA3" w:rsidR="00782258" w:rsidRPr="00797BC4" w:rsidRDefault="00782258" w:rsidP="00A532A5"/>
    <w:p w14:paraId="362CA449" w14:textId="4878A644" w:rsidR="00355166" w:rsidRPr="00D30D78" w:rsidRDefault="00355166" w:rsidP="00A532A5">
      <w:r w:rsidRPr="00BC306E">
        <w:t>Bilder Plakate Hamburg</w:t>
      </w:r>
      <w:r w:rsidR="00BC306E" w:rsidRPr="00BC306E">
        <w:t xml:space="preserve">: </w:t>
      </w:r>
      <w:hyperlink r:id="rId7" w:history="1">
        <w:r w:rsidR="00BC306E" w:rsidRPr="00BC306E">
          <w:rPr>
            <w:rStyle w:val="Hyperlink"/>
          </w:rPr>
          <w:t>MySwitzerland.com/</w:t>
        </w:r>
        <w:proofErr w:type="spellStart"/>
        <w:r w:rsidR="00BC306E" w:rsidRPr="00BC306E">
          <w:rPr>
            <w:rStyle w:val="Hyperlink"/>
          </w:rPr>
          <w:t>medien</w:t>
        </w:r>
        <w:proofErr w:type="spellEnd"/>
      </w:hyperlink>
      <w:r w:rsidR="00BC306E">
        <w:t xml:space="preserve"> </w:t>
      </w:r>
    </w:p>
    <w:p w14:paraId="4A54A5C6" w14:textId="77777777" w:rsidR="00782258" w:rsidRPr="00D30D78" w:rsidRDefault="00782258" w:rsidP="00A532A5"/>
    <w:p w14:paraId="6A25934F" w14:textId="74ED0BAD" w:rsidR="00BB313A" w:rsidRPr="00D30D78" w:rsidRDefault="00BB313A" w:rsidP="00A532A5"/>
    <w:p w14:paraId="3E913A01" w14:textId="1E81EBE2" w:rsidR="00BB313A" w:rsidRPr="00D30D78" w:rsidRDefault="003803B6" w:rsidP="00A532A5">
      <w:hyperlink r:id="rId8" w:history="1">
        <w:r w:rsidR="00053F5A" w:rsidRPr="006F2CA2">
          <w:rPr>
            <w:rStyle w:val="Hyperlink"/>
          </w:rPr>
          <w:t>Marketing Excelle</w:t>
        </w:r>
        <w:r w:rsidR="00C32EF2" w:rsidRPr="006F2CA2">
          <w:rPr>
            <w:rStyle w:val="Hyperlink"/>
          </w:rPr>
          <w:t>n</w:t>
        </w:r>
        <w:r w:rsidR="00053F5A" w:rsidRPr="006F2CA2">
          <w:rPr>
            <w:rStyle w:val="Hyperlink"/>
          </w:rPr>
          <w:t>ce Award 2021</w:t>
        </w:r>
      </w:hyperlink>
    </w:p>
    <w:p w14:paraId="646B1F50" w14:textId="77777777" w:rsidR="00BB313A" w:rsidRPr="00D30D78" w:rsidRDefault="00BB313A" w:rsidP="00A532A5"/>
    <w:p w14:paraId="0719BBC7" w14:textId="77777777" w:rsidR="00BB313A" w:rsidRPr="00D30D78" w:rsidRDefault="00BB313A" w:rsidP="00A532A5"/>
    <w:p w14:paraId="084EB8E8" w14:textId="77777777" w:rsidR="00D32142" w:rsidRPr="00D30D78" w:rsidRDefault="00D32142" w:rsidP="00704818">
      <w:pPr>
        <w:rPr>
          <w:b/>
          <w:bCs/>
        </w:rPr>
      </w:pPr>
    </w:p>
    <w:p w14:paraId="4F184BC9" w14:textId="77777777" w:rsidR="00AE267F" w:rsidRPr="00BB313A" w:rsidRDefault="00AE267F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72203E00" w14:textId="2178E7AC" w:rsidR="00AE267F" w:rsidRDefault="00AE267F" w:rsidP="00E71987">
      <w:pPr>
        <w:rPr>
          <w:noProof/>
        </w:rPr>
      </w:pPr>
      <w:r w:rsidRPr="00BB313A">
        <w:rPr>
          <w:noProof/>
        </w:rPr>
        <w:t xml:space="preserve">Unternehmenskommunikation </w:t>
      </w:r>
      <w:r w:rsidR="006F2CA2">
        <w:rPr>
          <w:noProof/>
        </w:rPr>
        <w:t>Schweiz Tourismus</w:t>
      </w:r>
    </w:p>
    <w:p w14:paraId="59F779FD" w14:textId="5D36411E" w:rsidR="00AE267F" w:rsidRPr="00BB313A" w:rsidRDefault="00AE267F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</w:t>
      </w:r>
      <w:r w:rsidR="006F2CA2">
        <w:rPr>
          <w:noProof/>
        </w:rPr>
        <w:t>13 17</w:t>
      </w:r>
      <w:r>
        <w:rPr>
          <w:noProof/>
        </w:rPr>
        <w:t xml:space="preserve">, E-Mail: </w:t>
      </w:r>
      <w:hyperlink r:id="rId9" w:history="1">
        <w:r w:rsidR="006F2CA2" w:rsidRPr="00252DEB">
          <w:rPr>
            <w:rStyle w:val="Hyperlink"/>
            <w:noProof/>
          </w:rPr>
          <w:t>media@switzerland.com</w:t>
        </w:r>
      </w:hyperlink>
      <w:r w:rsidR="006F2CA2">
        <w:rPr>
          <w:noProof/>
        </w:rPr>
        <w:t xml:space="preserve"> </w:t>
      </w:r>
    </w:p>
    <w:p w14:paraId="060FBFA5" w14:textId="77777777" w:rsidR="00AE267F" w:rsidRPr="00BB313A" w:rsidRDefault="00AE267F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0" w:history="1">
        <w:r w:rsidRPr="00BB313A">
          <w:rPr>
            <w:rStyle w:val="Hyperlink"/>
            <w:noProof/>
          </w:rPr>
          <w:t>MySwitzerland.com/medien</w:t>
        </w:r>
      </w:hyperlink>
    </w:p>
    <w:p w14:paraId="2537E387" w14:textId="77777777" w:rsidR="00B56879" w:rsidRDefault="00B56879" w:rsidP="00A532A5"/>
    <w:sectPr w:rsidR="00B56879" w:rsidSect="003B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C5D4" w14:textId="77777777" w:rsidR="003803B6" w:rsidRDefault="003803B6" w:rsidP="00723009">
      <w:pPr>
        <w:spacing w:line="240" w:lineRule="auto"/>
      </w:pPr>
      <w:r>
        <w:separator/>
      </w:r>
    </w:p>
  </w:endnote>
  <w:endnote w:type="continuationSeparator" w:id="0">
    <w:p w14:paraId="762C5BFE" w14:textId="77777777" w:rsidR="003803B6" w:rsidRDefault="003803B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FF53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2089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AA06" w14:textId="77777777" w:rsidR="009266DF" w:rsidRDefault="009266DF" w:rsidP="00592C7A">
    <w:pPr>
      <w:pStyle w:val="Fuzeile"/>
    </w:pPr>
  </w:p>
  <w:p w14:paraId="16698A1D" w14:textId="77777777" w:rsidR="009266DF" w:rsidRPr="00592C7A" w:rsidRDefault="009266DF" w:rsidP="00592C7A">
    <w:pPr>
      <w:pStyle w:val="Fuzeile"/>
    </w:pPr>
  </w:p>
  <w:p w14:paraId="69E43D85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418FFFD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6A816A9" wp14:editId="197A16DB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5BCB2" w14:textId="77777777" w:rsidR="006E3A4F" w:rsidRDefault="00AE267F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816A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38B5BCB2" w14:textId="77777777" w:rsidR="006E3A4F" w:rsidRDefault="00AE267F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0CDA" w14:textId="77777777" w:rsidR="003803B6" w:rsidRDefault="003803B6" w:rsidP="00723009">
      <w:pPr>
        <w:spacing w:line="240" w:lineRule="auto"/>
      </w:pPr>
      <w:r>
        <w:separator/>
      </w:r>
    </w:p>
  </w:footnote>
  <w:footnote w:type="continuationSeparator" w:id="0">
    <w:p w14:paraId="49AA270D" w14:textId="77777777" w:rsidR="003803B6" w:rsidRDefault="003803B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004A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B5B5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80F399B" wp14:editId="0B21BB4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281AC067" wp14:editId="255403F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327E3D5" wp14:editId="4C5C2D7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748BB7F" wp14:editId="0C4DB06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B7470C0" wp14:editId="5D1644B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0881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A575848" wp14:editId="43E28B49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CB91A4" w14:textId="77777777" w:rsidR="009266DF" w:rsidRDefault="00AE267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75848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BCB91A4" w14:textId="77777777" w:rsidR="009266DF" w:rsidRDefault="00AE267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5065425" wp14:editId="3ED70D7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B2CA25D" wp14:editId="5A5DA7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55F35BF1" wp14:editId="741B11B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4D830879" wp14:editId="36E8DAF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E24AA0B" wp14:editId="7F9C34F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7F"/>
    <w:rsid w:val="000134C3"/>
    <w:rsid w:val="00026B80"/>
    <w:rsid w:val="00051549"/>
    <w:rsid w:val="00053F5A"/>
    <w:rsid w:val="000934D0"/>
    <w:rsid w:val="000C1272"/>
    <w:rsid w:val="000C2999"/>
    <w:rsid w:val="00136452"/>
    <w:rsid w:val="00137D53"/>
    <w:rsid w:val="00170D9E"/>
    <w:rsid w:val="00171BE3"/>
    <w:rsid w:val="001A3015"/>
    <w:rsid w:val="002125A1"/>
    <w:rsid w:val="00225832"/>
    <w:rsid w:val="002502B0"/>
    <w:rsid w:val="00270993"/>
    <w:rsid w:val="0029681A"/>
    <w:rsid w:val="002972AC"/>
    <w:rsid w:val="002A4A31"/>
    <w:rsid w:val="002E4520"/>
    <w:rsid w:val="002E4CB2"/>
    <w:rsid w:val="002F57D1"/>
    <w:rsid w:val="00306A1A"/>
    <w:rsid w:val="003074B7"/>
    <w:rsid w:val="00314D27"/>
    <w:rsid w:val="00355166"/>
    <w:rsid w:val="0035699D"/>
    <w:rsid w:val="003803B6"/>
    <w:rsid w:val="0038164F"/>
    <w:rsid w:val="003838FC"/>
    <w:rsid w:val="00383AA6"/>
    <w:rsid w:val="00384491"/>
    <w:rsid w:val="003B3FC7"/>
    <w:rsid w:val="003B66F4"/>
    <w:rsid w:val="003D7025"/>
    <w:rsid w:val="003E14BF"/>
    <w:rsid w:val="003F10ED"/>
    <w:rsid w:val="00414822"/>
    <w:rsid w:val="004202F9"/>
    <w:rsid w:val="004678A5"/>
    <w:rsid w:val="00470F78"/>
    <w:rsid w:val="00496ED0"/>
    <w:rsid w:val="004A485B"/>
    <w:rsid w:val="004B1C8A"/>
    <w:rsid w:val="004D0A7D"/>
    <w:rsid w:val="004D5C19"/>
    <w:rsid w:val="004D7C82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026CC"/>
    <w:rsid w:val="0061228C"/>
    <w:rsid w:val="0061355F"/>
    <w:rsid w:val="0061588B"/>
    <w:rsid w:val="00632F62"/>
    <w:rsid w:val="00651321"/>
    <w:rsid w:val="006542BD"/>
    <w:rsid w:val="006940D2"/>
    <w:rsid w:val="0069632F"/>
    <w:rsid w:val="00696FAA"/>
    <w:rsid w:val="006D5F4F"/>
    <w:rsid w:val="006D6B4A"/>
    <w:rsid w:val="006E3A4F"/>
    <w:rsid w:val="006F2CA2"/>
    <w:rsid w:val="006F548B"/>
    <w:rsid w:val="00702FF6"/>
    <w:rsid w:val="00704818"/>
    <w:rsid w:val="00712D3A"/>
    <w:rsid w:val="00723009"/>
    <w:rsid w:val="00740F1C"/>
    <w:rsid w:val="00761683"/>
    <w:rsid w:val="00767D51"/>
    <w:rsid w:val="00767E1C"/>
    <w:rsid w:val="00771209"/>
    <w:rsid w:val="00782258"/>
    <w:rsid w:val="00786F4F"/>
    <w:rsid w:val="007929FB"/>
    <w:rsid w:val="00797BC4"/>
    <w:rsid w:val="007A6E11"/>
    <w:rsid w:val="007B4AC6"/>
    <w:rsid w:val="007C0A76"/>
    <w:rsid w:val="007D14E4"/>
    <w:rsid w:val="007D6F67"/>
    <w:rsid w:val="007F34C1"/>
    <w:rsid w:val="007F396A"/>
    <w:rsid w:val="0080557A"/>
    <w:rsid w:val="00846C5A"/>
    <w:rsid w:val="008477C3"/>
    <w:rsid w:val="008B3B5D"/>
    <w:rsid w:val="008D3A9F"/>
    <w:rsid w:val="008E60AE"/>
    <w:rsid w:val="008F0502"/>
    <w:rsid w:val="00900C9F"/>
    <w:rsid w:val="00904402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95C5C"/>
    <w:rsid w:val="009C213F"/>
    <w:rsid w:val="009D5780"/>
    <w:rsid w:val="009F2B54"/>
    <w:rsid w:val="00A17029"/>
    <w:rsid w:val="00A368BB"/>
    <w:rsid w:val="00A532A5"/>
    <w:rsid w:val="00A82D95"/>
    <w:rsid w:val="00A86D6C"/>
    <w:rsid w:val="00AA10D7"/>
    <w:rsid w:val="00AD3C46"/>
    <w:rsid w:val="00AE267F"/>
    <w:rsid w:val="00B36B79"/>
    <w:rsid w:val="00B55491"/>
    <w:rsid w:val="00B56879"/>
    <w:rsid w:val="00B639B8"/>
    <w:rsid w:val="00B71C9D"/>
    <w:rsid w:val="00B76121"/>
    <w:rsid w:val="00BA6813"/>
    <w:rsid w:val="00BB03D7"/>
    <w:rsid w:val="00BB313A"/>
    <w:rsid w:val="00BC306E"/>
    <w:rsid w:val="00BF7432"/>
    <w:rsid w:val="00C00043"/>
    <w:rsid w:val="00C13894"/>
    <w:rsid w:val="00C16F84"/>
    <w:rsid w:val="00C23782"/>
    <w:rsid w:val="00C307D3"/>
    <w:rsid w:val="00C32EF2"/>
    <w:rsid w:val="00C51300"/>
    <w:rsid w:val="00C80778"/>
    <w:rsid w:val="00C83747"/>
    <w:rsid w:val="00C864A5"/>
    <w:rsid w:val="00CA350E"/>
    <w:rsid w:val="00CB176A"/>
    <w:rsid w:val="00CC43E1"/>
    <w:rsid w:val="00CD6093"/>
    <w:rsid w:val="00CD6C07"/>
    <w:rsid w:val="00D01314"/>
    <w:rsid w:val="00D07384"/>
    <w:rsid w:val="00D14D76"/>
    <w:rsid w:val="00D17483"/>
    <w:rsid w:val="00D30D78"/>
    <w:rsid w:val="00D3105A"/>
    <w:rsid w:val="00D32142"/>
    <w:rsid w:val="00D40811"/>
    <w:rsid w:val="00D46E3C"/>
    <w:rsid w:val="00D55C80"/>
    <w:rsid w:val="00D8660A"/>
    <w:rsid w:val="00DA4F15"/>
    <w:rsid w:val="00DB33CB"/>
    <w:rsid w:val="00DB759D"/>
    <w:rsid w:val="00DE7E5B"/>
    <w:rsid w:val="00E13F86"/>
    <w:rsid w:val="00E16B43"/>
    <w:rsid w:val="00E914FC"/>
    <w:rsid w:val="00F15C90"/>
    <w:rsid w:val="00F2640C"/>
    <w:rsid w:val="00F37360"/>
    <w:rsid w:val="00F50BB6"/>
    <w:rsid w:val="00F55E60"/>
    <w:rsid w:val="00F55ED9"/>
    <w:rsid w:val="00F60D46"/>
    <w:rsid w:val="00F763B7"/>
    <w:rsid w:val="00F84A77"/>
    <w:rsid w:val="00F87AF4"/>
    <w:rsid w:val="00F947FB"/>
    <w:rsid w:val="00F955E0"/>
    <w:rsid w:val="00FA00EA"/>
    <w:rsid w:val="00FA4086"/>
    <w:rsid w:val="00FC7CFF"/>
    <w:rsid w:val="00FD5F4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446599D"/>
  <w15:docId w15:val="{E0ED15CC-7957-6147-9A04-D10B5974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6E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ED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ED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E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ED0"/>
    <w:rPr>
      <w:b/>
      <w:bCs/>
    </w:rPr>
  </w:style>
  <w:style w:type="paragraph" w:styleId="berarbeitung">
    <w:name w:val="Revision"/>
    <w:hidden/>
    <w:uiPriority w:val="99"/>
    <w:semiHidden/>
    <w:rsid w:val="00D30D78"/>
    <w:pPr>
      <w:spacing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97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marketingforum.ch/events/marketing-tag/mx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youtu.be/RLCAGb-tuY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yswitzerland.com/medie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dia@switzerland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468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17</cp:revision>
  <cp:lastPrinted>2013-11-18T14:55:00Z</cp:lastPrinted>
  <dcterms:created xsi:type="dcterms:W3CDTF">2021-10-19T21:40:00Z</dcterms:created>
  <dcterms:modified xsi:type="dcterms:W3CDTF">2021-10-22T05:29:00Z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