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CFCE" w14:textId="522D1D37" w:rsidR="007D6F67" w:rsidRPr="00AC50DB" w:rsidRDefault="00044156" w:rsidP="00A532A5">
      <w:pPr>
        <w:jc w:val="right"/>
        <w:rPr>
          <w:lang w:val="fr-FR"/>
        </w:rPr>
      </w:pPr>
      <w:r w:rsidRPr="00AC50DB">
        <w:rPr>
          <w:lang w:val="fr-FR"/>
        </w:rPr>
        <w:t>Zurich</w:t>
      </w:r>
      <w:r w:rsidR="00A532A5" w:rsidRPr="00AC50DB">
        <w:rPr>
          <w:lang w:val="fr-FR"/>
        </w:rPr>
        <w:t xml:space="preserve">, </w:t>
      </w:r>
      <w:r w:rsidRPr="00AC50DB">
        <w:rPr>
          <w:lang w:val="fr-FR"/>
        </w:rPr>
        <w:t>le 5 octobre 2021</w:t>
      </w:r>
    </w:p>
    <w:p w14:paraId="6DA9E5E7" w14:textId="77777777" w:rsidR="00A532A5" w:rsidRPr="00AC50DB" w:rsidRDefault="00A532A5" w:rsidP="00A532A5">
      <w:pPr>
        <w:rPr>
          <w:lang w:val="fr-FR"/>
        </w:rPr>
      </w:pPr>
    </w:p>
    <w:p w14:paraId="0A19E0BE" w14:textId="77777777" w:rsidR="00044156" w:rsidRPr="00AC50DB" w:rsidRDefault="00044156" w:rsidP="00044156">
      <w:pPr>
        <w:rPr>
          <w:lang w:val="fr-FR"/>
        </w:rPr>
      </w:pPr>
    </w:p>
    <w:p w14:paraId="1DCF804A" w14:textId="77777777" w:rsidR="00044156" w:rsidRPr="00AC50DB" w:rsidRDefault="00044156" w:rsidP="00044156">
      <w:pPr>
        <w:rPr>
          <w:lang w:val="fr-FR"/>
        </w:rPr>
      </w:pPr>
    </w:p>
    <w:p w14:paraId="3C795141" w14:textId="20100776" w:rsidR="00044156" w:rsidRPr="00AC50DB" w:rsidRDefault="00044156" w:rsidP="00044156">
      <w:pPr>
        <w:outlineLvl w:val="0"/>
        <w:rPr>
          <w:b/>
          <w:bCs/>
          <w:lang w:val="fr-FR"/>
        </w:rPr>
      </w:pPr>
      <w:r w:rsidRPr="00AC50DB">
        <w:rPr>
          <w:b/>
          <w:bCs/>
          <w:lang w:val="fr-FR"/>
        </w:rPr>
        <w:t xml:space="preserve">Surprise </w:t>
      </w:r>
      <w:proofErr w:type="gramStart"/>
      <w:r w:rsidRPr="00AC50DB">
        <w:rPr>
          <w:b/>
          <w:bCs/>
          <w:lang w:val="fr-FR"/>
        </w:rPr>
        <w:t>estivale:</w:t>
      </w:r>
      <w:proofErr w:type="gramEnd"/>
      <w:r w:rsidRPr="00AC50DB">
        <w:rPr>
          <w:b/>
          <w:bCs/>
          <w:lang w:val="fr-FR"/>
        </w:rPr>
        <w:t xml:space="preserve"> nombreux touristes d’Amérique du Nord et des pays du Golfe, record </w:t>
      </w:r>
      <w:r w:rsidR="00C763DA">
        <w:rPr>
          <w:b/>
          <w:bCs/>
          <w:lang w:val="fr-FR"/>
        </w:rPr>
        <w:t>d’</w:t>
      </w:r>
      <w:r w:rsidRPr="00AC50DB">
        <w:rPr>
          <w:b/>
          <w:bCs/>
          <w:lang w:val="fr-FR"/>
        </w:rPr>
        <w:t>hôtes suisses.</w:t>
      </w:r>
    </w:p>
    <w:p w14:paraId="152EF133" w14:textId="1D2E8BD8" w:rsidR="00044156" w:rsidRPr="00AC50DB" w:rsidRDefault="00044156" w:rsidP="00044156">
      <w:pPr>
        <w:outlineLvl w:val="0"/>
        <w:rPr>
          <w:b/>
          <w:bCs/>
          <w:lang w:val="fr-FR"/>
        </w:rPr>
      </w:pPr>
      <w:r w:rsidRPr="00AC50DB">
        <w:rPr>
          <w:b/>
          <w:bCs/>
          <w:lang w:val="fr-FR"/>
        </w:rPr>
        <w:br/>
      </w:r>
      <w:r w:rsidR="007525F3" w:rsidRPr="00AC50DB">
        <w:rPr>
          <w:b/>
          <w:bCs/>
          <w:lang w:val="fr-FR"/>
        </w:rPr>
        <w:t>Niveau historiquement élevé de nuitées hôtelières</w:t>
      </w:r>
      <w:r w:rsidRPr="00AC50DB">
        <w:rPr>
          <w:b/>
          <w:bCs/>
          <w:lang w:val="fr-FR"/>
        </w:rPr>
        <w:t xml:space="preserve"> </w:t>
      </w:r>
      <w:r w:rsidR="007525F3" w:rsidRPr="00AC50DB">
        <w:rPr>
          <w:b/>
          <w:bCs/>
          <w:lang w:val="fr-FR"/>
        </w:rPr>
        <w:t xml:space="preserve">pour les hôtes suisses au mois d’août </w:t>
      </w:r>
      <w:proofErr w:type="gramStart"/>
      <w:r w:rsidR="007525F3" w:rsidRPr="00AC50DB">
        <w:rPr>
          <w:b/>
          <w:bCs/>
          <w:lang w:val="fr-FR"/>
        </w:rPr>
        <w:t>2021</w:t>
      </w:r>
      <w:r w:rsidRPr="00AC50DB">
        <w:rPr>
          <w:b/>
          <w:bCs/>
          <w:lang w:val="fr-FR"/>
        </w:rPr>
        <w:t>:</w:t>
      </w:r>
      <w:proofErr w:type="gramEnd"/>
      <w:r w:rsidRPr="00AC50DB">
        <w:rPr>
          <w:b/>
          <w:bCs/>
          <w:lang w:val="fr-FR"/>
        </w:rPr>
        <w:t xml:space="preserve"> celui-ci affiche une augmentation de plus de 34% par rapport à l’été 2019. </w:t>
      </w:r>
      <w:r w:rsidR="007525F3" w:rsidRPr="00AC50DB">
        <w:rPr>
          <w:b/>
          <w:bCs/>
          <w:lang w:val="fr-FR"/>
        </w:rPr>
        <w:t>Il s’agit d’un</w:t>
      </w:r>
      <w:r w:rsidRPr="00AC50DB">
        <w:rPr>
          <w:b/>
          <w:bCs/>
          <w:lang w:val="fr-FR"/>
        </w:rPr>
        <w:t xml:space="preserve"> record absolu de plus de 2,5 millions nuitées de l’hôtellerie en un</w:t>
      </w:r>
      <w:r w:rsidR="007525F3" w:rsidRPr="00AC50DB">
        <w:rPr>
          <w:b/>
          <w:bCs/>
          <w:lang w:val="fr-FR"/>
        </w:rPr>
        <w:t xml:space="preserve"> seul</w:t>
      </w:r>
      <w:r w:rsidRPr="00AC50DB">
        <w:rPr>
          <w:b/>
          <w:bCs/>
          <w:lang w:val="fr-FR"/>
        </w:rPr>
        <w:t xml:space="preserve"> mois. Les </w:t>
      </w:r>
      <w:r w:rsidR="007525F3" w:rsidRPr="00AC50DB">
        <w:rPr>
          <w:b/>
          <w:bCs/>
          <w:lang w:val="fr-FR"/>
        </w:rPr>
        <w:t>séjours des hôtes</w:t>
      </w:r>
      <w:r w:rsidRPr="00AC50DB">
        <w:rPr>
          <w:b/>
          <w:bCs/>
          <w:lang w:val="fr-FR"/>
        </w:rPr>
        <w:t xml:space="preserve"> de l’étranger ont </w:t>
      </w:r>
      <w:r w:rsidR="007525F3" w:rsidRPr="00AC50DB">
        <w:rPr>
          <w:b/>
          <w:bCs/>
          <w:lang w:val="fr-FR"/>
        </w:rPr>
        <w:t xml:space="preserve">également </w:t>
      </w:r>
      <w:r w:rsidRPr="00AC50DB">
        <w:rPr>
          <w:b/>
          <w:bCs/>
          <w:lang w:val="fr-FR"/>
        </w:rPr>
        <w:t xml:space="preserve">repris. </w:t>
      </w:r>
      <w:r w:rsidR="007525F3" w:rsidRPr="00AC50DB">
        <w:rPr>
          <w:b/>
          <w:bCs/>
          <w:lang w:val="fr-FR"/>
        </w:rPr>
        <w:t>La</w:t>
      </w:r>
      <w:r w:rsidRPr="00AC50DB">
        <w:rPr>
          <w:b/>
          <w:bCs/>
          <w:lang w:val="fr-FR"/>
        </w:rPr>
        <w:t xml:space="preserve"> Suisse a été une destination de vacances appréciée des touristes européens, </w:t>
      </w:r>
      <w:r w:rsidR="007525F3" w:rsidRPr="00AC50DB">
        <w:rPr>
          <w:b/>
          <w:bCs/>
          <w:lang w:val="fr-FR"/>
        </w:rPr>
        <w:t>mais aussi plus particulièrement</w:t>
      </w:r>
      <w:r w:rsidRPr="00AC50DB">
        <w:rPr>
          <w:b/>
          <w:bCs/>
          <w:lang w:val="fr-FR"/>
        </w:rPr>
        <w:t xml:space="preserve"> </w:t>
      </w:r>
      <w:r w:rsidR="007525F3" w:rsidRPr="00AC50DB">
        <w:rPr>
          <w:b/>
          <w:bCs/>
          <w:lang w:val="fr-FR"/>
        </w:rPr>
        <w:t>par les</w:t>
      </w:r>
      <w:r w:rsidRPr="00AC50DB">
        <w:rPr>
          <w:b/>
          <w:bCs/>
          <w:lang w:val="fr-FR"/>
        </w:rPr>
        <w:t xml:space="preserve"> hôtes </w:t>
      </w:r>
      <w:r w:rsidR="007525F3" w:rsidRPr="00AC50DB">
        <w:rPr>
          <w:b/>
          <w:bCs/>
          <w:lang w:val="fr-FR"/>
        </w:rPr>
        <w:t xml:space="preserve">en provenance d’Amérique du Nord </w:t>
      </w:r>
      <w:r w:rsidRPr="00AC50DB">
        <w:rPr>
          <w:b/>
          <w:bCs/>
          <w:lang w:val="fr-FR"/>
        </w:rPr>
        <w:t xml:space="preserve">et des pays du Golfe. </w:t>
      </w:r>
    </w:p>
    <w:p w14:paraId="44E7E90D" w14:textId="77777777" w:rsidR="00044156" w:rsidRPr="00AC50DB" w:rsidRDefault="00044156" w:rsidP="00044156">
      <w:pPr>
        <w:outlineLvl w:val="0"/>
        <w:rPr>
          <w:b/>
          <w:bCs/>
          <w:lang w:val="fr-FR"/>
        </w:rPr>
      </w:pPr>
    </w:p>
    <w:p w14:paraId="0FE4620E" w14:textId="1F830930" w:rsidR="00044156" w:rsidRPr="00AC50DB" w:rsidRDefault="00044156" w:rsidP="00044156">
      <w:pPr>
        <w:outlineLvl w:val="0"/>
        <w:rPr>
          <w:lang w:val="fr-FR"/>
        </w:rPr>
      </w:pPr>
      <w:r w:rsidRPr="00AC50DB">
        <w:rPr>
          <w:lang w:val="fr-FR"/>
        </w:rPr>
        <w:t xml:space="preserve">En août, les Suissesses et Suisses ont généré 2,57 millions de nuitées hôtelières dans leur propre pays, </w:t>
      </w:r>
      <w:r w:rsidR="00C3791C" w:rsidRPr="00AC50DB">
        <w:rPr>
          <w:lang w:val="fr-FR"/>
        </w:rPr>
        <w:t>soit</w:t>
      </w:r>
      <w:r w:rsidRPr="00AC50DB">
        <w:rPr>
          <w:lang w:val="fr-FR"/>
        </w:rPr>
        <w:t xml:space="preserve"> une forte augmentation de 34,4% par rapport au même mois </w:t>
      </w:r>
      <w:r w:rsidR="00C3791C" w:rsidRPr="00AC50DB">
        <w:rPr>
          <w:lang w:val="fr-FR"/>
        </w:rPr>
        <w:t>en</w:t>
      </w:r>
      <w:r w:rsidRPr="00AC50DB">
        <w:rPr>
          <w:lang w:val="fr-FR"/>
        </w:rPr>
        <w:t xml:space="preserve"> 2019, dernière année</w:t>
      </w:r>
      <w:proofErr w:type="gramStart"/>
      <w:r w:rsidRPr="00AC50DB">
        <w:rPr>
          <w:lang w:val="fr-FR"/>
        </w:rPr>
        <w:t xml:space="preserve"> «normale</w:t>
      </w:r>
      <w:proofErr w:type="gramEnd"/>
      <w:r w:rsidRPr="00AC50DB">
        <w:rPr>
          <w:lang w:val="fr-FR"/>
        </w:rPr>
        <w:t xml:space="preserve">» avant la pandémie. </w:t>
      </w:r>
      <w:r w:rsidR="00C3791C" w:rsidRPr="00AC50DB">
        <w:rPr>
          <w:lang w:val="fr-FR"/>
        </w:rPr>
        <w:t>Ce résultat constitue un</w:t>
      </w:r>
      <w:r w:rsidRPr="00AC50DB">
        <w:rPr>
          <w:lang w:val="fr-FR"/>
        </w:rPr>
        <w:t xml:space="preserve"> record sans précédent. Si les hôtes suisses ont réservé moins de nuitées dans les hôtels en juillet – vraisemblablement en raison d</w:t>
      </w:r>
      <w:r w:rsidR="00C3791C" w:rsidRPr="00AC50DB">
        <w:rPr>
          <w:lang w:val="fr-FR"/>
        </w:rPr>
        <w:t>e la</w:t>
      </w:r>
      <w:r w:rsidRPr="00AC50DB">
        <w:rPr>
          <w:lang w:val="fr-FR"/>
        </w:rPr>
        <w:t xml:space="preserve"> météo pluvieuse – ils/elles ont pris d’assaut les destinations suisses en août, et même davantage que lors d</w:t>
      </w:r>
      <w:r w:rsidR="00A97BC9">
        <w:rPr>
          <w:lang w:val="fr-FR"/>
        </w:rPr>
        <w:t xml:space="preserve">u boom estival </w:t>
      </w:r>
      <w:r w:rsidRPr="00AC50DB">
        <w:rPr>
          <w:lang w:val="fr-FR"/>
        </w:rPr>
        <w:t xml:space="preserve">de </w:t>
      </w:r>
      <w:r w:rsidR="00C3791C" w:rsidRPr="00AC50DB">
        <w:rPr>
          <w:lang w:val="fr-FR"/>
        </w:rPr>
        <w:t>l’année passée</w:t>
      </w:r>
      <w:r w:rsidRPr="00AC50DB">
        <w:rPr>
          <w:lang w:val="fr-FR"/>
        </w:rPr>
        <w:t xml:space="preserve">. Ainsi, au cours des deux mois de vacances d’été que sont juillet et août, un total de 5,1 millions de nuitées de l’hôtellerie (+33% par rapport à 2019) ont été </w:t>
      </w:r>
      <w:r w:rsidR="00191B71" w:rsidRPr="00AC50DB">
        <w:rPr>
          <w:lang w:val="fr-FR"/>
        </w:rPr>
        <w:t>réservées</w:t>
      </w:r>
      <w:r w:rsidRPr="00AC50DB">
        <w:rPr>
          <w:lang w:val="fr-FR"/>
        </w:rPr>
        <w:t xml:space="preserve"> par les hôtes suisses. </w:t>
      </w:r>
      <w:r w:rsidR="00191B71" w:rsidRPr="00AC50DB">
        <w:rPr>
          <w:lang w:val="fr-FR"/>
        </w:rPr>
        <w:t>En dépit des</w:t>
      </w:r>
      <w:r w:rsidRPr="00AC50DB">
        <w:rPr>
          <w:lang w:val="fr-FR"/>
        </w:rPr>
        <w:t xml:space="preserve"> mauvaises conditions météo et </w:t>
      </w:r>
      <w:r w:rsidR="00191B71" w:rsidRPr="00AC50DB">
        <w:rPr>
          <w:lang w:val="fr-FR"/>
        </w:rPr>
        <w:t xml:space="preserve">de </w:t>
      </w:r>
      <w:r w:rsidRPr="00AC50DB">
        <w:rPr>
          <w:lang w:val="fr-FR"/>
        </w:rPr>
        <w:t xml:space="preserve">la concurrence des destinations balnéaires, les résident-e-s suisses ont </w:t>
      </w:r>
      <w:r w:rsidR="003A484F" w:rsidRPr="00AC50DB">
        <w:rPr>
          <w:lang w:val="fr-FR"/>
        </w:rPr>
        <w:t>été séduit-e-s par</w:t>
      </w:r>
      <w:r w:rsidRPr="00AC50DB">
        <w:rPr>
          <w:lang w:val="fr-FR"/>
        </w:rPr>
        <w:t xml:space="preserve"> les vacances dans leur propre pays.</w:t>
      </w:r>
    </w:p>
    <w:p w14:paraId="47926DC1" w14:textId="77777777" w:rsidR="00044156" w:rsidRPr="00AC50DB" w:rsidRDefault="00044156" w:rsidP="00044156">
      <w:pPr>
        <w:outlineLvl w:val="0"/>
        <w:rPr>
          <w:lang w:val="fr-FR"/>
        </w:rPr>
      </w:pPr>
    </w:p>
    <w:p w14:paraId="57896791" w14:textId="14D2FDC0" w:rsidR="00044156" w:rsidRPr="00AC50DB" w:rsidRDefault="003A484F" w:rsidP="00044156">
      <w:pPr>
        <w:outlineLvl w:val="0"/>
        <w:rPr>
          <w:b/>
          <w:bCs/>
          <w:lang w:val="fr-FR"/>
        </w:rPr>
      </w:pPr>
      <w:r w:rsidRPr="00AC50DB">
        <w:rPr>
          <w:b/>
          <w:bCs/>
          <w:lang w:val="fr-FR"/>
        </w:rPr>
        <w:t>H</w:t>
      </w:r>
      <w:r w:rsidR="00044156" w:rsidRPr="00AC50DB">
        <w:rPr>
          <w:b/>
          <w:bCs/>
          <w:lang w:val="fr-FR"/>
        </w:rPr>
        <w:t>ôtes étrangers également de retour</w:t>
      </w:r>
    </w:p>
    <w:p w14:paraId="4D571971" w14:textId="456C608B" w:rsidR="00044156" w:rsidRPr="00AC50DB" w:rsidRDefault="00044156" w:rsidP="00044156">
      <w:pPr>
        <w:outlineLvl w:val="0"/>
        <w:rPr>
          <w:lang w:val="fr-FR"/>
        </w:rPr>
      </w:pPr>
      <w:r w:rsidRPr="00AC50DB">
        <w:rPr>
          <w:lang w:val="fr-FR"/>
        </w:rPr>
        <w:t xml:space="preserve">La Suisse a également enthousiasmé les hôtes étrangers, qui </w:t>
      </w:r>
      <w:r w:rsidR="003A484F" w:rsidRPr="00AC50DB">
        <w:rPr>
          <w:lang w:val="fr-FR"/>
        </w:rPr>
        <w:t>ont été nombreux à la choisir</w:t>
      </w:r>
      <w:r w:rsidRPr="00AC50DB">
        <w:rPr>
          <w:lang w:val="fr-FR"/>
        </w:rPr>
        <w:t xml:space="preserve"> comme destination de vacances. Grâce à la réouverture des frontières, la possibilité de se faire vacciner et l’assouplissement des restrictions de voyages, les statistiques de</w:t>
      </w:r>
      <w:r w:rsidR="003A484F" w:rsidRPr="00AC50DB">
        <w:rPr>
          <w:lang w:val="fr-FR"/>
        </w:rPr>
        <w:t>s</w:t>
      </w:r>
      <w:r w:rsidRPr="00AC50DB">
        <w:rPr>
          <w:lang w:val="fr-FR"/>
        </w:rPr>
        <w:t xml:space="preserve"> nuitées hôtelières atteignent </w:t>
      </w:r>
      <w:r w:rsidR="00D472E4" w:rsidRPr="00AC50DB">
        <w:rPr>
          <w:lang w:val="fr-FR"/>
        </w:rPr>
        <w:t>un niveau proche de celui</w:t>
      </w:r>
      <w:r w:rsidRPr="00AC50DB">
        <w:rPr>
          <w:lang w:val="fr-FR"/>
        </w:rPr>
        <w:t xml:space="preserve"> d’avant la pandémie. Ainsi, au cours de ce mois d’août</w:t>
      </w:r>
      <w:r w:rsidR="00D472E4" w:rsidRPr="00AC50DB">
        <w:rPr>
          <w:lang w:val="fr-FR"/>
        </w:rPr>
        <w:t xml:space="preserve"> 2021</w:t>
      </w:r>
      <w:r w:rsidRPr="00AC50DB">
        <w:rPr>
          <w:lang w:val="fr-FR"/>
        </w:rPr>
        <w:t>, les</w:t>
      </w:r>
      <w:r w:rsidR="00D472E4" w:rsidRPr="00AC50DB">
        <w:rPr>
          <w:lang w:val="fr-FR"/>
        </w:rPr>
        <w:t xml:space="preserve"> nuitées en hôtels des</w:t>
      </w:r>
      <w:r w:rsidRPr="00AC50DB">
        <w:rPr>
          <w:lang w:val="fr-FR"/>
        </w:rPr>
        <w:t xml:space="preserve"> touristes européens </w:t>
      </w:r>
      <w:r w:rsidR="00D472E4" w:rsidRPr="00AC50DB">
        <w:rPr>
          <w:lang w:val="fr-FR"/>
        </w:rPr>
        <w:t xml:space="preserve">atteignent </w:t>
      </w:r>
      <w:r w:rsidRPr="00AC50DB">
        <w:rPr>
          <w:lang w:val="fr-FR"/>
        </w:rPr>
        <w:t xml:space="preserve">89% des nuitées </w:t>
      </w:r>
      <w:r w:rsidR="00D472E4" w:rsidRPr="00AC50DB">
        <w:rPr>
          <w:lang w:val="fr-FR"/>
        </w:rPr>
        <w:t>générées</w:t>
      </w:r>
      <w:r w:rsidRPr="00AC50DB">
        <w:rPr>
          <w:lang w:val="fr-FR"/>
        </w:rPr>
        <w:t xml:space="preserve"> </w:t>
      </w:r>
      <w:r w:rsidR="00D472E4" w:rsidRPr="00AC50DB">
        <w:rPr>
          <w:lang w:val="fr-FR"/>
        </w:rPr>
        <w:t>en août</w:t>
      </w:r>
      <w:r w:rsidRPr="00AC50DB">
        <w:rPr>
          <w:lang w:val="fr-FR"/>
        </w:rPr>
        <w:t xml:space="preserve"> 2019. </w:t>
      </w:r>
    </w:p>
    <w:p w14:paraId="2177CFE1" w14:textId="66C2AF16" w:rsidR="00044156" w:rsidRPr="00AC50DB" w:rsidRDefault="00044156" w:rsidP="00044156">
      <w:pPr>
        <w:outlineLvl w:val="0"/>
        <w:rPr>
          <w:lang w:val="fr-FR"/>
        </w:rPr>
      </w:pPr>
      <w:r w:rsidRPr="00AC50DB">
        <w:rPr>
          <w:lang w:val="fr-FR"/>
        </w:rPr>
        <w:t xml:space="preserve">Les statistiques </w:t>
      </w:r>
      <w:r w:rsidR="00077178" w:rsidRPr="00AC50DB">
        <w:rPr>
          <w:lang w:val="fr-FR"/>
        </w:rPr>
        <w:t>exceptionnelles des nuitées</w:t>
      </w:r>
      <w:r w:rsidRPr="00AC50DB">
        <w:rPr>
          <w:lang w:val="fr-FR"/>
        </w:rPr>
        <w:t xml:space="preserve"> des hôtes du Benelux (231</w:t>
      </w:r>
      <w:r w:rsidR="00077178" w:rsidRPr="00AC50DB">
        <w:rPr>
          <w:lang w:val="fr-FR"/>
        </w:rPr>
        <w:t>’</w:t>
      </w:r>
      <w:r w:rsidRPr="00AC50DB">
        <w:rPr>
          <w:lang w:val="fr-FR"/>
        </w:rPr>
        <w:t>000 nuitées / +21% par rapport à 2019), de France (170</w:t>
      </w:r>
      <w:r w:rsidR="00077178" w:rsidRPr="00AC50DB">
        <w:rPr>
          <w:lang w:val="fr-FR"/>
        </w:rPr>
        <w:t>’</w:t>
      </w:r>
      <w:r w:rsidRPr="00AC50DB">
        <w:rPr>
          <w:lang w:val="fr-FR"/>
        </w:rPr>
        <w:t>000 nuitées / +11%) et d’Allemagne (485</w:t>
      </w:r>
      <w:r w:rsidR="00077178" w:rsidRPr="00AC50DB">
        <w:rPr>
          <w:lang w:val="fr-FR"/>
        </w:rPr>
        <w:t>’</w:t>
      </w:r>
      <w:r w:rsidRPr="00AC50DB">
        <w:rPr>
          <w:lang w:val="fr-FR"/>
        </w:rPr>
        <w:t xml:space="preserve">000 nuitées / +7%) prouvent une fois encore la fidélité et l’engouement de </w:t>
      </w:r>
      <w:r w:rsidR="00077178" w:rsidRPr="00AC50DB">
        <w:rPr>
          <w:lang w:val="fr-FR"/>
        </w:rPr>
        <w:t>ces derniers</w:t>
      </w:r>
      <w:r w:rsidRPr="00AC50DB">
        <w:rPr>
          <w:lang w:val="fr-FR"/>
        </w:rPr>
        <w:t xml:space="preserve"> pour la destination touristique suisse. Un tel volume de nuitées n’avait plus été enregistré au mois d’août depuis dix ans pour la France et le Benelux, et depuis six ans pour l’Allemagne – et ce malgré la pandémie de Covid-19.</w:t>
      </w:r>
      <w:r w:rsidR="00AC50DB">
        <w:rPr>
          <w:lang w:val="fr-FR"/>
        </w:rPr>
        <w:br/>
      </w:r>
    </w:p>
    <w:p w14:paraId="0C6EBDB0" w14:textId="5790364E" w:rsidR="00044156" w:rsidRPr="00AC50DB" w:rsidRDefault="00077178" w:rsidP="00044156">
      <w:pPr>
        <w:outlineLvl w:val="0"/>
        <w:rPr>
          <w:lang w:val="fr-FR"/>
        </w:rPr>
      </w:pPr>
      <w:r w:rsidRPr="00AC50DB">
        <w:rPr>
          <w:lang w:val="fr-FR"/>
        </w:rPr>
        <w:t>Autre</w:t>
      </w:r>
      <w:r w:rsidR="00044156" w:rsidRPr="00AC50DB">
        <w:rPr>
          <w:lang w:val="fr-FR"/>
        </w:rPr>
        <w:t xml:space="preserve"> surprise </w:t>
      </w:r>
      <w:r w:rsidRPr="00AC50DB">
        <w:rPr>
          <w:lang w:val="fr-FR"/>
        </w:rPr>
        <w:t xml:space="preserve">du côté des marchés </w:t>
      </w:r>
      <w:proofErr w:type="gramStart"/>
      <w:r w:rsidRPr="00AC50DB">
        <w:rPr>
          <w:lang w:val="fr-FR"/>
        </w:rPr>
        <w:t>lointains</w:t>
      </w:r>
      <w:r w:rsidR="00044156" w:rsidRPr="00AC50DB">
        <w:rPr>
          <w:lang w:val="fr-FR"/>
        </w:rPr>
        <w:t>:</w:t>
      </w:r>
      <w:proofErr w:type="gramEnd"/>
      <w:r w:rsidR="00044156" w:rsidRPr="00AC50DB">
        <w:rPr>
          <w:lang w:val="fr-FR"/>
        </w:rPr>
        <w:t xml:space="preserve"> </w:t>
      </w:r>
      <w:r w:rsidRPr="00AC50DB">
        <w:rPr>
          <w:lang w:val="fr-FR"/>
        </w:rPr>
        <w:t xml:space="preserve">les nuitées en hôtels des touristes des pays du Golfe atteignent 58% des nuitées générées en août 2019. Pour les touristes nord-américain-e-s, </w:t>
      </w:r>
      <w:r w:rsidR="00044156" w:rsidRPr="00AC50DB">
        <w:rPr>
          <w:lang w:val="fr-FR"/>
        </w:rPr>
        <w:t xml:space="preserve">ce chiffre s’élève à 39%. Ainsi, </w:t>
      </w:r>
      <w:r w:rsidRPr="00AC50DB">
        <w:rPr>
          <w:lang w:val="fr-FR"/>
        </w:rPr>
        <w:t>outre le</w:t>
      </w:r>
      <w:r w:rsidR="00044156" w:rsidRPr="00AC50DB">
        <w:rPr>
          <w:lang w:val="fr-FR"/>
        </w:rPr>
        <w:t xml:space="preserve"> record estival historique établi </w:t>
      </w:r>
      <w:r w:rsidRPr="00AC50DB">
        <w:rPr>
          <w:lang w:val="fr-FR"/>
        </w:rPr>
        <w:t>pour le</w:t>
      </w:r>
      <w:r w:rsidR="00044156" w:rsidRPr="00AC50DB">
        <w:rPr>
          <w:lang w:val="fr-FR"/>
        </w:rPr>
        <w:t xml:space="preserve"> marché domestique, </w:t>
      </w:r>
      <w:r w:rsidR="00AC50DB" w:rsidRPr="00AC50DB">
        <w:rPr>
          <w:lang w:val="fr-FR"/>
        </w:rPr>
        <w:t xml:space="preserve">les signaux venant de </w:t>
      </w:r>
      <w:r w:rsidR="00044156" w:rsidRPr="00AC50DB">
        <w:rPr>
          <w:lang w:val="fr-FR"/>
        </w:rPr>
        <w:t>l’étranger</w:t>
      </w:r>
      <w:r w:rsidR="00AC50DB" w:rsidRPr="00AC50DB">
        <w:rPr>
          <w:lang w:val="fr-FR"/>
        </w:rPr>
        <w:t xml:space="preserve"> sont prometteurs</w:t>
      </w:r>
      <w:r w:rsidR="00044156" w:rsidRPr="00AC50DB">
        <w:rPr>
          <w:lang w:val="fr-FR"/>
        </w:rPr>
        <w:t xml:space="preserve">. </w:t>
      </w:r>
      <w:proofErr w:type="gramStart"/>
      <w:r w:rsidR="00044156" w:rsidRPr="00AC50DB">
        <w:rPr>
          <w:lang w:val="fr-FR"/>
        </w:rPr>
        <w:t>«Suisse</w:t>
      </w:r>
      <w:proofErr w:type="gramEnd"/>
      <w:r w:rsidR="00044156" w:rsidRPr="00AC50DB">
        <w:rPr>
          <w:lang w:val="fr-FR"/>
        </w:rPr>
        <w:t xml:space="preserve"> Tourisme (ST) a toujours été active sur le terrain, dans nos différents marchés. </w:t>
      </w:r>
      <w:r w:rsidR="00AC50DB" w:rsidRPr="00AC50DB">
        <w:rPr>
          <w:lang w:val="fr-FR"/>
        </w:rPr>
        <w:t>Notre objectif était que</w:t>
      </w:r>
      <w:r w:rsidR="00044156" w:rsidRPr="00AC50DB">
        <w:rPr>
          <w:lang w:val="fr-FR"/>
        </w:rPr>
        <w:t xml:space="preserve"> la destination touristique Suisse reste très présente dans les esprits de nos hôtes potentiel-le-s. Et cela a porté ses </w:t>
      </w:r>
      <w:proofErr w:type="gramStart"/>
      <w:r w:rsidR="00044156" w:rsidRPr="00AC50DB">
        <w:rPr>
          <w:lang w:val="fr-FR"/>
        </w:rPr>
        <w:t>fruits»</w:t>
      </w:r>
      <w:proofErr w:type="gramEnd"/>
      <w:r w:rsidR="00044156" w:rsidRPr="00AC50DB">
        <w:rPr>
          <w:lang w:val="fr-FR"/>
        </w:rPr>
        <w:t xml:space="preserve">, se réjouit Martin </w:t>
      </w:r>
      <w:proofErr w:type="spellStart"/>
      <w:r w:rsidR="00044156" w:rsidRPr="00AC50DB">
        <w:rPr>
          <w:lang w:val="fr-FR"/>
        </w:rPr>
        <w:t>Nydegger</w:t>
      </w:r>
      <w:proofErr w:type="spellEnd"/>
      <w:r w:rsidR="00044156" w:rsidRPr="00AC50DB">
        <w:rPr>
          <w:lang w:val="fr-FR"/>
        </w:rPr>
        <w:t xml:space="preserve">, directeur de ST. </w:t>
      </w:r>
      <w:proofErr w:type="gramStart"/>
      <w:r w:rsidR="00044156" w:rsidRPr="00AC50DB">
        <w:rPr>
          <w:lang w:val="fr-FR"/>
        </w:rPr>
        <w:t>«</w:t>
      </w:r>
      <w:r w:rsidR="00AC50DB">
        <w:rPr>
          <w:lang w:val="fr-FR"/>
        </w:rPr>
        <w:t>Avec</w:t>
      </w:r>
      <w:proofErr w:type="gramEnd"/>
      <w:r w:rsidR="00AC50DB">
        <w:rPr>
          <w:lang w:val="fr-FR"/>
        </w:rPr>
        <w:t xml:space="preserve"> des </w:t>
      </w:r>
      <w:r w:rsidR="00AC50DB" w:rsidRPr="00AC50DB">
        <w:rPr>
          <w:lang w:val="fr-FR"/>
        </w:rPr>
        <w:t>campagnes ciblées et efficaces</w:t>
      </w:r>
      <w:r w:rsidR="00AC50DB">
        <w:rPr>
          <w:lang w:val="fr-FR"/>
        </w:rPr>
        <w:t>,</w:t>
      </w:r>
      <w:r w:rsidR="00AC50DB" w:rsidRPr="00AC50DB">
        <w:rPr>
          <w:lang w:val="fr-FR"/>
        </w:rPr>
        <w:t xml:space="preserve"> </w:t>
      </w:r>
      <w:r w:rsidR="00AC50DB">
        <w:rPr>
          <w:lang w:val="fr-FR"/>
        </w:rPr>
        <w:t>n</w:t>
      </w:r>
      <w:r w:rsidR="00044156" w:rsidRPr="00AC50DB">
        <w:rPr>
          <w:lang w:val="fr-FR"/>
        </w:rPr>
        <w:t>ous devons maintenant convaincre les hôtes manquant-e-s</w:t>
      </w:r>
      <w:r w:rsidR="00AC50DB">
        <w:rPr>
          <w:lang w:val="fr-FR"/>
        </w:rPr>
        <w:t xml:space="preserve"> encore par rapport à la période d’avant la pandémie</w:t>
      </w:r>
      <w:r w:rsidR="00044156" w:rsidRPr="00AC50DB">
        <w:rPr>
          <w:lang w:val="fr-FR"/>
        </w:rPr>
        <w:t xml:space="preserve">, notamment </w:t>
      </w:r>
      <w:r w:rsidR="00AC50DB">
        <w:rPr>
          <w:lang w:val="fr-FR"/>
        </w:rPr>
        <w:t>dans les</w:t>
      </w:r>
      <w:r w:rsidR="00044156" w:rsidRPr="00AC50DB">
        <w:rPr>
          <w:lang w:val="fr-FR"/>
        </w:rPr>
        <w:t xml:space="preserve"> pays lointains et dans le domaine du tourisme d’affaires</w:t>
      </w:r>
      <w:r w:rsidR="00AC50DB">
        <w:rPr>
          <w:lang w:val="fr-FR"/>
        </w:rPr>
        <w:t>, de revenir en Suisse</w:t>
      </w:r>
      <w:r w:rsidR="00044156" w:rsidRPr="00AC50DB">
        <w:rPr>
          <w:lang w:val="fr-FR"/>
        </w:rPr>
        <w:t>»</w:t>
      </w:r>
      <w:r w:rsidR="00AC50DB">
        <w:rPr>
          <w:lang w:val="fr-FR"/>
        </w:rPr>
        <w:t>, ajoute-t-il.</w:t>
      </w:r>
    </w:p>
    <w:p w14:paraId="0F6FBF57" w14:textId="77777777" w:rsidR="00044156" w:rsidRPr="00AC50DB" w:rsidRDefault="00044156" w:rsidP="00044156">
      <w:pPr>
        <w:outlineLvl w:val="0"/>
        <w:rPr>
          <w:lang w:val="fr-FR"/>
        </w:rPr>
      </w:pPr>
    </w:p>
    <w:p w14:paraId="4D0C1B23" w14:textId="41E2567A" w:rsidR="00044156" w:rsidRPr="00AC50DB" w:rsidRDefault="00C7475F" w:rsidP="00044156">
      <w:pPr>
        <w:outlineLvl w:val="0"/>
        <w:rPr>
          <w:b/>
          <w:bCs/>
          <w:lang w:val="fr-FR"/>
        </w:rPr>
      </w:pPr>
      <w:r>
        <w:rPr>
          <w:b/>
          <w:bCs/>
          <w:lang w:val="fr-FR"/>
        </w:rPr>
        <w:t>V</w:t>
      </w:r>
      <w:r w:rsidR="00044156" w:rsidRPr="00AC50DB">
        <w:rPr>
          <w:b/>
          <w:bCs/>
          <w:lang w:val="fr-FR"/>
        </w:rPr>
        <w:t xml:space="preserve">acances d’été en </w:t>
      </w:r>
      <w:proofErr w:type="gramStart"/>
      <w:r w:rsidR="00044156" w:rsidRPr="00AC50DB">
        <w:rPr>
          <w:b/>
          <w:bCs/>
          <w:lang w:val="fr-FR"/>
        </w:rPr>
        <w:t>Suisse</w:t>
      </w:r>
      <w:r>
        <w:rPr>
          <w:b/>
          <w:bCs/>
          <w:lang w:val="fr-FR"/>
        </w:rPr>
        <w:t>:</w:t>
      </w:r>
      <w:proofErr w:type="gramEnd"/>
      <w:r>
        <w:rPr>
          <w:b/>
          <w:bCs/>
          <w:lang w:val="fr-FR"/>
        </w:rPr>
        <w:t xml:space="preserve"> une tendance qui perdure</w:t>
      </w:r>
    </w:p>
    <w:p w14:paraId="6479DFD6" w14:textId="1D0DE1D0" w:rsidR="00044156" w:rsidRPr="00AC50DB" w:rsidRDefault="00044156" w:rsidP="00044156">
      <w:pPr>
        <w:outlineLvl w:val="0"/>
        <w:rPr>
          <w:lang w:val="fr-FR"/>
        </w:rPr>
      </w:pPr>
      <w:r w:rsidRPr="00AC50DB">
        <w:rPr>
          <w:lang w:val="fr-FR"/>
        </w:rPr>
        <w:t>En été 2020, en raison de la pandémie, un grand nombre de Suissesses et Suisses ont (</w:t>
      </w:r>
      <w:proofErr w:type="spellStart"/>
      <w:r w:rsidRPr="00AC50DB">
        <w:rPr>
          <w:lang w:val="fr-FR"/>
        </w:rPr>
        <w:t>re</w:t>
      </w:r>
      <w:proofErr w:type="spellEnd"/>
      <w:r w:rsidRPr="00AC50DB">
        <w:rPr>
          <w:lang w:val="fr-FR"/>
        </w:rPr>
        <w:t>)découvert leur pays comme destination de vacances, certain-e-s pour la première fois. Par le</w:t>
      </w:r>
      <w:r w:rsidR="00C7475F">
        <w:rPr>
          <w:lang w:val="fr-FR"/>
        </w:rPr>
        <w:t xml:space="preserve"> biais du</w:t>
      </w:r>
      <w:r w:rsidRPr="00AC50DB">
        <w:rPr>
          <w:lang w:val="fr-FR"/>
        </w:rPr>
        <w:t xml:space="preserve"> bouche-à-oreille et </w:t>
      </w:r>
      <w:r w:rsidR="00C7475F">
        <w:rPr>
          <w:lang w:val="fr-FR"/>
        </w:rPr>
        <w:t>d</w:t>
      </w:r>
      <w:r w:rsidRPr="00AC50DB">
        <w:rPr>
          <w:lang w:val="fr-FR"/>
        </w:rPr>
        <w:t>es réseaux sociaux, ils</w:t>
      </w:r>
      <w:r w:rsidR="00D765BB">
        <w:rPr>
          <w:lang w:val="fr-FR"/>
        </w:rPr>
        <w:t>/elles</w:t>
      </w:r>
      <w:r w:rsidRPr="00AC50DB">
        <w:rPr>
          <w:lang w:val="fr-FR"/>
        </w:rPr>
        <w:t xml:space="preserve"> ont partagé leur enthousiasme et </w:t>
      </w:r>
      <w:r w:rsidR="00D765BB">
        <w:rPr>
          <w:lang w:val="fr-FR"/>
        </w:rPr>
        <w:t xml:space="preserve">leur </w:t>
      </w:r>
      <w:r w:rsidRPr="00AC50DB">
        <w:rPr>
          <w:lang w:val="fr-FR"/>
        </w:rPr>
        <w:t>engouement pour l</w:t>
      </w:r>
      <w:r w:rsidR="00D765BB">
        <w:rPr>
          <w:lang w:val="fr-FR"/>
        </w:rPr>
        <w:t>’</w:t>
      </w:r>
      <w:r w:rsidRPr="00AC50DB">
        <w:rPr>
          <w:lang w:val="fr-FR"/>
        </w:rPr>
        <w:t xml:space="preserve">offre touristique estivale </w:t>
      </w:r>
      <w:r w:rsidR="00D765BB">
        <w:rPr>
          <w:lang w:val="fr-FR"/>
        </w:rPr>
        <w:t>suisse</w:t>
      </w:r>
      <w:r w:rsidRPr="00AC50DB">
        <w:rPr>
          <w:lang w:val="fr-FR"/>
        </w:rPr>
        <w:t xml:space="preserve">, </w:t>
      </w:r>
      <w:r w:rsidR="00D765BB">
        <w:rPr>
          <w:lang w:val="fr-FR"/>
        </w:rPr>
        <w:t>convainquant ainsi des résident-e-s suisses</w:t>
      </w:r>
      <w:r w:rsidRPr="00AC50DB">
        <w:rPr>
          <w:lang w:val="fr-FR"/>
        </w:rPr>
        <w:t xml:space="preserve"> </w:t>
      </w:r>
      <w:r w:rsidR="00D765BB">
        <w:rPr>
          <w:lang w:val="fr-FR"/>
        </w:rPr>
        <w:t xml:space="preserve">en plus grand nombre </w:t>
      </w:r>
      <w:r w:rsidRPr="00AC50DB">
        <w:rPr>
          <w:lang w:val="fr-FR"/>
        </w:rPr>
        <w:t xml:space="preserve">de passer leurs vacances </w:t>
      </w:r>
      <w:r w:rsidR="00C7475F">
        <w:rPr>
          <w:lang w:val="fr-FR"/>
        </w:rPr>
        <w:t xml:space="preserve">dans leur pays </w:t>
      </w:r>
      <w:r w:rsidRPr="00AC50DB">
        <w:rPr>
          <w:lang w:val="fr-FR"/>
        </w:rPr>
        <w:t xml:space="preserve">cet été. </w:t>
      </w:r>
      <w:r w:rsidR="00C7475F">
        <w:rPr>
          <w:lang w:val="fr-FR"/>
        </w:rPr>
        <w:t>Si</w:t>
      </w:r>
      <w:r w:rsidRPr="00AC50DB">
        <w:rPr>
          <w:lang w:val="fr-FR"/>
        </w:rPr>
        <w:t xml:space="preserve"> les hôtes de l’été dernier ont </w:t>
      </w:r>
      <w:proofErr w:type="spellStart"/>
      <w:r w:rsidRPr="00AC50DB">
        <w:rPr>
          <w:lang w:val="fr-FR"/>
        </w:rPr>
        <w:t>eux</w:t>
      </w:r>
      <w:proofErr w:type="spellEnd"/>
      <w:r w:rsidRPr="00AC50DB">
        <w:rPr>
          <w:lang w:val="fr-FR"/>
        </w:rPr>
        <w:t>/elles aussi séjourné à nouveau quelques jours ou semaines en Suisse pendant l</w:t>
      </w:r>
      <w:r w:rsidR="00C7475F">
        <w:rPr>
          <w:lang w:val="fr-FR"/>
        </w:rPr>
        <w:t>eurs</w:t>
      </w:r>
      <w:r w:rsidRPr="00AC50DB">
        <w:rPr>
          <w:lang w:val="fr-FR"/>
        </w:rPr>
        <w:t xml:space="preserve"> vacances, de nombreux nouveaux hôtes ont </w:t>
      </w:r>
      <w:r w:rsidR="00C7475F">
        <w:rPr>
          <w:lang w:val="fr-FR"/>
        </w:rPr>
        <w:t>été séduit-e-s par</w:t>
      </w:r>
      <w:r w:rsidRPr="00AC50DB">
        <w:rPr>
          <w:lang w:val="fr-FR"/>
        </w:rPr>
        <w:t xml:space="preserve"> l’été suisse. </w:t>
      </w:r>
      <w:r w:rsidR="00C7475F" w:rsidRPr="00C7475F">
        <w:rPr>
          <w:lang w:val="fr-FR"/>
        </w:rPr>
        <w:t xml:space="preserve">Ainsi, il est possible que </w:t>
      </w:r>
      <w:r w:rsidRPr="00C7475F">
        <w:rPr>
          <w:lang w:val="fr-FR"/>
        </w:rPr>
        <w:t>les excellents chiffres de l</w:t>
      </w:r>
      <w:proofErr w:type="gramStart"/>
      <w:r w:rsidRPr="00C7475F">
        <w:rPr>
          <w:lang w:val="fr-FR"/>
        </w:rPr>
        <w:t>’«été</w:t>
      </w:r>
      <w:proofErr w:type="gramEnd"/>
      <w:r w:rsidRPr="00C7475F">
        <w:rPr>
          <w:lang w:val="fr-FR"/>
        </w:rPr>
        <w:t xml:space="preserve"> suisse» 2020 </w:t>
      </w:r>
      <w:r w:rsidR="002D600A">
        <w:rPr>
          <w:lang w:val="fr-FR"/>
        </w:rPr>
        <w:t>ne soient</w:t>
      </w:r>
      <w:r w:rsidRPr="00C7475F">
        <w:rPr>
          <w:lang w:val="fr-FR"/>
        </w:rPr>
        <w:t xml:space="preserve"> pas le résultat d’une tendance passagère, et </w:t>
      </w:r>
      <w:r w:rsidR="00FF1B31">
        <w:rPr>
          <w:lang w:val="fr-FR"/>
        </w:rPr>
        <w:t>que l’intérêt pour des</w:t>
      </w:r>
      <w:r w:rsidRPr="00C7475F">
        <w:rPr>
          <w:lang w:val="fr-FR"/>
        </w:rPr>
        <w:t xml:space="preserve"> vacances d’été dans son propre pays</w:t>
      </w:r>
      <w:r w:rsidR="00C7475F">
        <w:rPr>
          <w:lang w:val="fr-FR"/>
        </w:rPr>
        <w:t xml:space="preserve"> </w:t>
      </w:r>
      <w:r w:rsidRPr="00C7475F">
        <w:rPr>
          <w:lang w:val="fr-FR"/>
        </w:rPr>
        <w:t>perdur</w:t>
      </w:r>
      <w:r w:rsidR="00C7475F">
        <w:rPr>
          <w:lang w:val="fr-FR"/>
        </w:rPr>
        <w:t>e</w:t>
      </w:r>
      <w:r w:rsidRPr="00C7475F">
        <w:rPr>
          <w:lang w:val="fr-FR"/>
        </w:rPr>
        <w:t>.</w:t>
      </w:r>
    </w:p>
    <w:p w14:paraId="328CF194" w14:textId="77777777" w:rsidR="00044156" w:rsidRPr="00AC50DB" w:rsidRDefault="00044156" w:rsidP="00044156">
      <w:pPr>
        <w:outlineLvl w:val="0"/>
        <w:rPr>
          <w:lang w:val="fr-FR"/>
        </w:rPr>
      </w:pPr>
    </w:p>
    <w:p w14:paraId="641C96A0" w14:textId="50BB1025" w:rsidR="00044156" w:rsidRPr="00AC50DB" w:rsidRDefault="006429A1" w:rsidP="00044156">
      <w:pPr>
        <w:outlineLvl w:val="0"/>
        <w:rPr>
          <w:b/>
          <w:bCs/>
          <w:lang w:val="fr-FR"/>
        </w:rPr>
      </w:pPr>
      <w:r>
        <w:rPr>
          <w:b/>
          <w:bCs/>
          <w:lang w:val="fr-FR"/>
        </w:rPr>
        <w:t>La montagne fait le plein</w:t>
      </w:r>
      <w:r w:rsidR="00044156" w:rsidRPr="00AC50DB">
        <w:rPr>
          <w:b/>
          <w:bCs/>
          <w:lang w:val="fr-FR"/>
        </w:rPr>
        <w:t xml:space="preserve">, </w:t>
      </w:r>
      <w:r>
        <w:rPr>
          <w:b/>
          <w:bCs/>
          <w:lang w:val="fr-FR"/>
        </w:rPr>
        <w:t>les villes toujours en difficulté</w:t>
      </w:r>
    </w:p>
    <w:p w14:paraId="37CB6C7D" w14:textId="4B977B79" w:rsidR="00044156" w:rsidRPr="00AC50DB" w:rsidRDefault="001E7BE7" w:rsidP="00044156">
      <w:pPr>
        <w:outlineLvl w:val="0"/>
        <w:rPr>
          <w:lang w:val="fr-FR"/>
        </w:rPr>
      </w:pPr>
      <w:r>
        <w:rPr>
          <w:lang w:val="fr-FR"/>
        </w:rPr>
        <w:t>C</w:t>
      </w:r>
      <w:r w:rsidR="00044156" w:rsidRPr="00AC50DB">
        <w:rPr>
          <w:lang w:val="fr-FR"/>
        </w:rPr>
        <w:t xml:space="preserve">ependant, une fois de plus, </w:t>
      </w:r>
      <w:r>
        <w:rPr>
          <w:lang w:val="fr-FR"/>
        </w:rPr>
        <w:t>l</w:t>
      </w:r>
      <w:r w:rsidR="00044156" w:rsidRPr="00AC50DB">
        <w:rPr>
          <w:lang w:val="fr-FR"/>
        </w:rPr>
        <w:t xml:space="preserve">e fort enthousiasme pour le tourisme estival en Suisse s’est concentré sur les régions de montagne ou rurales. Les destinations traditionnelles de vacances estivales comme le Tessin (+32%) ou les Grisons (+16%) ont connu </w:t>
      </w:r>
      <w:r>
        <w:rPr>
          <w:lang w:val="fr-FR"/>
        </w:rPr>
        <w:t>une augmentation des nuitées hôtelières</w:t>
      </w:r>
      <w:r w:rsidR="00044156" w:rsidRPr="00AC50DB">
        <w:rPr>
          <w:lang w:val="fr-FR"/>
        </w:rPr>
        <w:t xml:space="preserve"> par rapport à août 2019, tout comme la région Jura-Trois Lacs (+25%) et la Suisse orientale (Liechtenstein y c., +11%). En revanche, la tendance est toujours négative pour les destinations urbaines de Bâle, Genève et Zurich, qui enregistrent en août des </w:t>
      </w:r>
      <w:r>
        <w:rPr>
          <w:lang w:val="fr-FR"/>
        </w:rPr>
        <w:t>diminutions</w:t>
      </w:r>
      <w:r w:rsidR="00044156" w:rsidRPr="00AC50DB">
        <w:rPr>
          <w:lang w:val="fr-FR"/>
        </w:rPr>
        <w:t xml:space="preserve"> situées entre 31% et 44% par rapport </w:t>
      </w:r>
      <w:r>
        <w:rPr>
          <w:lang w:val="fr-FR"/>
        </w:rPr>
        <w:t>au même mois en</w:t>
      </w:r>
      <w:r w:rsidR="00044156" w:rsidRPr="00AC50DB">
        <w:rPr>
          <w:lang w:val="fr-FR"/>
        </w:rPr>
        <w:t xml:space="preserve"> 2019. Comme </w:t>
      </w:r>
      <w:r>
        <w:rPr>
          <w:lang w:val="fr-FR"/>
        </w:rPr>
        <w:t>prévu</w:t>
      </w:r>
      <w:r w:rsidR="00044156" w:rsidRPr="00AC50DB">
        <w:rPr>
          <w:lang w:val="fr-FR"/>
        </w:rPr>
        <w:t>, les destinations urbaines n’ont malheureusement pas profité de ce boom estival et continuent de souffrir de l’absence des hôtes des pays lointains, en particulier en provenance d’Asie, et du</w:t>
      </w:r>
      <w:r>
        <w:rPr>
          <w:lang w:val="fr-FR"/>
        </w:rPr>
        <w:t xml:space="preserve"> ralentissement marqué du</w:t>
      </w:r>
      <w:r w:rsidR="00044156" w:rsidRPr="00AC50DB">
        <w:rPr>
          <w:lang w:val="fr-FR"/>
        </w:rPr>
        <w:t xml:space="preserve"> tourisme d’affaires et événementiel. </w:t>
      </w:r>
    </w:p>
    <w:p w14:paraId="774AB533" w14:textId="3E951CBA" w:rsidR="00044156" w:rsidRPr="00AC50DB" w:rsidRDefault="00044156" w:rsidP="00044156">
      <w:pPr>
        <w:rPr>
          <w:i/>
          <w:iCs/>
          <w:sz w:val="18"/>
          <w:szCs w:val="18"/>
          <w:lang w:val="fr-FR"/>
        </w:rPr>
      </w:pPr>
      <w:r w:rsidRPr="00AC50DB">
        <w:rPr>
          <w:i/>
          <w:iCs/>
          <w:sz w:val="18"/>
          <w:szCs w:val="18"/>
          <w:lang w:val="fr-FR"/>
        </w:rPr>
        <w:t>Source</w:t>
      </w:r>
      <w:r w:rsidR="001E7BE7">
        <w:rPr>
          <w:i/>
          <w:iCs/>
          <w:sz w:val="18"/>
          <w:szCs w:val="18"/>
          <w:lang w:val="fr-FR"/>
        </w:rPr>
        <w:t xml:space="preserve"> des</w:t>
      </w:r>
      <w:r w:rsidRPr="00AC50DB">
        <w:rPr>
          <w:i/>
          <w:iCs/>
          <w:sz w:val="18"/>
          <w:szCs w:val="18"/>
          <w:lang w:val="fr-FR"/>
        </w:rPr>
        <w:t xml:space="preserve"> </w:t>
      </w:r>
      <w:r w:rsidR="00065013">
        <w:rPr>
          <w:i/>
          <w:iCs/>
          <w:sz w:val="18"/>
          <w:szCs w:val="18"/>
          <w:lang w:val="fr-FR"/>
        </w:rPr>
        <w:t xml:space="preserve">nuitées de </w:t>
      </w:r>
      <w:proofErr w:type="gramStart"/>
      <w:r w:rsidR="00065013">
        <w:rPr>
          <w:i/>
          <w:iCs/>
          <w:sz w:val="18"/>
          <w:szCs w:val="18"/>
          <w:lang w:val="fr-FR"/>
        </w:rPr>
        <w:t>l’hôtellerie</w:t>
      </w:r>
      <w:r w:rsidRPr="00AC50DB">
        <w:rPr>
          <w:i/>
          <w:iCs/>
          <w:sz w:val="18"/>
          <w:szCs w:val="18"/>
          <w:lang w:val="fr-FR"/>
        </w:rPr>
        <w:t>:</w:t>
      </w:r>
      <w:proofErr w:type="gramEnd"/>
      <w:r w:rsidRPr="00AC50DB">
        <w:rPr>
          <w:i/>
          <w:iCs/>
          <w:sz w:val="18"/>
          <w:szCs w:val="18"/>
          <w:lang w:val="fr-FR"/>
        </w:rPr>
        <w:t xml:space="preserve"> statistique de l’hébergement, Office fédéral de la statistique.</w:t>
      </w:r>
    </w:p>
    <w:p w14:paraId="08166AFA" w14:textId="77777777" w:rsidR="00044156" w:rsidRPr="00AC50DB" w:rsidRDefault="00044156" w:rsidP="00044156">
      <w:pPr>
        <w:rPr>
          <w:b/>
          <w:bCs/>
          <w:lang w:val="fr-FR"/>
        </w:rPr>
      </w:pPr>
    </w:p>
    <w:p w14:paraId="5F12BFA0" w14:textId="77777777" w:rsidR="00044156" w:rsidRPr="00AC50DB" w:rsidRDefault="00044156" w:rsidP="00044156">
      <w:pPr>
        <w:rPr>
          <w:b/>
          <w:bCs/>
          <w:lang w:val="fr-FR"/>
        </w:rPr>
      </w:pPr>
    </w:p>
    <w:p w14:paraId="2DB2CD7A" w14:textId="77777777" w:rsidR="00044156" w:rsidRPr="00AC50DB" w:rsidRDefault="00044156" w:rsidP="00044156">
      <w:pPr>
        <w:rPr>
          <w:b/>
          <w:bCs/>
          <w:lang w:val="fr-FR"/>
        </w:rPr>
      </w:pPr>
    </w:p>
    <w:p w14:paraId="3F8179E4" w14:textId="77777777" w:rsidR="00044156" w:rsidRPr="00AC50DB" w:rsidRDefault="00044156" w:rsidP="00044156">
      <w:pPr>
        <w:rPr>
          <w:lang w:val="fr-FR"/>
        </w:rPr>
      </w:pPr>
      <w:r w:rsidRPr="00AC50DB">
        <w:rPr>
          <w:b/>
          <w:bCs/>
          <w:lang w:val="fr-FR"/>
        </w:rPr>
        <w:t xml:space="preserve">Pour de plus amples informations, </w:t>
      </w:r>
      <w:proofErr w:type="gramStart"/>
      <w:r w:rsidRPr="00AC50DB">
        <w:rPr>
          <w:b/>
          <w:bCs/>
          <w:lang w:val="fr-FR"/>
        </w:rPr>
        <w:t>contacter:</w:t>
      </w:r>
      <w:proofErr w:type="gramEnd"/>
      <w:r w:rsidRPr="00AC50DB">
        <w:rPr>
          <w:lang w:val="fr-FR"/>
        </w:rPr>
        <w:t xml:space="preserve"> </w:t>
      </w:r>
    </w:p>
    <w:p w14:paraId="652DFEFC" w14:textId="77777777" w:rsidR="00044156" w:rsidRPr="00AC50DB" w:rsidRDefault="00044156" w:rsidP="00044156">
      <w:pPr>
        <w:rPr>
          <w:lang w:val="fr-FR"/>
        </w:rPr>
      </w:pPr>
      <w:r w:rsidRPr="00AC50DB">
        <w:rPr>
          <w:lang w:val="fr-FR"/>
        </w:rPr>
        <w:t xml:space="preserve">Véronique </w:t>
      </w:r>
      <w:proofErr w:type="spellStart"/>
      <w:r w:rsidRPr="00AC50DB">
        <w:rPr>
          <w:lang w:val="fr-FR"/>
        </w:rPr>
        <w:t>Kanel</w:t>
      </w:r>
      <w:proofErr w:type="spellEnd"/>
      <w:r w:rsidRPr="00AC50DB">
        <w:rPr>
          <w:lang w:val="fr-FR"/>
        </w:rPr>
        <w:t xml:space="preserve">, porte-parole </w:t>
      </w:r>
    </w:p>
    <w:p w14:paraId="309BFD9D" w14:textId="4A8EDA72" w:rsidR="00044156" w:rsidRPr="00AC50DB" w:rsidRDefault="00044156" w:rsidP="00044156">
      <w:pPr>
        <w:rPr>
          <w:lang w:val="fr-FR"/>
        </w:rPr>
      </w:pPr>
      <w:r w:rsidRPr="00AC50DB">
        <w:rPr>
          <w:lang w:val="fr-FR"/>
        </w:rPr>
        <w:t xml:space="preserve">Tél. +41 (0)44 288 13 63, </w:t>
      </w:r>
      <w:hyperlink r:id="rId6" w:history="1">
        <w:r w:rsidRPr="00AC50DB">
          <w:rPr>
            <w:rStyle w:val="Hyperlink"/>
            <w:lang w:val="fr-FR"/>
          </w:rPr>
          <w:t>veronique.kanel@switzerland.com</w:t>
        </w:r>
      </w:hyperlink>
      <w:r w:rsidR="006429A1">
        <w:rPr>
          <w:rStyle w:val="Hyperlink"/>
          <w:lang w:val="fr-FR"/>
        </w:rPr>
        <w:br/>
      </w:r>
    </w:p>
    <w:p w14:paraId="6B5D315F" w14:textId="77777777" w:rsidR="00044156" w:rsidRPr="00AC50DB" w:rsidRDefault="00044156" w:rsidP="00044156">
      <w:pPr>
        <w:rPr>
          <w:lang w:val="fr-FR"/>
        </w:rPr>
      </w:pPr>
      <w:r w:rsidRPr="00AC50DB">
        <w:rPr>
          <w:lang w:val="fr-FR"/>
        </w:rPr>
        <w:t xml:space="preserve">Communiqués de presse et informations </w:t>
      </w:r>
      <w:proofErr w:type="gramStart"/>
      <w:r w:rsidRPr="00AC50DB">
        <w:rPr>
          <w:lang w:val="fr-FR"/>
        </w:rPr>
        <w:t>sur:</w:t>
      </w:r>
      <w:proofErr w:type="gramEnd"/>
      <w:r w:rsidRPr="00AC50DB">
        <w:rPr>
          <w:lang w:val="fr-FR"/>
        </w:rPr>
        <w:t xml:space="preserve"> </w:t>
      </w:r>
      <w:hyperlink r:id="rId7" w:history="1">
        <w:r w:rsidRPr="00AC50DB">
          <w:rPr>
            <w:rStyle w:val="Hyperlink"/>
            <w:lang w:val="fr-FR"/>
          </w:rPr>
          <w:t>MySwitzerland.com/</w:t>
        </w:r>
        <w:proofErr w:type="spellStart"/>
        <w:r w:rsidRPr="00AC50DB">
          <w:rPr>
            <w:rStyle w:val="Hyperlink"/>
            <w:lang w:val="fr-FR"/>
          </w:rPr>
          <w:t>medias</w:t>
        </w:r>
        <w:proofErr w:type="spellEnd"/>
      </w:hyperlink>
    </w:p>
    <w:p w14:paraId="713BF255" w14:textId="77777777" w:rsidR="00044156" w:rsidRPr="00AC50DB" w:rsidRDefault="00044156" w:rsidP="00044156">
      <w:pPr>
        <w:rPr>
          <w:lang w:val="fr-FR"/>
        </w:rPr>
      </w:pPr>
    </w:p>
    <w:p w14:paraId="1843BE3D" w14:textId="77777777" w:rsidR="00BB313A" w:rsidRPr="00AC50DB" w:rsidRDefault="00BB313A" w:rsidP="00A532A5">
      <w:pPr>
        <w:rPr>
          <w:lang w:val="fr-FR"/>
        </w:rPr>
      </w:pPr>
    </w:p>
    <w:p w14:paraId="79E5F469" w14:textId="77777777" w:rsidR="00BB313A" w:rsidRPr="00AC50DB" w:rsidRDefault="00BB313A" w:rsidP="00A532A5">
      <w:pPr>
        <w:rPr>
          <w:lang w:val="fr-FR"/>
        </w:rPr>
      </w:pPr>
    </w:p>
    <w:p w14:paraId="05DE6093" w14:textId="77777777" w:rsidR="00BB313A" w:rsidRPr="00AC50DB" w:rsidRDefault="00BB313A" w:rsidP="00A532A5">
      <w:pPr>
        <w:rPr>
          <w:lang w:val="fr-FR"/>
        </w:rPr>
      </w:pPr>
    </w:p>
    <w:p w14:paraId="3F2BA7C4" w14:textId="77777777" w:rsidR="00BB313A" w:rsidRPr="00AC50DB" w:rsidRDefault="00BB313A" w:rsidP="00A532A5">
      <w:pPr>
        <w:rPr>
          <w:lang w:val="fr-FR"/>
        </w:rPr>
      </w:pPr>
    </w:p>
    <w:p w14:paraId="261F6DB9" w14:textId="77777777" w:rsidR="00B56879" w:rsidRPr="00AC50DB" w:rsidRDefault="00B56879" w:rsidP="00A532A5">
      <w:pPr>
        <w:rPr>
          <w:lang w:val="fr-FR"/>
        </w:rPr>
      </w:pPr>
    </w:p>
    <w:sectPr w:rsidR="00B56879" w:rsidRPr="00AC50DB" w:rsidSect="00AC50DB">
      <w:headerReference w:type="even" r:id="rId8"/>
      <w:headerReference w:type="default" r:id="rId9"/>
      <w:footerReference w:type="even" r:id="rId10"/>
      <w:footerReference w:type="default" r:id="rId11"/>
      <w:headerReference w:type="first" r:id="rId12"/>
      <w:footerReference w:type="first" r:id="rId13"/>
      <w:pgSz w:w="11906" w:h="16838" w:code="9"/>
      <w:pgMar w:top="2693"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640" w14:textId="77777777" w:rsidR="004463D3" w:rsidRDefault="004463D3" w:rsidP="00723009">
      <w:pPr>
        <w:spacing w:line="240" w:lineRule="auto"/>
      </w:pPr>
      <w:r>
        <w:separator/>
      </w:r>
    </w:p>
  </w:endnote>
  <w:endnote w:type="continuationSeparator" w:id="0">
    <w:p w14:paraId="53E44BA9" w14:textId="77777777" w:rsidR="004463D3" w:rsidRDefault="004463D3"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0DAA"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CC67"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4AAE" w14:textId="77777777" w:rsidR="009266DF" w:rsidRDefault="009266DF" w:rsidP="00592C7A">
    <w:pPr>
      <w:pStyle w:val="Footer"/>
    </w:pPr>
  </w:p>
  <w:p w14:paraId="58F9E71A" w14:textId="77777777" w:rsidR="009266DF" w:rsidRPr="00592C7A" w:rsidRDefault="009266DF" w:rsidP="00592C7A">
    <w:pPr>
      <w:pStyle w:val="Footer"/>
    </w:pPr>
  </w:p>
  <w:p w14:paraId="0623C4E3"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544F648"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9B46A3B" wp14:editId="495C54D7">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746E2" w14:textId="77777777" w:rsidR="006E3A4F" w:rsidRDefault="00044156"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46A3B"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D4746E2" w14:textId="77777777" w:rsidR="006E3A4F" w:rsidRDefault="00044156"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5070" w14:textId="77777777" w:rsidR="004463D3" w:rsidRDefault="004463D3" w:rsidP="00723009">
      <w:pPr>
        <w:spacing w:line="240" w:lineRule="auto"/>
      </w:pPr>
      <w:r>
        <w:separator/>
      </w:r>
    </w:p>
  </w:footnote>
  <w:footnote w:type="continuationSeparator" w:id="0">
    <w:p w14:paraId="7A66DD0C" w14:textId="77777777" w:rsidR="004463D3" w:rsidRDefault="004463D3"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ED89"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A7A3"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73A05B49" wp14:editId="69DAFE5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115D7049" wp14:editId="48A957F7">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23A08875" wp14:editId="609FAF4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914B253" wp14:editId="5A0A1170">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4F4BD61F" wp14:editId="2B623456">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B547"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717E8F3F" wp14:editId="1F4A5315">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F9C29" w14:textId="77777777" w:rsidR="009266DF" w:rsidRDefault="00044156"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8F3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762F9C29" w14:textId="77777777" w:rsidR="009266DF" w:rsidRDefault="00044156"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1621563" wp14:editId="2ADB38C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371D0A06" wp14:editId="70165936">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4696AA6" wp14:editId="7B2D29DC">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EABC8AC" wp14:editId="6F3E29C0">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ED49E97" wp14:editId="7DD4D9CC">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56"/>
    <w:rsid w:val="00026B80"/>
    <w:rsid w:val="00044156"/>
    <w:rsid w:val="00065013"/>
    <w:rsid w:val="00077178"/>
    <w:rsid w:val="000934D0"/>
    <w:rsid w:val="000C2999"/>
    <w:rsid w:val="00136452"/>
    <w:rsid w:val="00170D9E"/>
    <w:rsid w:val="00171BE3"/>
    <w:rsid w:val="00191B71"/>
    <w:rsid w:val="001E7BE7"/>
    <w:rsid w:val="002125A1"/>
    <w:rsid w:val="002502B0"/>
    <w:rsid w:val="00270993"/>
    <w:rsid w:val="0029681A"/>
    <w:rsid w:val="002972AC"/>
    <w:rsid w:val="002A4D10"/>
    <w:rsid w:val="002D600A"/>
    <w:rsid w:val="002E4CB2"/>
    <w:rsid w:val="003047F7"/>
    <w:rsid w:val="00306A1A"/>
    <w:rsid w:val="00314D27"/>
    <w:rsid w:val="0035699D"/>
    <w:rsid w:val="003838FC"/>
    <w:rsid w:val="003A484F"/>
    <w:rsid w:val="003B3FC7"/>
    <w:rsid w:val="003B66F4"/>
    <w:rsid w:val="003E14BF"/>
    <w:rsid w:val="003F10ED"/>
    <w:rsid w:val="00414822"/>
    <w:rsid w:val="004202F9"/>
    <w:rsid w:val="004463D3"/>
    <w:rsid w:val="004A485B"/>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429A1"/>
    <w:rsid w:val="006542BD"/>
    <w:rsid w:val="006940D2"/>
    <w:rsid w:val="0069632F"/>
    <w:rsid w:val="00696FAA"/>
    <w:rsid w:val="006D5F4F"/>
    <w:rsid w:val="006E3A4F"/>
    <w:rsid w:val="006F548B"/>
    <w:rsid w:val="00704818"/>
    <w:rsid w:val="00712D3A"/>
    <w:rsid w:val="00723009"/>
    <w:rsid w:val="00740F1C"/>
    <w:rsid w:val="007525F3"/>
    <w:rsid w:val="00761683"/>
    <w:rsid w:val="00767E1C"/>
    <w:rsid w:val="00771209"/>
    <w:rsid w:val="00786F4F"/>
    <w:rsid w:val="007B4AC6"/>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82D95"/>
    <w:rsid w:val="00A86D6C"/>
    <w:rsid w:val="00A97BC9"/>
    <w:rsid w:val="00AA10D7"/>
    <w:rsid w:val="00AB0013"/>
    <w:rsid w:val="00AC50DB"/>
    <w:rsid w:val="00AD3C46"/>
    <w:rsid w:val="00B36B79"/>
    <w:rsid w:val="00B55491"/>
    <w:rsid w:val="00B56879"/>
    <w:rsid w:val="00B71C9D"/>
    <w:rsid w:val="00B72053"/>
    <w:rsid w:val="00BA6813"/>
    <w:rsid w:val="00BB03D7"/>
    <w:rsid w:val="00BB313A"/>
    <w:rsid w:val="00BF7432"/>
    <w:rsid w:val="00C00043"/>
    <w:rsid w:val="00C13894"/>
    <w:rsid w:val="00C307D3"/>
    <w:rsid w:val="00C3791C"/>
    <w:rsid w:val="00C5469B"/>
    <w:rsid w:val="00C7475F"/>
    <w:rsid w:val="00C763DA"/>
    <w:rsid w:val="00C80778"/>
    <w:rsid w:val="00C83747"/>
    <w:rsid w:val="00C864A5"/>
    <w:rsid w:val="00CD0CE0"/>
    <w:rsid w:val="00CD6093"/>
    <w:rsid w:val="00CD6C07"/>
    <w:rsid w:val="00D01314"/>
    <w:rsid w:val="00D07384"/>
    <w:rsid w:val="00D14D76"/>
    <w:rsid w:val="00D17483"/>
    <w:rsid w:val="00D3105A"/>
    <w:rsid w:val="00D32142"/>
    <w:rsid w:val="00D46E3C"/>
    <w:rsid w:val="00D472E4"/>
    <w:rsid w:val="00D765BB"/>
    <w:rsid w:val="00DA4F15"/>
    <w:rsid w:val="00DB33CB"/>
    <w:rsid w:val="00DB759D"/>
    <w:rsid w:val="00DE7E5B"/>
    <w:rsid w:val="00E13F86"/>
    <w:rsid w:val="00E16B43"/>
    <w:rsid w:val="00F24048"/>
    <w:rsid w:val="00F2640C"/>
    <w:rsid w:val="00F50BB6"/>
    <w:rsid w:val="00F55E60"/>
    <w:rsid w:val="00F60D46"/>
    <w:rsid w:val="00F763B7"/>
    <w:rsid w:val="00F84A77"/>
    <w:rsid w:val="00F87AF4"/>
    <w:rsid w:val="00F947FB"/>
    <w:rsid w:val="00FA00EA"/>
    <w:rsid w:val="00FC7CFF"/>
    <w:rsid w:val="00FF1B31"/>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627112"/>
  <w15:docId w15:val="{13457B5C-BE8E-DB4D-8E22-9C4FE567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yswitzerland.com/media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que.kanel@switzerland.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cometta/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847</Words>
  <Characters>4830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Aude Cometta</cp:lastModifiedBy>
  <cp:revision>3</cp:revision>
  <cp:lastPrinted>2021-10-04T17:24:00Z</cp:lastPrinted>
  <dcterms:created xsi:type="dcterms:W3CDTF">2021-10-05T05:31:00Z</dcterms:created>
  <dcterms:modified xsi:type="dcterms:W3CDTF">2021-10-05T05:31:00Z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