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BB2CE" w14:textId="77777777" w:rsidR="007D6F67" w:rsidRDefault="00B96543" w:rsidP="00A532A5">
      <w:pPr>
        <w:jc w:val="right"/>
      </w:pPr>
      <w:r>
        <w:t>Zurich</w:t>
      </w:r>
      <w:r w:rsidR="00A532A5">
        <w:t xml:space="preserve">, </w:t>
      </w:r>
      <w:r>
        <w:t>le 1</w:t>
      </w:r>
      <w:r w:rsidR="002F4B62">
        <w:t>7</w:t>
      </w:r>
      <w:r>
        <w:t xml:space="preserve"> janvier 2020</w:t>
      </w:r>
    </w:p>
    <w:p w14:paraId="1627678C" w14:textId="77777777" w:rsidR="00A532A5" w:rsidRDefault="00A532A5" w:rsidP="00A532A5"/>
    <w:p w14:paraId="00BC301E" w14:textId="77777777" w:rsidR="00A532A5" w:rsidRDefault="00A532A5" w:rsidP="00A532A5"/>
    <w:p w14:paraId="4E8EA299" w14:textId="77777777" w:rsidR="00A532A5" w:rsidRPr="00B96543" w:rsidRDefault="00B96543" w:rsidP="00F60D46">
      <w:pPr>
        <w:outlineLvl w:val="0"/>
        <w:rPr>
          <w:b/>
          <w:bCs/>
        </w:rPr>
      </w:pPr>
      <w:r w:rsidRPr="00B96543">
        <w:rPr>
          <w:b/>
          <w:bCs/>
        </w:rPr>
        <w:t xml:space="preserve">L’hiver en </w:t>
      </w:r>
      <w:proofErr w:type="gramStart"/>
      <w:r w:rsidRPr="00B96543">
        <w:rPr>
          <w:b/>
          <w:bCs/>
        </w:rPr>
        <w:t>Suisse:</w:t>
      </w:r>
      <w:proofErr w:type="gramEnd"/>
      <w:r w:rsidRPr="00B96543">
        <w:rPr>
          <w:b/>
          <w:bCs/>
        </w:rPr>
        <w:t xml:space="preserve"> des offres sur</w:t>
      </w:r>
      <w:r w:rsidR="00DB6369">
        <w:rPr>
          <w:b/>
          <w:bCs/>
        </w:rPr>
        <w:t xml:space="preserve"> </w:t>
      </w:r>
      <w:r w:rsidRPr="00B96543">
        <w:rPr>
          <w:b/>
          <w:bCs/>
        </w:rPr>
        <w:t>mesure pour toutes et tous.</w:t>
      </w:r>
      <w:r w:rsidRPr="00B96543">
        <w:rPr>
          <w:b/>
          <w:bCs/>
        </w:rPr>
        <w:br/>
      </w:r>
    </w:p>
    <w:p w14:paraId="5100AE29" w14:textId="77777777" w:rsidR="00B96543" w:rsidRPr="00891F03" w:rsidRDefault="00606F44" w:rsidP="00B96543">
      <w:pPr>
        <w:rPr>
          <w:b/>
          <w:bCs/>
        </w:rPr>
      </w:pPr>
      <w:r w:rsidRPr="00891F03">
        <w:rPr>
          <w:b/>
          <w:bCs/>
        </w:rPr>
        <w:t>Les participant</w:t>
      </w:r>
      <w:r w:rsidR="00C27037" w:rsidRPr="00891F03">
        <w:rPr>
          <w:b/>
          <w:bCs/>
        </w:rPr>
        <w:t>e</w:t>
      </w:r>
      <w:r w:rsidRPr="00891F03">
        <w:rPr>
          <w:b/>
          <w:bCs/>
        </w:rPr>
        <w:t xml:space="preserve">s </w:t>
      </w:r>
      <w:r w:rsidR="00C27037" w:rsidRPr="00891F03">
        <w:rPr>
          <w:b/>
          <w:bCs/>
        </w:rPr>
        <w:t xml:space="preserve">et participants </w:t>
      </w:r>
      <w:r w:rsidRPr="00891F03">
        <w:rPr>
          <w:b/>
          <w:bCs/>
        </w:rPr>
        <w:t xml:space="preserve">à la </w:t>
      </w:r>
      <w:r w:rsidR="00C27037" w:rsidRPr="00891F03">
        <w:rPr>
          <w:b/>
          <w:bCs/>
        </w:rPr>
        <w:t>15</w:t>
      </w:r>
      <w:r w:rsidR="00C27037" w:rsidRPr="00891F03">
        <w:rPr>
          <w:b/>
          <w:bCs/>
          <w:vertAlign w:val="superscript"/>
        </w:rPr>
        <w:t>e</w:t>
      </w:r>
      <w:r w:rsidR="00C27037" w:rsidRPr="00891F03">
        <w:rPr>
          <w:b/>
          <w:bCs/>
        </w:rPr>
        <w:t xml:space="preserve"> édition de la </w:t>
      </w:r>
      <w:r w:rsidRPr="00891F03">
        <w:rPr>
          <w:b/>
          <w:bCs/>
        </w:rPr>
        <w:t>populaire et annuelle</w:t>
      </w:r>
      <w:proofErr w:type="gramStart"/>
      <w:r w:rsidRPr="00891F03">
        <w:rPr>
          <w:b/>
          <w:bCs/>
        </w:rPr>
        <w:t xml:space="preserve"> «Arosa</w:t>
      </w:r>
      <w:proofErr w:type="gramEnd"/>
      <w:r w:rsidRPr="00891F03">
        <w:rPr>
          <w:b/>
          <w:bCs/>
        </w:rPr>
        <w:t xml:space="preserve"> Gay Ski </w:t>
      </w:r>
      <w:proofErr w:type="spellStart"/>
      <w:r w:rsidRPr="00891F03">
        <w:rPr>
          <w:b/>
          <w:bCs/>
        </w:rPr>
        <w:t>Week</w:t>
      </w:r>
      <w:proofErr w:type="spellEnd"/>
      <w:r w:rsidRPr="00891F03">
        <w:rPr>
          <w:b/>
          <w:bCs/>
        </w:rPr>
        <w:t xml:space="preserve">», qui se réunissent dans la station des Grisons dès ce week-end, le savent: </w:t>
      </w:r>
      <w:r w:rsidR="00117FBA" w:rsidRPr="00891F03">
        <w:rPr>
          <w:b/>
          <w:bCs/>
        </w:rPr>
        <w:t xml:space="preserve">l’offre touristique hivernale </w:t>
      </w:r>
      <w:r w:rsidRPr="00891F03">
        <w:rPr>
          <w:b/>
          <w:bCs/>
        </w:rPr>
        <w:t>suisse</w:t>
      </w:r>
      <w:r w:rsidR="00B96543" w:rsidRPr="00891F03">
        <w:rPr>
          <w:b/>
          <w:bCs/>
        </w:rPr>
        <w:t xml:space="preserve"> répond aux besoins de tous </w:t>
      </w:r>
      <w:r w:rsidR="00117FBA" w:rsidRPr="00891F03">
        <w:rPr>
          <w:b/>
          <w:bCs/>
        </w:rPr>
        <w:t>les touristes</w:t>
      </w:r>
      <w:r w:rsidR="00B96543" w:rsidRPr="00891F03">
        <w:rPr>
          <w:b/>
          <w:bCs/>
        </w:rPr>
        <w:t xml:space="preserve">. </w:t>
      </w:r>
      <w:r w:rsidR="0031631C" w:rsidRPr="00891F03">
        <w:rPr>
          <w:b/>
          <w:bCs/>
        </w:rPr>
        <w:t xml:space="preserve">Pour que les membres de la communauté LGBT se sentent toujours bien en Suisse, </w:t>
      </w:r>
      <w:r w:rsidR="002F4B62" w:rsidRPr="00891F03">
        <w:rPr>
          <w:b/>
          <w:bCs/>
        </w:rPr>
        <w:t>Suisse Tourisme (ST) soutient des initiatives et présente des offres spécifiques sur des plateformes internationales sélectionnées</w:t>
      </w:r>
      <w:r w:rsidR="00B96543" w:rsidRPr="00891F03">
        <w:rPr>
          <w:b/>
          <w:bCs/>
        </w:rPr>
        <w:t>. Dans ce contexte, sept hôtels suisses ont</w:t>
      </w:r>
      <w:r w:rsidRPr="00891F03">
        <w:rPr>
          <w:b/>
          <w:bCs/>
        </w:rPr>
        <w:t>, par exemple, obtenu le label</w:t>
      </w:r>
      <w:r w:rsidR="00B96543" w:rsidRPr="00891F03">
        <w:rPr>
          <w:b/>
          <w:bCs/>
        </w:rPr>
        <w:t xml:space="preserve"> "</w:t>
      </w:r>
      <w:proofErr w:type="spellStart"/>
      <w:r w:rsidR="00B96543" w:rsidRPr="00891F03">
        <w:rPr>
          <w:b/>
          <w:bCs/>
        </w:rPr>
        <w:t>OutNow</w:t>
      </w:r>
      <w:proofErr w:type="spellEnd"/>
      <w:r w:rsidR="00B96543" w:rsidRPr="00891F03">
        <w:rPr>
          <w:b/>
          <w:bCs/>
        </w:rPr>
        <w:t xml:space="preserve"> </w:t>
      </w:r>
      <w:proofErr w:type="spellStart"/>
      <w:r w:rsidR="00B96543" w:rsidRPr="00891F03">
        <w:rPr>
          <w:b/>
          <w:bCs/>
        </w:rPr>
        <w:t>Certified</w:t>
      </w:r>
      <w:proofErr w:type="spellEnd"/>
      <w:r w:rsidR="00B96543" w:rsidRPr="00891F03">
        <w:rPr>
          <w:b/>
          <w:bCs/>
        </w:rPr>
        <w:t>" pour l'année 2020.</w:t>
      </w:r>
    </w:p>
    <w:p w14:paraId="22263363" w14:textId="77777777" w:rsidR="00B96543" w:rsidRPr="00891F03" w:rsidRDefault="00B96543" w:rsidP="00B96543"/>
    <w:p w14:paraId="2E8E244C" w14:textId="77777777" w:rsidR="00B96543" w:rsidRPr="00891F03" w:rsidRDefault="00B96543" w:rsidP="00B96543">
      <w:r w:rsidRPr="00891F03">
        <w:t xml:space="preserve">La société internationale de conseil </w:t>
      </w:r>
      <w:hyperlink r:id="rId6" w:history="1">
        <w:proofErr w:type="spellStart"/>
        <w:r w:rsidRPr="00891F03">
          <w:rPr>
            <w:rStyle w:val="Hyperlink"/>
          </w:rPr>
          <w:t>OutNow</w:t>
        </w:r>
        <w:proofErr w:type="spellEnd"/>
      </w:hyperlink>
      <w:r w:rsidRPr="00891F03">
        <w:t xml:space="preserve">, spécialisée dans le marketing </w:t>
      </w:r>
      <w:r w:rsidR="00815BA2" w:rsidRPr="00891F03">
        <w:t>pour la</w:t>
      </w:r>
      <w:r w:rsidRPr="00891F03">
        <w:t xml:space="preserve"> communauté LGBT, forme les prestataires de services touristiques, notamment les hôtels, aux besoins des </w:t>
      </w:r>
      <w:r w:rsidR="00815BA2" w:rsidRPr="00891F03">
        <w:t>touristes</w:t>
      </w:r>
      <w:r w:rsidRPr="00891F03">
        <w:t xml:space="preserve"> gays et lesbiennes. A l'initiative et avec le soutien de ST, l'entreprise a invité </w:t>
      </w:r>
      <w:r w:rsidR="00815BA2" w:rsidRPr="00891F03">
        <w:t>d</w:t>
      </w:r>
      <w:r w:rsidRPr="00891F03">
        <w:t xml:space="preserve">es hôtels suisses à former leurs employés via sa plateforme </w:t>
      </w:r>
      <w:hyperlink r:id="rId7" w:history="1">
        <w:proofErr w:type="spellStart"/>
        <w:r w:rsidRPr="00891F03">
          <w:rPr>
            <w:rStyle w:val="Hyperlink"/>
          </w:rPr>
          <w:t>Learn.lgtb</w:t>
        </w:r>
        <w:proofErr w:type="spellEnd"/>
      </w:hyperlink>
      <w:r w:rsidRPr="00891F03">
        <w:t xml:space="preserve">. Plus de 60 hôtels ont déjà </w:t>
      </w:r>
      <w:r w:rsidR="00815BA2" w:rsidRPr="00891F03">
        <w:t xml:space="preserve">permis à </w:t>
      </w:r>
      <w:r w:rsidR="00606F44" w:rsidRPr="00891F03">
        <w:t>leur personnel</w:t>
      </w:r>
      <w:r w:rsidR="00815BA2" w:rsidRPr="00891F03">
        <w:t xml:space="preserve"> de suivre cette</w:t>
      </w:r>
      <w:r w:rsidRPr="00891F03">
        <w:t xml:space="preserve"> formation </w:t>
      </w:r>
      <w:r w:rsidR="00815BA2" w:rsidRPr="00891F03">
        <w:t>en ligne</w:t>
      </w:r>
      <w:r w:rsidRPr="00891F03">
        <w:t>. Une douzaine d'entre eux se sont inscrits à l'examen du certificat final et sept hôtels suisses ont déjà obtenu le label "</w:t>
      </w:r>
      <w:proofErr w:type="spellStart"/>
      <w:r w:rsidRPr="00891F03">
        <w:t>OutNow</w:t>
      </w:r>
      <w:proofErr w:type="spellEnd"/>
      <w:r w:rsidRPr="00891F03">
        <w:t xml:space="preserve"> 2020 </w:t>
      </w:r>
      <w:proofErr w:type="spellStart"/>
      <w:r w:rsidRPr="00891F03">
        <w:t>Certified</w:t>
      </w:r>
      <w:proofErr w:type="spellEnd"/>
      <w:r w:rsidRPr="00891F03">
        <w:t xml:space="preserve">". D'autres </w:t>
      </w:r>
      <w:r w:rsidR="00606F44" w:rsidRPr="00891F03">
        <w:t>établissements seront bientôt certifiés</w:t>
      </w:r>
      <w:r w:rsidRPr="00891F03">
        <w:t xml:space="preserve">. Avec ces formations et cette certification, </w:t>
      </w:r>
      <w:proofErr w:type="spellStart"/>
      <w:r w:rsidRPr="00891F03">
        <w:t>OutNow</w:t>
      </w:r>
      <w:proofErr w:type="spellEnd"/>
      <w:r w:rsidRPr="00891F03">
        <w:t xml:space="preserve"> </w:t>
      </w:r>
      <w:r w:rsidR="00714297" w:rsidRPr="00891F03">
        <w:t xml:space="preserve">permet de sensibiliser les hôtels suisses aux attentes des </w:t>
      </w:r>
      <w:r w:rsidRPr="00891F03">
        <w:t xml:space="preserve">clients LGBT </w:t>
      </w:r>
      <w:r w:rsidR="00714297" w:rsidRPr="00891F03">
        <w:t>pour qu’ils se sentent particulièrement bien accueillis en Suisse</w:t>
      </w:r>
      <w:r w:rsidRPr="00891F03">
        <w:t xml:space="preserve">. </w:t>
      </w:r>
      <w:proofErr w:type="gramStart"/>
      <w:r w:rsidR="00714297" w:rsidRPr="00891F03">
        <w:t>«</w:t>
      </w:r>
      <w:proofErr w:type="spellStart"/>
      <w:r w:rsidRPr="00891F03">
        <w:t>OutNow</w:t>
      </w:r>
      <w:proofErr w:type="spellEnd"/>
      <w:proofErr w:type="gramEnd"/>
      <w:r w:rsidRPr="00891F03">
        <w:t xml:space="preserve"> est ravi</w:t>
      </w:r>
      <w:r w:rsidR="00714297" w:rsidRPr="00891F03">
        <w:t>e</w:t>
      </w:r>
      <w:r w:rsidRPr="00891F03">
        <w:t xml:space="preserve"> de </w:t>
      </w:r>
      <w:r w:rsidR="00714297" w:rsidRPr="00891F03">
        <w:t>collaborer avec</w:t>
      </w:r>
      <w:r w:rsidRPr="00891F03">
        <w:t xml:space="preserve"> ST pour améliorer encore </w:t>
      </w:r>
      <w:r w:rsidR="00714297" w:rsidRPr="00891F03">
        <w:t>la qualité de l’accueil et des prestations</w:t>
      </w:r>
      <w:r w:rsidRPr="00891F03">
        <w:t xml:space="preserve"> déjà </w:t>
      </w:r>
      <w:r w:rsidR="00714297" w:rsidRPr="00891F03">
        <w:t xml:space="preserve">très </w:t>
      </w:r>
      <w:r w:rsidRPr="00891F03">
        <w:t>élevé</w:t>
      </w:r>
      <w:r w:rsidR="00714297" w:rsidRPr="00891F03">
        <w:t>e</w:t>
      </w:r>
      <w:r w:rsidRPr="00891F03">
        <w:t xml:space="preserve"> qui f</w:t>
      </w:r>
      <w:r w:rsidR="00714297" w:rsidRPr="00891F03">
        <w:t>ait</w:t>
      </w:r>
      <w:r w:rsidRPr="00891F03">
        <w:t xml:space="preserve"> la réputation des hôtels suisses</w:t>
      </w:r>
      <w:r w:rsidR="00714297" w:rsidRPr="00891F03">
        <w:t>»,</w:t>
      </w:r>
      <w:r w:rsidRPr="00891F03">
        <w:t xml:space="preserve"> </w:t>
      </w:r>
      <w:r w:rsidR="00714297" w:rsidRPr="00891F03">
        <w:t>déclare</w:t>
      </w:r>
      <w:r w:rsidRPr="00891F03">
        <w:t xml:space="preserve"> Ian Johnson, CEO de Out </w:t>
      </w:r>
      <w:proofErr w:type="spellStart"/>
      <w:r w:rsidRPr="00891F03">
        <w:t>Now</w:t>
      </w:r>
      <w:proofErr w:type="spellEnd"/>
      <w:r w:rsidRPr="00891F03">
        <w:t xml:space="preserve">. </w:t>
      </w:r>
      <w:proofErr w:type="gramStart"/>
      <w:r w:rsidR="00C27037" w:rsidRPr="00891F03">
        <w:t>«Notre</w:t>
      </w:r>
      <w:proofErr w:type="gramEnd"/>
      <w:r w:rsidR="00C27037" w:rsidRPr="00891F03">
        <w:t xml:space="preserve"> programme de certification vise à ce que les</w:t>
      </w:r>
      <w:r w:rsidRPr="00891F03">
        <w:t xml:space="preserve"> </w:t>
      </w:r>
      <w:r w:rsidR="00714297" w:rsidRPr="00891F03">
        <w:t>hôtes</w:t>
      </w:r>
      <w:r w:rsidRPr="00891F03">
        <w:t xml:space="preserve"> </w:t>
      </w:r>
      <w:r w:rsidR="00714297" w:rsidRPr="00891F03">
        <w:t>LGBT</w:t>
      </w:r>
      <w:r w:rsidRPr="00891F03">
        <w:t xml:space="preserve"> puissent se sentir </w:t>
      </w:r>
      <w:r w:rsidR="00C27037" w:rsidRPr="00891F03">
        <w:t xml:space="preserve">toujours à </w:t>
      </w:r>
      <w:r w:rsidRPr="00891F03">
        <w:t>l'aise</w:t>
      </w:r>
      <w:r w:rsidR="00C27037" w:rsidRPr="00891F03">
        <w:t xml:space="preserve">, </w:t>
      </w:r>
      <w:r w:rsidRPr="00891F03">
        <w:t>se détendre et être simplement eux-mêmes</w:t>
      </w:r>
      <w:r w:rsidR="00C27037" w:rsidRPr="00891F03">
        <w:t xml:space="preserve"> lors d’un séjour»</w:t>
      </w:r>
      <w:r w:rsidRPr="00891F03">
        <w:t xml:space="preserve">, </w:t>
      </w:r>
      <w:proofErr w:type="spellStart"/>
      <w:r w:rsidR="00C27037" w:rsidRPr="00891F03">
        <w:t>a-t-il</w:t>
      </w:r>
      <w:proofErr w:type="spellEnd"/>
      <w:r w:rsidR="00C27037" w:rsidRPr="00891F03">
        <w:t xml:space="preserve"> ajouté</w:t>
      </w:r>
      <w:r w:rsidRPr="00891F03">
        <w:t>.</w:t>
      </w:r>
    </w:p>
    <w:p w14:paraId="1E134E74" w14:textId="77777777" w:rsidR="00B96543" w:rsidRPr="00891F03" w:rsidRDefault="00B96543" w:rsidP="00B96543"/>
    <w:p w14:paraId="65B57F9F" w14:textId="77777777" w:rsidR="00B96543" w:rsidRDefault="00B96543" w:rsidP="00B96543">
      <w:r w:rsidRPr="00891F03">
        <w:t xml:space="preserve">Les hôtels suivants sont les premiers en Suisse à recevoir </w:t>
      </w:r>
      <w:r w:rsidR="00117FBA" w:rsidRPr="00891F03">
        <w:t>le label</w:t>
      </w:r>
      <w:proofErr w:type="gramStart"/>
      <w:r w:rsidR="00117FBA" w:rsidRPr="00891F03">
        <w:t xml:space="preserve"> «</w:t>
      </w:r>
      <w:proofErr w:type="spellStart"/>
      <w:r w:rsidR="00117FBA" w:rsidRPr="00891F03">
        <w:t>OutNow</w:t>
      </w:r>
      <w:proofErr w:type="spellEnd"/>
      <w:proofErr w:type="gramEnd"/>
      <w:r w:rsidR="00117FBA" w:rsidRPr="00891F03">
        <w:t xml:space="preserve"> </w:t>
      </w:r>
      <w:proofErr w:type="spellStart"/>
      <w:r w:rsidR="00117FBA" w:rsidRPr="00891F03">
        <w:t>Certified</w:t>
      </w:r>
      <w:proofErr w:type="spellEnd"/>
      <w:r w:rsidR="00117FBA" w:rsidRPr="00891F03">
        <w:t>»</w:t>
      </w:r>
      <w:r w:rsidRPr="00891F03">
        <w:t>:</w:t>
      </w:r>
    </w:p>
    <w:p w14:paraId="7EEDDB89" w14:textId="77777777" w:rsidR="00B96543" w:rsidRDefault="00B96543" w:rsidP="0080140D">
      <w:pPr>
        <w:spacing w:line="240" w:lineRule="auto"/>
      </w:pPr>
    </w:p>
    <w:p w14:paraId="060C22BD" w14:textId="77777777" w:rsidR="00B96543" w:rsidRDefault="00B96543" w:rsidP="00B96543">
      <w:r>
        <w:t xml:space="preserve">- </w:t>
      </w:r>
      <w:hyperlink r:id="rId8" w:history="1">
        <w:r w:rsidR="00714297" w:rsidRPr="00714297">
          <w:rPr>
            <w:rStyle w:val="Hyperlink"/>
          </w:rPr>
          <w:t xml:space="preserve">The </w:t>
        </w:r>
        <w:proofErr w:type="spellStart"/>
        <w:r w:rsidR="00714297" w:rsidRPr="00714297">
          <w:rPr>
            <w:rStyle w:val="Hyperlink"/>
          </w:rPr>
          <w:t>Alpina</w:t>
        </w:r>
        <w:proofErr w:type="spellEnd"/>
      </w:hyperlink>
      <w:r>
        <w:t>, Gstaad</w:t>
      </w:r>
    </w:p>
    <w:p w14:paraId="1A9D6BD4" w14:textId="77777777" w:rsidR="00B96543" w:rsidRDefault="00B96543" w:rsidP="00B96543">
      <w:r>
        <w:t xml:space="preserve">- </w:t>
      </w:r>
      <w:hyperlink r:id="rId9" w:history="1">
        <w:r w:rsidR="00117FBA" w:rsidRPr="00714297">
          <w:rPr>
            <w:rStyle w:val="Hyperlink"/>
          </w:rPr>
          <w:t xml:space="preserve">Hôtel </w:t>
        </w:r>
        <w:r w:rsidRPr="00714297">
          <w:rPr>
            <w:rStyle w:val="Hyperlink"/>
          </w:rPr>
          <w:t>Belvédère</w:t>
        </w:r>
      </w:hyperlink>
      <w:r>
        <w:t>, Grindelwald</w:t>
      </w:r>
    </w:p>
    <w:p w14:paraId="243E5C37" w14:textId="77777777" w:rsidR="00B96543" w:rsidRDefault="00B96543" w:rsidP="00B96543">
      <w:r>
        <w:t xml:space="preserve">- </w:t>
      </w:r>
      <w:hyperlink r:id="rId10" w:history="1">
        <w:r w:rsidR="00714297" w:rsidRPr="00714297">
          <w:rPr>
            <w:rStyle w:val="Hyperlink"/>
          </w:rPr>
          <w:t>The</w:t>
        </w:r>
        <w:r w:rsidR="00117FBA" w:rsidRPr="00714297">
          <w:rPr>
            <w:rStyle w:val="Hyperlink"/>
          </w:rPr>
          <w:t xml:space="preserve"> </w:t>
        </w:r>
        <w:r w:rsidRPr="00714297">
          <w:rPr>
            <w:rStyle w:val="Hyperlink"/>
          </w:rPr>
          <w:t>Capra</w:t>
        </w:r>
      </w:hyperlink>
      <w:r>
        <w:t>, Saas-</w:t>
      </w:r>
      <w:proofErr w:type="spellStart"/>
      <w:r>
        <w:t>Fee</w:t>
      </w:r>
      <w:proofErr w:type="spellEnd"/>
    </w:p>
    <w:p w14:paraId="0764664D" w14:textId="77777777" w:rsidR="00B96543" w:rsidRDefault="00B96543" w:rsidP="00B96543">
      <w:r>
        <w:t xml:space="preserve">- </w:t>
      </w:r>
      <w:hyperlink r:id="rId11" w:history="1">
        <w:r w:rsidR="00117FBA" w:rsidRPr="00714297">
          <w:rPr>
            <w:rStyle w:val="Hyperlink"/>
          </w:rPr>
          <w:t xml:space="preserve">Hôtel </w:t>
        </w:r>
        <w:r w:rsidRPr="00714297">
          <w:rPr>
            <w:rStyle w:val="Hyperlink"/>
          </w:rPr>
          <w:t>Carlton Europe</w:t>
        </w:r>
      </w:hyperlink>
      <w:r>
        <w:t>, Interlaken</w:t>
      </w:r>
    </w:p>
    <w:p w14:paraId="31B553EB" w14:textId="77777777" w:rsidR="00B96543" w:rsidRDefault="00B96543" w:rsidP="00B96543">
      <w:r>
        <w:t xml:space="preserve">- </w:t>
      </w:r>
      <w:hyperlink r:id="rId12" w:history="1">
        <w:r w:rsidRPr="00714297">
          <w:rPr>
            <w:rStyle w:val="Hyperlink"/>
          </w:rPr>
          <w:t xml:space="preserve">Hôtel </w:t>
        </w:r>
        <w:proofErr w:type="spellStart"/>
        <w:r w:rsidRPr="00714297">
          <w:rPr>
            <w:rStyle w:val="Hyperlink"/>
          </w:rPr>
          <w:t>Eden</w:t>
        </w:r>
        <w:proofErr w:type="spellEnd"/>
      </w:hyperlink>
      <w:r>
        <w:t>, Spiez</w:t>
      </w:r>
      <w:bookmarkStart w:id="0" w:name="_GoBack"/>
      <w:bookmarkEnd w:id="0"/>
    </w:p>
    <w:p w14:paraId="14611DD7" w14:textId="77777777" w:rsidR="00B96543" w:rsidRDefault="00B96543" w:rsidP="00B96543">
      <w:r>
        <w:t xml:space="preserve">- </w:t>
      </w:r>
      <w:hyperlink r:id="rId13" w:history="1">
        <w:proofErr w:type="spellStart"/>
        <w:r w:rsidR="00714297" w:rsidRPr="00714297">
          <w:rPr>
            <w:rStyle w:val="Hyperlink"/>
          </w:rPr>
          <w:t>Greulich</w:t>
        </w:r>
        <w:proofErr w:type="spellEnd"/>
        <w:r w:rsidRPr="00714297">
          <w:rPr>
            <w:rStyle w:val="Hyperlink"/>
          </w:rPr>
          <w:t xml:space="preserve"> Design &amp; </w:t>
        </w:r>
        <w:proofErr w:type="spellStart"/>
        <w:r w:rsidRPr="00714297">
          <w:rPr>
            <w:rStyle w:val="Hyperlink"/>
          </w:rPr>
          <w:t>Lifestyle</w:t>
        </w:r>
        <w:proofErr w:type="spellEnd"/>
        <w:r w:rsidR="00714297" w:rsidRPr="00714297">
          <w:rPr>
            <w:rStyle w:val="Hyperlink"/>
          </w:rPr>
          <w:t xml:space="preserve"> </w:t>
        </w:r>
        <w:proofErr w:type="spellStart"/>
        <w:r w:rsidR="00714297" w:rsidRPr="00714297">
          <w:rPr>
            <w:rStyle w:val="Hyperlink"/>
          </w:rPr>
          <w:t>Hotel</w:t>
        </w:r>
        <w:proofErr w:type="spellEnd"/>
      </w:hyperlink>
      <w:r>
        <w:t>, Zurich</w:t>
      </w:r>
    </w:p>
    <w:p w14:paraId="6CC26ECF" w14:textId="77777777" w:rsidR="00B96543" w:rsidRDefault="00B96543" w:rsidP="00B96543">
      <w:r>
        <w:t xml:space="preserve">- </w:t>
      </w:r>
      <w:hyperlink r:id="rId14" w:history="1">
        <w:r w:rsidRPr="00C27037">
          <w:rPr>
            <w:rStyle w:val="Hyperlink"/>
          </w:rPr>
          <w:t xml:space="preserve">Art </w:t>
        </w:r>
        <w:proofErr w:type="spellStart"/>
        <w:r w:rsidRPr="00C27037">
          <w:rPr>
            <w:rStyle w:val="Hyperlink"/>
          </w:rPr>
          <w:t>Deco</w:t>
        </w:r>
        <w:proofErr w:type="spellEnd"/>
        <w:r w:rsidRPr="00C27037">
          <w:rPr>
            <w:rStyle w:val="Hyperlink"/>
          </w:rPr>
          <w:t xml:space="preserve"> </w:t>
        </w:r>
        <w:proofErr w:type="spellStart"/>
        <w:r w:rsidRPr="00C27037">
          <w:rPr>
            <w:rStyle w:val="Hyperlink"/>
          </w:rPr>
          <w:t>Hotel</w:t>
        </w:r>
        <w:proofErr w:type="spellEnd"/>
        <w:r w:rsidRPr="00C27037">
          <w:rPr>
            <w:rStyle w:val="Hyperlink"/>
          </w:rPr>
          <w:t xml:space="preserve"> Montana</w:t>
        </w:r>
      </w:hyperlink>
      <w:r>
        <w:t>, Lucerne</w:t>
      </w:r>
    </w:p>
    <w:p w14:paraId="7A21F3C1" w14:textId="77777777" w:rsidR="00B96543" w:rsidRDefault="00B96543" w:rsidP="00B96543"/>
    <w:p w14:paraId="03913D5C" w14:textId="77777777" w:rsidR="00C27037" w:rsidRDefault="00C27037" w:rsidP="0080140D">
      <w:pPr>
        <w:spacing w:line="240" w:lineRule="auto"/>
        <w:rPr>
          <w:b/>
          <w:bCs/>
        </w:rPr>
      </w:pPr>
      <w:r w:rsidRPr="00C27037">
        <w:rPr>
          <w:b/>
          <w:bCs/>
        </w:rPr>
        <w:t xml:space="preserve">Événements hivernaux pour la communauté </w:t>
      </w:r>
      <w:proofErr w:type="gramStart"/>
      <w:r w:rsidRPr="00C27037">
        <w:rPr>
          <w:b/>
          <w:bCs/>
        </w:rPr>
        <w:t>LGBT:</w:t>
      </w:r>
      <w:proofErr w:type="gramEnd"/>
      <w:r w:rsidR="0080140D">
        <w:rPr>
          <w:b/>
          <w:bCs/>
        </w:rPr>
        <w:br/>
      </w:r>
    </w:p>
    <w:p w14:paraId="75EBAAD7" w14:textId="77777777" w:rsidR="00B96543" w:rsidRDefault="00B96543" w:rsidP="00B96543">
      <w:r>
        <w:t>-</w:t>
      </w:r>
      <w:r w:rsidR="00C27037">
        <w:t xml:space="preserve"> </w:t>
      </w:r>
      <w:hyperlink r:id="rId15" w:history="1">
        <w:r w:rsidR="00C27037" w:rsidRPr="00C27037">
          <w:rPr>
            <w:rStyle w:val="Hyperlink"/>
          </w:rPr>
          <w:t xml:space="preserve">Arosa Gay Ski </w:t>
        </w:r>
        <w:proofErr w:type="spellStart"/>
        <w:r w:rsidR="00C27037" w:rsidRPr="00C27037">
          <w:rPr>
            <w:rStyle w:val="Hyperlink"/>
          </w:rPr>
          <w:t>Week</w:t>
        </w:r>
        <w:proofErr w:type="spellEnd"/>
      </w:hyperlink>
      <w:r>
        <w:t xml:space="preserve"> (</w:t>
      </w:r>
      <w:r w:rsidR="00C27037">
        <w:t xml:space="preserve">du </w:t>
      </w:r>
      <w:r>
        <w:t>18 au 25 janvier 2020)</w:t>
      </w:r>
    </w:p>
    <w:p w14:paraId="6D05F1B0" w14:textId="77777777" w:rsidR="00B96543" w:rsidRDefault="00B96543" w:rsidP="00B96543">
      <w:r>
        <w:t xml:space="preserve">- </w:t>
      </w:r>
      <w:hyperlink r:id="rId16" w:history="1">
        <w:r w:rsidRPr="00C27037">
          <w:rPr>
            <w:rStyle w:val="Hyperlink"/>
          </w:rPr>
          <w:t>Gay Ski Safari</w:t>
        </w:r>
        <w:r w:rsidR="00C27037" w:rsidRPr="00C27037">
          <w:rPr>
            <w:rStyle w:val="Hyperlink"/>
          </w:rPr>
          <w:t xml:space="preserve"> La Grande Mai</w:t>
        </w:r>
        <w:r w:rsidR="00C27037" w:rsidRPr="00C27037">
          <w:rPr>
            <w:rStyle w:val="Hyperlink"/>
          </w:rPr>
          <w:t>s</w:t>
        </w:r>
        <w:r w:rsidR="00C27037" w:rsidRPr="00C27037">
          <w:rPr>
            <w:rStyle w:val="Hyperlink"/>
          </w:rPr>
          <w:t>on</w:t>
        </w:r>
      </w:hyperlink>
      <w:r>
        <w:t xml:space="preserve">, </w:t>
      </w:r>
      <w:proofErr w:type="spellStart"/>
      <w:r>
        <w:t>Savièse</w:t>
      </w:r>
      <w:proofErr w:type="spellEnd"/>
      <w:r>
        <w:t xml:space="preserve"> (</w:t>
      </w:r>
      <w:r w:rsidR="00C27037">
        <w:t xml:space="preserve">du </w:t>
      </w:r>
      <w:r>
        <w:t>22 au 29 février 2020)</w:t>
      </w:r>
    </w:p>
    <w:p w14:paraId="1815E93F" w14:textId="77777777" w:rsidR="00D32142" w:rsidRPr="0080140D" w:rsidRDefault="00B96543" w:rsidP="00704818">
      <w:r>
        <w:t xml:space="preserve">- </w:t>
      </w:r>
      <w:hyperlink r:id="rId17" w:history="1">
        <w:proofErr w:type="spellStart"/>
        <w:r w:rsidRPr="00C27037">
          <w:rPr>
            <w:rStyle w:val="Hyperlink"/>
          </w:rPr>
          <w:t>Swiss</w:t>
        </w:r>
        <w:proofErr w:type="spellEnd"/>
        <w:r w:rsidRPr="00C27037">
          <w:rPr>
            <w:rStyle w:val="Hyperlink"/>
          </w:rPr>
          <w:t xml:space="preserve"> Gay Ski</w:t>
        </w:r>
      </w:hyperlink>
      <w:r>
        <w:t xml:space="preserve">, </w:t>
      </w:r>
      <w:proofErr w:type="spellStart"/>
      <w:r>
        <w:t>Lenzerheide</w:t>
      </w:r>
      <w:proofErr w:type="spellEnd"/>
      <w:r>
        <w:t xml:space="preserve"> (</w:t>
      </w:r>
      <w:r w:rsidR="00C27037">
        <w:t xml:space="preserve">du </w:t>
      </w:r>
      <w:r>
        <w:t>8 au 15 mars 2020)</w:t>
      </w:r>
      <w:r w:rsidR="0080140D">
        <w:br/>
      </w:r>
    </w:p>
    <w:p w14:paraId="1BA1D68D" w14:textId="77777777" w:rsidR="00B96543" w:rsidRPr="00704818" w:rsidRDefault="00B96543" w:rsidP="00DB6369">
      <w:pPr>
        <w:spacing w:line="280" w:lineRule="exact"/>
        <w:rPr>
          <w:noProof/>
          <w:lang w:val="fr-FR"/>
        </w:rPr>
      </w:pPr>
      <w:r w:rsidRPr="00704818">
        <w:rPr>
          <w:b/>
          <w:bCs/>
          <w:noProof/>
          <w:lang w:val="fr-FR"/>
        </w:rPr>
        <w:t>Pour de plus amples informations, contacter:</w:t>
      </w:r>
      <w:r w:rsidRPr="00704818">
        <w:rPr>
          <w:noProof/>
          <w:lang w:val="fr-FR"/>
        </w:rPr>
        <w:t xml:space="preserve"> </w:t>
      </w:r>
    </w:p>
    <w:p w14:paraId="2AB0AFB3" w14:textId="77777777" w:rsidR="00B96543" w:rsidRPr="00704818" w:rsidRDefault="00B96543" w:rsidP="00DB6369">
      <w:pPr>
        <w:spacing w:line="280" w:lineRule="exact"/>
        <w:rPr>
          <w:noProof/>
          <w:lang w:val="fr-FR"/>
        </w:rPr>
      </w:pPr>
      <w:r w:rsidRPr="00704818">
        <w:rPr>
          <w:noProof/>
          <w:lang w:val="fr-FR"/>
        </w:rPr>
        <w:t xml:space="preserve">Véronique Kanel, porte-parole </w:t>
      </w:r>
    </w:p>
    <w:p w14:paraId="57511CA6" w14:textId="77777777" w:rsidR="00B96543" w:rsidRPr="00704818" w:rsidRDefault="00B96543" w:rsidP="00DB6369">
      <w:pPr>
        <w:spacing w:line="280" w:lineRule="exact"/>
        <w:rPr>
          <w:noProof/>
          <w:lang w:val="fr-FR"/>
        </w:rPr>
      </w:pPr>
      <w:r w:rsidRPr="00704818">
        <w:rPr>
          <w:noProof/>
          <w:lang w:val="fr-FR"/>
        </w:rPr>
        <w:t xml:space="preserve">Tél. +41 (0)44 288 13 63, e-mail: </w:t>
      </w:r>
      <w:hyperlink r:id="rId18" w:history="1">
        <w:r w:rsidRPr="00704818">
          <w:rPr>
            <w:rStyle w:val="Hyperlink"/>
            <w:noProof/>
            <w:lang w:val="fr-FR"/>
          </w:rPr>
          <w:t>veronique.kanel@switzerland.com</w:t>
        </w:r>
      </w:hyperlink>
    </w:p>
    <w:p w14:paraId="5DC4F61A" w14:textId="77777777" w:rsidR="00B96543" w:rsidRPr="00704818" w:rsidRDefault="00B96543" w:rsidP="00DB6369">
      <w:pPr>
        <w:spacing w:line="280" w:lineRule="exact"/>
        <w:rPr>
          <w:noProof/>
          <w:lang w:val="fr-FR"/>
        </w:rPr>
      </w:pPr>
      <w:r w:rsidRPr="00704818">
        <w:rPr>
          <w:noProof/>
          <w:lang w:val="fr-FR"/>
        </w:rPr>
        <w:t xml:space="preserve">Communiqués de presse et informations sur: </w:t>
      </w:r>
      <w:hyperlink r:id="rId19" w:history="1">
        <w:r w:rsidRPr="00704818">
          <w:rPr>
            <w:rStyle w:val="Hyperlink"/>
            <w:noProof/>
            <w:lang w:val="fr-FR"/>
          </w:rPr>
          <w:t>MySwitzerland.com/medias</w:t>
        </w:r>
      </w:hyperlink>
    </w:p>
    <w:sectPr w:rsidR="00B96543" w:rsidRPr="00704818" w:rsidSect="0080140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2693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2122B" w14:textId="77777777" w:rsidR="00CE07E5" w:rsidRDefault="00CE07E5" w:rsidP="00723009">
      <w:pPr>
        <w:spacing w:line="240" w:lineRule="auto"/>
      </w:pPr>
      <w:r>
        <w:separator/>
      </w:r>
    </w:p>
  </w:endnote>
  <w:endnote w:type="continuationSeparator" w:id="0">
    <w:p w14:paraId="7A9B91C2" w14:textId="77777777" w:rsidR="00CE07E5" w:rsidRDefault="00CE07E5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BB424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6076D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9D86F" w14:textId="77777777" w:rsidR="009266DF" w:rsidRDefault="009266DF" w:rsidP="00592C7A">
    <w:pPr>
      <w:pStyle w:val="Footer"/>
    </w:pPr>
  </w:p>
  <w:p w14:paraId="4460E866" w14:textId="77777777" w:rsidR="009266DF" w:rsidRPr="00592C7A" w:rsidRDefault="009266DF" w:rsidP="00592C7A">
    <w:pPr>
      <w:pStyle w:val="Footer"/>
    </w:pPr>
  </w:p>
  <w:p w14:paraId="54C0753C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765E5303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4E7C1ED" wp14:editId="4A0754DF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BEFB49" w14:textId="77777777" w:rsidR="006E3A4F" w:rsidRDefault="00B96543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E7C1ED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28BEFB49" w14:textId="77777777" w:rsidR="006E3A4F" w:rsidRDefault="00B96543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C3A5D" w14:textId="77777777" w:rsidR="00CE07E5" w:rsidRDefault="00CE07E5" w:rsidP="00723009">
      <w:pPr>
        <w:spacing w:line="240" w:lineRule="auto"/>
      </w:pPr>
      <w:r>
        <w:separator/>
      </w:r>
    </w:p>
  </w:footnote>
  <w:footnote w:type="continuationSeparator" w:id="0">
    <w:p w14:paraId="27CB3563" w14:textId="77777777" w:rsidR="00CE07E5" w:rsidRDefault="00CE07E5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3A2F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EB2B6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1644AF73" wp14:editId="640B922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2AF22DDF" wp14:editId="27D67FB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AEEF9DB" wp14:editId="6CF426F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6D88AF6B" wp14:editId="2FBE914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3CD86946" wp14:editId="554B6E68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76FAA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9D76CAA" wp14:editId="68708A46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FDC8F" w14:textId="77777777" w:rsidR="009266DF" w:rsidRDefault="00B96543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D76CAA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164FDC8F" w14:textId="77777777" w:rsidR="009266DF" w:rsidRDefault="00B96543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40759B70" wp14:editId="7AD8E2C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6D805331" wp14:editId="6F045E7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15A9933E" wp14:editId="25825D0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1538D062" wp14:editId="3F9F017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5207FF1B" wp14:editId="17D29696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43"/>
    <w:rsid w:val="00026B80"/>
    <w:rsid w:val="000934D0"/>
    <w:rsid w:val="000C2999"/>
    <w:rsid w:val="00117FBA"/>
    <w:rsid w:val="00136452"/>
    <w:rsid w:val="00170D9E"/>
    <w:rsid w:val="00171BE3"/>
    <w:rsid w:val="002125A1"/>
    <w:rsid w:val="002502B0"/>
    <w:rsid w:val="00270993"/>
    <w:rsid w:val="0029681A"/>
    <w:rsid w:val="002972AC"/>
    <w:rsid w:val="002E4CB2"/>
    <w:rsid w:val="002F44F3"/>
    <w:rsid w:val="002F4B62"/>
    <w:rsid w:val="00306A1A"/>
    <w:rsid w:val="00314D27"/>
    <w:rsid w:val="0031631C"/>
    <w:rsid w:val="003413CA"/>
    <w:rsid w:val="0035699D"/>
    <w:rsid w:val="003838FC"/>
    <w:rsid w:val="003B3FC7"/>
    <w:rsid w:val="003B66F4"/>
    <w:rsid w:val="003E14BF"/>
    <w:rsid w:val="003F10ED"/>
    <w:rsid w:val="00414822"/>
    <w:rsid w:val="004202F9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92C7A"/>
    <w:rsid w:val="005B3D05"/>
    <w:rsid w:val="005C59ED"/>
    <w:rsid w:val="005F7B9E"/>
    <w:rsid w:val="00606F44"/>
    <w:rsid w:val="0061355F"/>
    <w:rsid w:val="0061588B"/>
    <w:rsid w:val="00632F62"/>
    <w:rsid w:val="006542BD"/>
    <w:rsid w:val="006940D2"/>
    <w:rsid w:val="0069632F"/>
    <w:rsid w:val="00696FAA"/>
    <w:rsid w:val="006D5F4F"/>
    <w:rsid w:val="006E3A4F"/>
    <w:rsid w:val="006F548B"/>
    <w:rsid w:val="00704818"/>
    <w:rsid w:val="00712D3A"/>
    <w:rsid w:val="00714297"/>
    <w:rsid w:val="00723009"/>
    <w:rsid w:val="00740F1C"/>
    <w:rsid w:val="00761683"/>
    <w:rsid w:val="00767E1C"/>
    <w:rsid w:val="00771209"/>
    <w:rsid w:val="00786F4F"/>
    <w:rsid w:val="007B4AC6"/>
    <w:rsid w:val="007D14E4"/>
    <w:rsid w:val="007D6F67"/>
    <w:rsid w:val="0080140D"/>
    <w:rsid w:val="0080557A"/>
    <w:rsid w:val="00815BA2"/>
    <w:rsid w:val="00891F03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A368BB"/>
    <w:rsid w:val="00A532A5"/>
    <w:rsid w:val="00A82D95"/>
    <w:rsid w:val="00A86D6C"/>
    <w:rsid w:val="00AA10D7"/>
    <w:rsid w:val="00AD3C46"/>
    <w:rsid w:val="00B36B79"/>
    <w:rsid w:val="00B55491"/>
    <w:rsid w:val="00B56879"/>
    <w:rsid w:val="00B71C9D"/>
    <w:rsid w:val="00B96543"/>
    <w:rsid w:val="00BA6813"/>
    <w:rsid w:val="00BB03D7"/>
    <w:rsid w:val="00BB313A"/>
    <w:rsid w:val="00BF7432"/>
    <w:rsid w:val="00C00043"/>
    <w:rsid w:val="00C13894"/>
    <w:rsid w:val="00C27037"/>
    <w:rsid w:val="00C307D3"/>
    <w:rsid w:val="00C80778"/>
    <w:rsid w:val="00C83747"/>
    <w:rsid w:val="00C864A5"/>
    <w:rsid w:val="00CD6093"/>
    <w:rsid w:val="00CD6C07"/>
    <w:rsid w:val="00CE07E5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6369"/>
    <w:rsid w:val="00DB759D"/>
    <w:rsid w:val="00DE7E5B"/>
    <w:rsid w:val="00E13F86"/>
    <w:rsid w:val="00E16B43"/>
    <w:rsid w:val="00F13E9C"/>
    <w:rsid w:val="00F2640C"/>
    <w:rsid w:val="00F50BB6"/>
    <w:rsid w:val="00F55E60"/>
    <w:rsid w:val="00F60D46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622E28"/>
  <w15:docId w15:val="{B391BF8A-0580-424F-96C1-7E4EED9C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B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6F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grandluxuryhotels.com/h/815/the-alpina-gstaad?cur=CHF&amp;fl=fr" TargetMode="External"/><Relationship Id="rId13" Type="http://schemas.openxmlformats.org/officeDocument/2006/relationships/hyperlink" Target="https://www.greulich.ch/en/home/" TargetMode="External"/><Relationship Id="rId18" Type="http://schemas.openxmlformats.org/officeDocument/2006/relationships/hyperlink" Target="mailto:veronique.kanel@switzerland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www.learn.lgbt/" TargetMode="External"/><Relationship Id="rId12" Type="http://schemas.openxmlformats.org/officeDocument/2006/relationships/hyperlink" Target="https://www.eden-spiez.ch/fr/index.php" TargetMode="External"/><Relationship Id="rId17" Type="http://schemas.openxmlformats.org/officeDocument/2006/relationships/hyperlink" Target="https://gayski.ch/en/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www.lagrandemaison.ch/gay-ski-week-2020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outnowconsulting.com/" TargetMode="External"/><Relationship Id="rId11" Type="http://schemas.openxmlformats.org/officeDocument/2006/relationships/hyperlink" Target="https://www.carltoneurope.ch/en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fr.arosa-gayskiweek.com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capra.ch/fr/" TargetMode="External"/><Relationship Id="rId19" Type="http://schemas.openxmlformats.org/officeDocument/2006/relationships/hyperlink" Target="http://www.myswitzerland.com/media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elvedere-grindelwald.ch/fr/" TargetMode="External"/><Relationship Id="rId14" Type="http://schemas.openxmlformats.org/officeDocument/2006/relationships/hyperlink" Target="https://www.hotel-montana.ch/en/Hom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me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59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Veronique Kanel</cp:lastModifiedBy>
  <cp:revision>5</cp:revision>
  <cp:lastPrinted>2020-01-16T10:32:00Z</cp:lastPrinted>
  <dcterms:created xsi:type="dcterms:W3CDTF">2020-01-15T16:10:00Z</dcterms:created>
  <dcterms:modified xsi:type="dcterms:W3CDTF">2020-01-16T13:10:00Z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