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4928" w14:textId="55F354EB" w:rsidR="007D6F67" w:rsidRPr="008A2E3F" w:rsidRDefault="00AE2436" w:rsidP="00A532A5">
      <w:pPr>
        <w:jc w:val="right"/>
        <w:rPr>
          <w:lang w:val="en-GB"/>
        </w:rPr>
      </w:pPr>
      <w:r w:rsidRPr="008A2E3F">
        <w:rPr>
          <w:lang w:val="en-GB"/>
        </w:rPr>
        <w:t>Zurich</w:t>
      </w:r>
      <w:r w:rsidR="00A532A5" w:rsidRPr="008A2E3F">
        <w:rPr>
          <w:lang w:val="en-GB"/>
        </w:rPr>
        <w:t xml:space="preserve">, </w:t>
      </w:r>
      <w:r w:rsidR="008A2E3F">
        <w:rPr>
          <w:lang w:val="en-GB"/>
        </w:rPr>
        <w:t>30</w:t>
      </w:r>
      <w:r w:rsidRPr="008A2E3F">
        <w:rPr>
          <w:lang w:val="en-GB"/>
        </w:rPr>
        <w:t xml:space="preserve"> </w:t>
      </w:r>
      <w:r w:rsidR="00F857B6" w:rsidRPr="008A2E3F">
        <w:rPr>
          <w:lang w:val="en-GB"/>
        </w:rPr>
        <w:t>January</w:t>
      </w:r>
      <w:r w:rsidRPr="008A2E3F">
        <w:rPr>
          <w:lang w:val="en-GB"/>
        </w:rPr>
        <w:t xml:space="preserve"> 20</w:t>
      </w:r>
      <w:r w:rsidR="00F857B6" w:rsidRPr="008A2E3F">
        <w:rPr>
          <w:lang w:val="en-GB"/>
        </w:rPr>
        <w:t>20</w:t>
      </w:r>
    </w:p>
    <w:p w14:paraId="0D5375E0" w14:textId="77777777" w:rsidR="00A532A5" w:rsidRPr="008A2E3F" w:rsidRDefault="00A532A5" w:rsidP="00A532A5">
      <w:pPr>
        <w:rPr>
          <w:lang w:val="en-GB"/>
        </w:rPr>
      </w:pPr>
    </w:p>
    <w:p w14:paraId="55DDCD0B" w14:textId="77777777" w:rsidR="00A532A5" w:rsidRPr="008A2E3F" w:rsidRDefault="00A532A5" w:rsidP="00A532A5">
      <w:pPr>
        <w:rPr>
          <w:lang w:val="en-GB"/>
        </w:rPr>
      </w:pPr>
    </w:p>
    <w:p w14:paraId="39100174" w14:textId="77777777" w:rsidR="00AE2436" w:rsidRPr="008A2E3F" w:rsidRDefault="00AE2436" w:rsidP="00AE2436">
      <w:pPr>
        <w:pStyle w:val="Heading1"/>
      </w:pPr>
      <w:r w:rsidRPr="008A2E3F">
        <w:t>List of Attending Influencers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167"/>
        <w:gridCol w:w="3991"/>
      </w:tblGrid>
      <w:tr w:rsidR="00AE2436" w:rsidRPr="008A2E3F" w14:paraId="521086E8" w14:textId="77777777" w:rsidTr="00F857B6">
        <w:trPr>
          <w:trHeight w:val="7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48C8B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Market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07C53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Category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E4F1A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Name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37D4ED8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Surname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14:paraId="6946895C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Insta profile / </w:t>
            </w: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br/>
              <w:t>Blog name</w:t>
            </w:r>
          </w:p>
        </w:tc>
      </w:tr>
      <w:tr w:rsidR="00AE2436" w:rsidRPr="00961D1E" w14:paraId="3719A5F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144F1E" w14:textId="0FF49DE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Australia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2C0DC3" w14:textId="27A9BBA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8BFD8" w14:textId="7D67C0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Garry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2847851" w14:textId="10489A3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Norris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0893C4" w14:textId="56FCA44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https://www.instagram.com/garry_norris/</w:t>
            </w:r>
          </w:p>
        </w:tc>
      </w:tr>
      <w:tr w:rsidR="00AE2436" w:rsidRPr="00961D1E" w14:paraId="5BE00BB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00AD99" w14:textId="4E0D306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Brazil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10C19E" w14:textId="52E1CFCE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087C4" w14:textId="1E3D96EB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Sabrina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CC53AFB" w14:textId="301643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Bull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745B52" w14:textId="39F1BCF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https://www.instagram.com/sabrinabull/</w:t>
            </w:r>
          </w:p>
        </w:tc>
      </w:tr>
      <w:tr w:rsidR="00AE2436" w:rsidRPr="00961D1E" w14:paraId="606E39C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F3F48" w14:textId="25CA4F3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France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9B7D07" w14:textId="286B042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86782" w14:textId="610F4BA5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Lisa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347CAA2" w14:textId="2A3EF3EC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Hassani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4356B9E" w14:textId="756D6C47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https://www.instagram.com/lilyrose/</w:t>
            </w:r>
          </w:p>
        </w:tc>
      </w:tr>
      <w:tr w:rsidR="00AE2436" w:rsidRPr="00961D1E" w14:paraId="6852385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AC7085" w14:textId="322619E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65929C" w14:textId="67CF590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61A8C" w14:textId="257DEB1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Davide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9256FB0" w14:textId="1BD2BCC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Oricchio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3A6C1B" w14:textId="2007233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https://www.instagram.com/davideor94/</w:t>
            </w:r>
          </w:p>
        </w:tc>
      </w:tr>
      <w:tr w:rsidR="00AE2436" w:rsidRPr="00961D1E" w14:paraId="18C9261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48A7F1" w14:textId="5C9458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Arab Emirates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5F9AD3" w14:textId="03D55F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35510" w14:textId="6684356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Nael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DA31A6F" w14:textId="0058415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Abu 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AlTeen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39E314" w14:textId="15B78D2D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https://www.instagram.com/nael_abu_alteen/</w:t>
            </w:r>
          </w:p>
        </w:tc>
      </w:tr>
      <w:tr w:rsidR="00AE2436" w:rsidRPr="00961D1E" w14:paraId="121FB44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C65607" w14:textId="5F58EDCC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F546A" w14:textId="2F1A61D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62261" w14:textId="36AC8AB9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Dmitry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E519BBB" w14:textId="590AA715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Lazykin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BD0537D" w14:textId="4E1C063B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https://www.instagram.com/dimalazykin/</w:t>
            </w:r>
          </w:p>
        </w:tc>
      </w:tr>
      <w:tr w:rsidR="00AE2436" w:rsidRPr="00961D1E" w14:paraId="1088DA2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5502A1" w14:textId="150CA5F6" w:rsidR="00AE2436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Indonesia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52C2B8" w14:textId="15809A5F" w:rsidR="00AE2436" w:rsidRPr="008A2E3F" w:rsidRDefault="00B95581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4B35B" w14:textId="72EF1C9F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Christina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A6191D6" w14:textId="15BB7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Santoso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C24882C" w14:textId="1D08F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http://www.instagram.com/sassychris1</w:t>
            </w:r>
          </w:p>
        </w:tc>
      </w:tr>
      <w:tr w:rsidR="004C6440" w:rsidRPr="00961D1E" w14:paraId="155C3E3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162B48B8" w14:textId="4C5BCFA2" w:rsidR="004C6440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918327" w14:textId="6F4C13C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12D83" w14:textId="7E5D29BC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Susan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D1BB2DC" w14:textId="64BD11B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Renner-Eggleston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3AA98B92" w14:textId="51127EFD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https://www.instagram.com/luxurycolumnist/</w:t>
            </w:r>
          </w:p>
        </w:tc>
      </w:tr>
      <w:tr w:rsidR="00AE2436" w:rsidRPr="00961D1E" w14:paraId="386A0EA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24C4C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69F021B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D20959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3618464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5C4E06D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961D1E" w14:paraId="3F6BD10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C1B3C6" w14:textId="33745AE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1AA439" w14:textId="253DEC9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</w:t>
            </w:r>
            <w:r w:rsidR="00F857B6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AEAC2" w14:textId="7614674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Sina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DACFC54" w14:textId="6CFDA02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Candrian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058F2EB" w14:textId="12904DD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https://www.instagram.com/sinacandrian/</w:t>
            </w:r>
          </w:p>
        </w:tc>
      </w:tr>
      <w:tr w:rsidR="004C6440" w:rsidRPr="00961D1E" w14:paraId="75E5D98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3EC11A" w14:textId="4F44F3C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Austria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82C7D4" w14:textId="53A93A5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8F17F" w14:textId="1085874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Christian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7957B0A" w14:textId="0CFDF5D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Schartner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C9E09AC" w14:textId="3E415EC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https://www.instagram.com/christianschartner.at</w:t>
            </w:r>
          </w:p>
        </w:tc>
      </w:tr>
      <w:tr w:rsidR="004C6440" w:rsidRPr="00961D1E" w14:paraId="4C9FDC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82722" w14:textId="71C6FB1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Czech Republic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1F149" w14:textId="7BF2322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23E43" w14:textId="31D966C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Martin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9CB416B" w14:textId="27DE47B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Molnar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5997EBC" w14:textId="3EC0911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https://www.instagram.com/molni31</w:t>
            </w:r>
          </w:p>
        </w:tc>
      </w:tr>
      <w:tr w:rsidR="004C6440" w:rsidRPr="00961D1E" w14:paraId="3F25095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D9D032" w14:textId="620D82A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14D784" w14:textId="157B21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CDC7C" w14:textId="40E214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Malou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CC372B6" w14:textId="62EC25E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Peterson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1149F02" w14:textId="27CCBB6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https://www.instagram.com/maloupeterson/</w:t>
            </w:r>
          </w:p>
        </w:tc>
      </w:tr>
      <w:tr w:rsidR="004C6440" w:rsidRPr="00961D1E" w14:paraId="5B4D2BC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E3FA98" w14:textId="7FDEFBD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Poland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113E3B" w14:textId="2FB712F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D534C" w14:textId="211796D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Marcin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7C159BD" w14:textId="65DDF47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Kuciński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9C53F1" w14:textId="5B37C5F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https://www.instagram.com/marcinkvcinski/</w:t>
            </w:r>
          </w:p>
        </w:tc>
      </w:tr>
      <w:tr w:rsidR="004C6440" w:rsidRPr="00961D1E" w14:paraId="594F21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963D00" w14:textId="62D4AC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Spain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AF0790" w14:textId="1D5FD74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1DBA1" w14:textId="7869A97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Júlia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91391CC" w14:textId="3E503AC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Larrègola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ECCFE93" w14:textId="1C3D873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https://www.instagram.com/lugaresdenieve/</w:t>
            </w:r>
          </w:p>
        </w:tc>
      </w:tr>
      <w:tr w:rsidR="004C6440" w:rsidRPr="00961D1E" w14:paraId="7A68716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C3F127" w14:textId="3DFFE9A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0748F9" w14:textId="00D2FCE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75033" w14:textId="515B347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Jamie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1C82E7" w14:textId="09A1437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Nicholls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FD6B19B" w14:textId="5D85BCA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https://www.instagram.com/jamienichollsuk/</w:t>
            </w:r>
          </w:p>
        </w:tc>
      </w:tr>
      <w:tr w:rsidR="00911EFD" w:rsidRPr="00961D1E" w14:paraId="7D2B54A8" w14:textId="77777777" w:rsidTr="007C270C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41769425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7D1E33B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AB20EDB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BF09D48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8CEB61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961D1E" w14:paraId="2122143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63D7CF2" w14:textId="1DB279F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EF26E8" w14:textId="393C63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467B3" w14:textId="242AB21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Pauline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7FB1A91" w14:textId="14FE121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van der Waal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4736ECAA" w14:textId="04F0436E" w:rsidR="004C6440" w:rsidRPr="008A2E3F" w:rsidRDefault="001176D8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https://www.instagram.com/snowrepublicnl/</w:t>
            </w:r>
          </w:p>
        </w:tc>
      </w:tr>
      <w:tr w:rsidR="004C6440" w:rsidRPr="00961D1E" w14:paraId="658261C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0CFC7884" w14:textId="1720426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A81C6B" w14:textId="03EA018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57251D" w14:textId="7B4B716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Laura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237A71E" w14:textId="184B6C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Schlömmer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C132514" w14:textId="1F7B1B2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https://www.instagram.com/alltimelaura/</w:t>
            </w:r>
          </w:p>
        </w:tc>
      </w:tr>
      <w:tr w:rsidR="004C6440" w:rsidRPr="00961D1E" w14:paraId="2D3FC05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36665D7" w14:textId="4B9FA30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5DCA0F" w14:textId="434988E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1DA34D" w14:textId="208453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Mattias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B0E927F" w14:textId="0F9476E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Hargin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6916DD96" w14:textId="50CDDF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https://www.instagram.com/mattiashargin/</w:t>
            </w:r>
          </w:p>
        </w:tc>
      </w:tr>
      <w:tr w:rsidR="004C6440" w:rsidRPr="00961D1E" w14:paraId="58A0AF6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497D71BF" w14:textId="463F612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Canada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817883" w14:textId="7715351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92869" w14:textId="4DA3350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Callum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A901080" w14:textId="0936C3C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Snape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23D5B580" w14:textId="4BB27C2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https://www.instagram.com/calsnape/</w:t>
            </w:r>
          </w:p>
        </w:tc>
      </w:tr>
      <w:tr w:rsidR="004C6440" w:rsidRPr="00961D1E" w14:paraId="3AEAEB1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506623A" w14:textId="087EBB7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F32A3B" w14:textId="03A1CDC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7E722" w14:textId="1500BE6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Anton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35AEB0E" w14:textId="589414A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Lavrentev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1F83A8C" w14:textId="1E3615C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https://www.instagram.com/tony.lav/</w:t>
            </w:r>
          </w:p>
        </w:tc>
      </w:tr>
      <w:tr w:rsidR="004C6440" w:rsidRPr="00961D1E" w14:paraId="423595D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4FC48D7" w14:textId="00EA4A6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83318D" w14:textId="715F334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0D912" w14:textId="43E867B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Frederik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A646246" w14:textId="45DEA6C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Kalbermatten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781B165B" w14:textId="1BEEBF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https://www.instagram.com/frederik_kalbermatten/</w:t>
            </w:r>
          </w:p>
        </w:tc>
      </w:tr>
      <w:tr w:rsidR="00AE2436" w:rsidRPr="00961D1E" w14:paraId="0AEBFDB8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13D3846A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48BA40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C21AD3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FEE1A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6724D42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F857B6" w:rsidRPr="00961D1E" w14:paraId="060EFE6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7120A3" w14:textId="123D51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FDC7D0" w14:textId="0E141DF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72BB0" w14:textId="1395CFF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Ronald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983D077" w14:textId="6391101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Jansen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0E115D2" w14:textId="060F4BB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https://www.instagram.com/rnld.jansen/</w:t>
            </w:r>
          </w:p>
        </w:tc>
      </w:tr>
      <w:tr w:rsidR="00F857B6" w:rsidRPr="00961D1E" w14:paraId="06EF976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42A73D" w14:textId="661ABF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167F45" w14:textId="3AFADBB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D1EB4" w14:textId="196F1A96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Nikolaus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A2FD8C7" w14:textId="1545710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Brinkmann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89C1573" w14:textId="341B5A31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https://www.instagram.com/patheight/</w:t>
            </w:r>
          </w:p>
        </w:tc>
      </w:tr>
      <w:tr w:rsidR="00F857B6" w:rsidRPr="00961D1E" w14:paraId="572BA72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8EF300" w14:textId="349E6E65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India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0D1885" w14:textId="3137DAF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29822" w14:textId="71F250E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Nupur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4326E4" w14:textId="4690E1C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Singh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237F12A" w14:textId="621796A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https://www.instagram.com/thelazyinsomniac/</w:t>
            </w:r>
          </w:p>
        </w:tc>
      </w:tr>
      <w:tr w:rsidR="00F857B6" w:rsidRPr="00961D1E" w14:paraId="74659E6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B88DA3" w14:textId="75B5986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1E7378" w14:textId="6C6F47F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0807C" w14:textId="6C98B85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Dejan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F8DF03D" w14:textId="346E82D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Tosetti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34620D0" w14:textId="1D65AF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https://www.instagram.com/detojan/</w:t>
            </w:r>
          </w:p>
        </w:tc>
      </w:tr>
      <w:tr w:rsidR="00F857B6" w:rsidRPr="00961D1E" w14:paraId="760A3882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7BDE1D" w14:textId="29707FA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Japan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04FDFE" w14:textId="2875A82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0ABB2" w14:textId="3D8872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Yoko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B17D53C" w14:textId="680FD76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Takahashi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5C2527" w14:textId="0418D0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https://www.instagram.com/yoko1970/</w:t>
            </w:r>
          </w:p>
        </w:tc>
      </w:tr>
      <w:tr w:rsidR="00F857B6" w:rsidRPr="00961D1E" w14:paraId="3312263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26D070" w14:textId="7EE9070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Korea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(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Rep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6F9E1" w14:textId="40341D8B" w:rsidR="00F857B6" w:rsidRPr="008A2E3F" w:rsidRDefault="00F857B6" w:rsidP="00F857B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D187D" w14:textId="064CF224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Sang Soo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72139FF" w14:textId="6CCC509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0BAA329" w14:textId="7827205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https://www.instagram.com/yoribogo_/</w:t>
            </w:r>
          </w:p>
        </w:tc>
      </w:tr>
      <w:tr w:rsidR="00F857B6" w:rsidRPr="00961D1E" w14:paraId="1770F17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5139BD" w14:textId="5972332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States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20EA1D" w14:textId="782DB61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24E4C" w14:textId="53451A7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Ryan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F42ABDF" w14:textId="7BAEFA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Longnecker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BC88A5D" w14:textId="716C874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https://www.instagram.com/ryanlongnecker</w:t>
            </w:r>
            <w:r w:rsidR="001176D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/</w:t>
            </w:r>
          </w:p>
        </w:tc>
      </w:tr>
      <w:tr w:rsidR="00F857B6" w:rsidRPr="00961D1E" w14:paraId="1FBE96EC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EC60B5" w14:textId="5DF402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46F0F9" w14:textId="1C3114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7458B" w14:textId="333BDE8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B53AB1A" w14:textId="6B57D83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Leuenberger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53D7FAD5" w14:textId="6C91CB0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http://www.instagram.com/kim.ou</w:t>
            </w:r>
          </w:p>
        </w:tc>
      </w:tr>
      <w:tr w:rsidR="00AE2436" w:rsidRPr="00961D1E" w14:paraId="675E9C4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B0918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29CBF84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100AEF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44CDC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498721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</w:tbl>
    <w:p w14:paraId="2BED88B8" w14:textId="77777777" w:rsidR="00AE2436" w:rsidRPr="008A2E3F" w:rsidRDefault="00AE2436" w:rsidP="00BF7432">
      <w:pPr>
        <w:rPr>
          <w:b/>
          <w:bCs/>
          <w:noProof/>
          <w:lang w:val="en-GB"/>
        </w:rPr>
      </w:pPr>
    </w:p>
    <w:p w14:paraId="4E1DC556" w14:textId="77777777" w:rsidR="00694786" w:rsidRPr="008A2E3F" w:rsidRDefault="00694786" w:rsidP="00BF7432">
      <w:pPr>
        <w:rPr>
          <w:b/>
          <w:bCs/>
          <w:noProof/>
          <w:lang w:val="en-GB"/>
        </w:rPr>
      </w:pPr>
    </w:p>
    <w:p w14:paraId="52A2B49D" w14:textId="1C24E2CE" w:rsidR="00AE2436" w:rsidRPr="008A2E3F" w:rsidRDefault="00AE2436" w:rsidP="00BF7432">
      <w:pPr>
        <w:rPr>
          <w:b/>
          <w:bCs/>
          <w:noProof/>
          <w:lang w:val="en-GB"/>
        </w:rPr>
      </w:pPr>
      <w:r w:rsidRPr="008A2E3F">
        <w:rPr>
          <w:b/>
          <w:bCs/>
          <w:noProof/>
          <w:lang w:val="en-GB"/>
        </w:rPr>
        <w:t xml:space="preserve">For more information, please contact: </w:t>
      </w:r>
    </w:p>
    <w:p w14:paraId="46F7C699" w14:textId="48034485" w:rsidR="00AE2436" w:rsidRPr="008A2E3F" w:rsidRDefault="00961D1E" w:rsidP="00BF7432">
      <w:pPr>
        <w:rPr>
          <w:bCs/>
          <w:noProof/>
          <w:lang w:val="en-GB"/>
        </w:rPr>
      </w:pPr>
      <w:r>
        <w:rPr>
          <w:bCs/>
          <w:noProof/>
          <w:lang w:val="en-GB"/>
        </w:rPr>
        <w:t>Véronique Kanel</w:t>
      </w:r>
      <w:r w:rsidR="00AE2436" w:rsidRPr="008A2E3F">
        <w:rPr>
          <w:bCs/>
          <w:noProof/>
          <w:lang w:val="en-GB"/>
        </w:rPr>
        <w:t xml:space="preserve">, </w:t>
      </w:r>
      <w:r>
        <w:rPr>
          <w:bCs/>
          <w:noProof/>
          <w:lang w:val="en-GB"/>
        </w:rPr>
        <w:t>Spokesperson</w:t>
      </w:r>
      <w:r w:rsidR="00921789">
        <w:rPr>
          <w:bCs/>
          <w:noProof/>
          <w:lang w:val="en-GB"/>
        </w:rPr>
        <w:t xml:space="preserve"> </w:t>
      </w:r>
    </w:p>
    <w:p w14:paraId="2A8AB413" w14:textId="305B93BE" w:rsidR="00B56879" w:rsidRPr="008A2E3F" w:rsidRDefault="00AE2436" w:rsidP="00A532A5">
      <w:pPr>
        <w:rPr>
          <w:bCs/>
          <w:noProof/>
          <w:lang w:val="en-GB"/>
        </w:rPr>
      </w:pPr>
      <w:r w:rsidRPr="008A2E3F">
        <w:rPr>
          <w:bCs/>
          <w:noProof/>
          <w:lang w:val="en-GB"/>
        </w:rPr>
        <w:t>Phone: +41 (0)44 288 1</w:t>
      </w:r>
      <w:r w:rsidR="00C73385" w:rsidRPr="008A2E3F">
        <w:rPr>
          <w:bCs/>
          <w:noProof/>
          <w:lang w:val="en-GB"/>
        </w:rPr>
        <w:t>3</w:t>
      </w:r>
      <w:r w:rsidRPr="008A2E3F">
        <w:rPr>
          <w:bCs/>
          <w:noProof/>
          <w:lang w:val="en-GB"/>
        </w:rPr>
        <w:t xml:space="preserve"> </w:t>
      </w:r>
      <w:r w:rsidR="00961D1E">
        <w:rPr>
          <w:bCs/>
          <w:noProof/>
          <w:lang w:val="en-GB"/>
        </w:rPr>
        <w:t>63</w:t>
      </w:r>
      <w:r w:rsidRPr="008A2E3F">
        <w:rPr>
          <w:bCs/>
          <w:noProof/>
          <w:lang w:val="en-GB"/>
        </w:rPr>
        <w:t xml:space="preserve">, </w:t>
      </w:r>
      <w:hyperlink r:id="rId6" w:history="1">
        <w:r w:rsidR="00961D1E">
          <w:rPr>
            <w:rStyle w:val="Hyperlink"/>
            <w:bCs/>
            <w:noProof/>
            <w:lang w:val="en-GB"/>
          </w:rPr>
          <w:t>veronique.kanel@switzerland.com</w:t>
        </w:r>
      </w:hyperlink>
      <w:bookmarkStart w:id="0" w:name="_GoBack"/>
      <w:bookmarkEnd w:id="0"/>
    </w:p>
    <w:sectPr w:rsidR="00B56879" w:rsidRPr="008A2E3F" w:rsidSect="00AE2436">
      <w:headerReference w:type="default" r:id="rId7"/>
      <w:headerReference w:type="first" r:id="rId8"/>
      <w:footerReference w:type="first" r:id="rId9"/>
      <w:pgSz w:w="11906" w:h="16838" w:code="9"/>
      <w:pgMar w:top="2003" w:right="1418" w:bottom="99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DF4F" w14:textId="77777777" w:rsidR="00E31D51" w:rsidRDefault="00E31D51" w:rsidP="00723009">
      <w:r>
        <w:separator/>
      </w:r>
    </w:p>
  </w:endnote>
  <w:endnote w:type="continuationSeparator" w:id="0">
    <w:p w14:paraId="34A02476" w14:textId="77777777" w:rsidR="00E31D51" w:rsidRDefault="00E31D51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F64C" w14:textId="77777777" w:rsidR="009266DF" w:rsidRDefault="009266DF" w:rsidP="00592C7A">
    <w:pPr>
      <w:pStyle w:val="Footer"/>
    </w:pPr>
  </w:p>
  <w:p w14:paraId="19A67A08" w14:textId="77777777" w:rsidR="009266DF" w:rsidRPr="00592C7A" w:rsidRDefault="009266DF" w:rsidP="00592C7A">
    <w:pPr>
      <w:pStyle w:val="Footer"/>
    </w:pPr>
  </w:p>
  <w:p w14:paraId="22A45621" w14:textId="77777777" w:rsidR="009266DF" w:rsidRPr="00592C7A" w:rsidRDefault="009266DF" w:rsidP="00592C7A">
    <w:pPr>
      <w:pStyle w:val="Footer"/>
      <w:rPr>
        <w:b/>
      </w:rPr>
    </w:pPr>
    <w:r w:rsidRPr="00AE2436">
      <w:rPr>
        <w:b/>
        <w:lang w:val="de-CH"/>
      </w:rPr>
      <w:t xml:space="preserve">Suisse </w:t>
    </w:r>
    <w:proofErr w:type="spellStart"/>
    <w:r w:rsidRPr="00AE2436">
      <w:rPr>
        <w:b/>
        <w:lang w:val="de-CH"/>
      </w:rPr>
      <w:t>Tourisme</w:t>
    </w:r>
    <w:proofErr w:type="spellEnd"/>
    <w:r w:rsidRPr="00AE2436">
      <w:rPr>
        <w:b/>
        <w:lang w:val="de-CH"/>
      </w:rPr>
      <w:t xml:space="preserve">. Schweiz Tourismus. </w:t>
    </w:r>
    <w:proofErr w:type="spellStart"/>
    <w:r w:rsidRPr="00AE2436">
      <w:rPr>
        <w:b/>
        <w:lang w:val="de-CH"/>
      </w:rPr>
      <w:t>Svizzera</w:t>
    </w:r>
    <w:proofErr w:type="spellEnd"/>
    <w:r w:rsidRPr="00AE2436">
      <w:rPr>
        <w:b/>
        <w:lang w:val="de-CH"/>
      </w:rPr>
      <w:t xml:space="preserve"> </w:t>
    </w:r>
    <w:proofErr w:type="spellStart"/>
    <w:r w:rsidRPr="00AE2436">
      <w:rPr>
        <w:b/>
        <w:lang w:val="de-CH"/>
      </w:rPr>
      <w:t>Turismo</w:t>
    </w:r>
    <w:proofErr w:type="spellEnd"/>
    <w:r w:rsidRPr="00AE2436">
      <w:rPr>
        <w:b/>
        <w:lang w:val="de-CH"/>
      </w:rPr>
      <w:t xml:space="preserve">. </w:t>
    </w:r>
    <w:r w:rsidRPr="00592C7A">
      <w:rPr>
        <w:b/>
      </w:rPr>
      <w:t>Switzerland Tourism.</w:t>
    </w:r>
  </w:p>
  <w:p w14:paraId="158905EF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DEE269" wp14:editId="41A09DD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6C849" w14:textId="77777777" w:rsidR="006E3A4F" w:rsidRDefault="00AE2436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P.O. Box, CH-8027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EE26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4C6C849" w14:textId="77777777" w:rsidR="006E3A4F" w:rsidRDefault="00AE2436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P.O. Box, CH-8027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ADAD" w14:textId="77777777" w:rsidR="00E31D51" w:rsidRDefault="00E31D51" w:rsidP="00723009">
      <w:r>
        <w:separator/>
      </w:r>
    </w:p>
  </w:footnote>
  <w:footnote w:type="continuationSeparator" w:id="0">
    <w:p w14:paraId="33AE6AFD" w14:textId="77777777" w:rsidR="00E31D51" w:rsidRDefault="00E31D51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A9DB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FC3C233" wp14:editId="03FDE1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C42723" wp14:editId="291E35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70747CD" wp14:editId="3D5A25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6547878" wp14:editId="319E7A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7CD367F" wp14:editId="06B065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183F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1F9A0D" wp14:editId="2F65B18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48784" w14:textId="47F86411" w:rsidR="00AE2436" w:rsidRDefault="00AE2436" w:rsidP="00AE2436">
                          <w:pPr>
                            <w:pStyle w:val="DocType"/>
                          </w:pPr>
                          <w:r>
                            <w:t xml:space="preserve">Influencer Summit </w:t>
                          </w:r>
                          <w:r w:rsidR="00F857B6">
                            <w:t>2020</w:t>
                          </w:r>
                        </w:p>
                        <w:p w14:paraId="795FAC31" w14:textId="77777777" w:rsidR="009266DF" w:rsidRDefault="009266DF" w:rsidP="00A532A5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F9A0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9D48784" w14:textId="47F86411" w:rsidR="00AE2436" w:rsidRDefault="00AE2436" w:rsidP="00AE2436">
                    <w:pPr>
                      <w:pStyle w:val="DocType"/>
                    </w:pPr>
                    <w:r>
                      <w:t xml:space="preserve">Influencer Summit </w:t>
                    </w:r>
                    <w:r w:rsidR="00F857B6">
                      <w:t>2020</w:t>
                    </w:r>
                  </w:p>
                  <w:p w14:paraId="795FAC31" w14:textId="77777777" w:rsidR="009266DF" w:rsidRDefault="009266DF" w:rsidP="00A532A5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B58427C" wp14:editId="33FB82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DBF135" wp14:editId="5AC14FE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524107D" wp14:editId="139959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D108DF7" wp14:editId="7F232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3D1A693" wp14:editId="1CF0119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6"/>
    <w:rsid w:val="00002DB0"/>
    <w:rsid w:val="00026B80"/>
    <w:rsid w:val="000624D6"/>
    <w:rsid w:val="000934D0"/>
    <w:rsid w:val="000C2999"/>
    <w:rsid w:val="001176D8"/>
    <w:rsid w:val="00136452"/>
    <w:rsid w:val="00170D9E"/>
    <w:rsid w:val="00171BE3"/>
    <w:rsid w:val="002125A1"/>
    <w:rsid w:val="002502B0"/>
    <w:rsid w:val="00270993"/>
    <w:rsid w:val="0029681A"/>
    <w:rsid w:val="002972AC"/>
    <w:rsid w:val="002C2EA4"/>
    <w:rsid w:val="002E4CB2"/>
    <w:rsid w:val="00306A1A"/>
    <w:rsid w:val="00314D27"/>
    <w:rsid w:val="0035699D"/>
    <w:rsid w:val="003838FC"/>
    <w:rsid w:val="003B3FC7"/>
    <w:rsid w:val="003B66F4"/>
    <w:rsid w:val="003E14BF"/>
    <w:rsid w:val="003E3BAB"/>
    <w:rsid w:val="003F10ED"/>
    <w:rsid w:val="00414822"/>
    <w:rsid w:val="004202F9"/>
    <w:rsid w:val="00436CCC"/>
    <w:rsid w:val="004A47AF"/>
    <w:rsid w:val="004A485B"/>
    <w:rsid w:val="004B1C8A"/>
    <w:rsid w:val="004C6440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4786"/>
    <w:rsid w:val="0069632F"/>
    <w:rsid w:val="00696FAA"/>
    <w:rsid w:val="006B64E4"/>
    <w:rsid w:val="006D5F4F"/>
    <w:rsid w:val="006E3A4F"/>
    <w:rsid w:val="006F548B"/>
    <w:rsid w:val="00704818"/>
    <w:rsid w:val="00712D3A"/>
    <w:rsid w:val="00723009"/>
    <w:rsid w:val="00740F1C"/>
    <w:rsid w:val="00746796"/>
    <w:rsid w:val="00761683"/>
    <w:rsid w:val="00767E1C"/>
    <w:rsid w:val="00771209"/>
    <w:rsid w:val="00786F4F"/>
    <w:rsid w:val="007B4AC6"/>
    <w:rsid w:val="007D14E4"/>
    <w:rsid w:val="007D6F67"/>
    <w:rsid w:val="0080557A"/>
    <w:rsid w:val="008A2E3F"/>
    <w:rsid w:val="008B3B5D"/>
    <w:rsid w:val="008D3A9F"/>
    <w:rsid w:val="008E60AE"/>
    <w:rsid w:val="00900C9F"/>
    <w:rsid w:val="00905029"/>
    <w:rsid w:val="00905823"/>
    <w:rsid w:val="00911EFD"/>
    <w:rsid w:val="009161C4"/>
    <w:rsid w:val="00921789"/>
    <w:rsid w:val="009241D6"/>
    <w:rsid w:val="009266DF"/>
    <w:rsid w:val="00932C5C"/>
    <w:rsid w:val="00943D7F"/>
    <w:rsid w:val="00944298"/>
    <w:rsid w:val="00946EF1"/>
    <w:rsid w:val="009577BF"/>
    <w:rsid w:val="00961D1E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A5B4B"/>
    <w:rsid w:val="00AD3C46"/>
    <w:rsid w:val="00AE2436"/>
    <w:rsid w:val="00B25E9E"/>
    <w:rsid w:val="00B36B79"/>
    <w:rsid w:val="00B55491"/>
    <w:rsid w:val="00B56879"/>
    <w:rsid w:val="00B71C9D"/>
    <w:rsid w:val="00B95581"/>
    <w:rsid w:val="00BA6813"/>
    <w:rsid w:val="00BB03D7"/>
    <w:rsid w:val="00BB313A"/>
    <w:rsid w:val="00BF7432"/>
    <w:rsid w:val="00C00043"/>
    <w:rsid w:val="00C13894"/>
    <w:rsid w:val="00C232AD"/>
    <w:rsid w:val="00C307D3"/>
    <w:rsid w:val="00C73385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0A08"/>
    <w:rsid w:val="00DA4F15"/>
    <w:rsid w:val="00DB33CB"/>
    <w:rsid w:val="00DB7303"/>
    <w:rsid w:val="00DB759D"/>
    <w:rsid w:val="00DE7E5B"/>
    <w:rsid w:val="00E13F86"/>
    <w:rsid w:val="00E16B43"/>
    <w:rsid w:val="00E31D51"/>
    <w:rsid w:val="00F2640C"/>
    <w:rsid w:val="00F50BB6"/>
    <w:rsid w:val="00F55E60"/>
    <w:rsid w:val="00F60D46"/>
    <w:rsid w:val="00F763B7"/>
    <w:rsid w:val="00F857B6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28594"/>
  <w15:docId w15:val="{F0883D04-0B1A-6048-8A77-EDFF8B3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436"/>
    <w:pPr>
      <w:keepNext/>
      <w:keepLines/>
      <w:tabs>
        <w:tab w:val="left" w:pos="397"/>
      </w:tabs>
      <w:spacing w:after="280" w:line="280" w:lineRule="atLeast"/>
      <w:outlineLvl w:val="0"/>
    </w:pPr>
    <w:rPr>
      <w:rFonts w:asciiTheme="majorHAnsi" w:eastAsiaTheme="majorEastAsia" w:hAnsiTheme="majorHAnsi" w:cstheme="majorBidi"/>
      <w:b/>
      <w:bCs/>
      <w:color w:val="D40016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en-GB" w:eastAsia="en-US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436"/>
    <w:rPr>
      <w:rFonts w:asciiTheme="majorHAnsi" w:eastAsiaTheme="majorEastAsia" w:hAnsiTheme="majorHAnsi" w:cstheme="majorBidi"/>
      <w:b/>
      <w:bCs/>
      <w:color w:val="D40016"/>
      <w:sz w:val="24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13</cp:revision>
  <cp:lastPrinted>2013-11-18T14:55:00Z</cp:lastPrinted>
  <dcterms:created xsi:type="dcterms:W3CDTF">2019-06-12T15:25:00Z</dcterms:created>
  <dcterms:modified xsi:type="dcterms:W3CDTF">2020-01-29T16:52:00Z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