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D7E9" w14:textId="77777777" w:rsidR="007D6F67" w:rsidRDefault="00DA0AE0" w:rsidP="00A532A5">
      <w:pPr>
        <w:jc w:val="right"/>
      </w:pPr>
      <w:r>
        <w:t>Zürich</w:t>
      </w:r>
      <w:r w:rsidR="00A532A5">
        <w:t xml:space="preserve">, </w:t>
      </w:r>
      <w:r>
        <w:t>14. Dezember 2020</w:t>
      </w:r>
    </w:p>
    <w:p w14:paraId="0F4BB72D" w14:textId="77777777" w:rsidR="00A532A5" w:rsidRDefault="00A532A5" w:rsidP="00A532A5"/>
    <w:p w14:paraId="66BEEF4B" w14:textId="77777777" w:rsidR="00A532A5" w:rsidRDefault="00A532A5" w:rsidP="00A532A5"/>
    <w:p w14:paraId="45EF080E" w14:textId="65A39E89" w:rsidR="00A532A5" w:rsidRPr="00722995" w:rsidRDefault="00DA0AE0" w:rsidP="00F60D46">
      <w:pPr>
        <w:outlineLvl w:val="0"/>
        <w:rPr>
          <w:b/>
          <w:bCs/>
        </w:rPr>
      </w:pPr>
      <w:r w:rsidRPr="00722995">
        <w:rPr>
          <w:b/>
          <w:bCs/>
        </w:rPr>
        <w:t>Agenturen</w:t>
      </w:r>
      <w:r w:rsidR="00A84D24" w:rsidRPr="00722995">
        <w:rPr>
          <w:b/>
          <w:bCs/>
        </w:rPr>
        <w:t xml:space="preserve"> und Film-/Fotoproduktionsfirmen</w:t>
      </w:r>
      <w:r w:rsidRPr="00722995">
        <w:rPr>
          <w:b/>
          <w:bCs/>
        </w:rPr>
        <w:t xml:space="preserve"> für Tourismusmarketing gesucht</w:t>
      </w:r>
      <w:r w:rsidR="00EB20B1" w:rsidRPr="00722995">
        <w:rPr>
          <w:b/>
          <w:bCs/>
        </w:rPr>
        <w:t>.</w:t>
      </w:r>
    </w:p>
    <w:p w14:paraId="7E14EBEE" w14:textId="77777777" w:rsidR="00DA0AE0" w:rsidRPr="00722995" w:rsidRDefault="00DA0AE0" w:rsidP="00F60D46">
      <w:pPr>
        <w:outlineLvl w:val="0"/>
      </w:pPr>
    </w:p>
    <w:p w14:paraId="03AC0A6B" w14:textId="0C84B5A6" w:rsidR="00DA0AE0" w:rsidRPr="00722995" w:rsidRDefault="00DA0AE0" w:rsidP="00F60D46">
      <w:pPr>
        <w:outlineLvl w:val="0"/>
        <w:rPr>
          <w:b/>
          <w:bCs/>
        </w:rPr>
      </w:pPr>
      <w:r w:rsidRPr="00722995">
        <w:rPr>
          <w:b/>
          <w:bCs/>
        </w:rPr>
        <w:t xml:space="preserve">Schweiz Tourismus (ST) hat </w:t>
      </w:r>
      <w:r w:rsidR="007E4F69" w:rsidRPr="00722995">
        <w:rPr>
          <w:b/>
          <w:bCs/>
        </w:rPr>
        <w:t xml:space="preserve">im vergangenen Jahr die Positionierung der Destinationsmarke geschärft und </w:t>
      </w:r>
      <w:r w:rsidR="00B04897" w:rsidRPr="00722995">
        <w:rPr>
          <w:b/>
          <w:bCs/>
        </w:rPr>
        <w:t xml:space="preserve">diesen Sommer </w:t>
      </w:r>
      <w:r w:rsidRPr="00722995">
        <w:rPr>
          <w:b/>
          <w:bCs/>
        </w:rPr>
        <w:t xml:space="preserve">die neu geschaffene Werbeklammer «Ich brauch Schweiz» präsentiert. </w:t>
      </w:r>
      <w:r w:rsidR="007E4F69" w:rsidRPr="00722995">
        <w:rPr>
          <w:b/>
          <w:bCs/>
        </w:rPr>
        <w:t xml:space="preserve">Es </w:t>
      </w:r>
      <w:r w:rsidRPr="00722995">
        <w:rPr>
          <w:b/>
          <w:bCs/>
        </w:rPr>
        <w:t>gilt</w:t>
      </w:r>
      <w:r w:rsidR="00B04897" w:rsidRPr="00722995">
        <w:rPr>
          <w:b/>
          <w:bCs/>
        </w:rPr>
        <w:t xml:space="preserve"> jetzt</w:t>
      </w:r>
      <w:r w:rsidRPr="00722995">
        <w:rPr>
          <w:b/>
          <w:bCs/>
        </w:rPr>
        <w:t>, das Tourismusmarketing für die nächsten Jahre darauf auf</w:t>
      </w:r>
      <w:r w:rsidR="007E4F69" w:rsidRPr="00722995">
        <w:rPr>
          <w:b/>
          <w:bCs/>
        </w:rPr>
        <w:t>zu</w:t>
      </w:r>
      <w:r w:rsidRPr="00722995">
        <w:rPr>
          <w:b/>
          <w:bCs/>
        </w:rPr>
        <w:t>bauen. Da</w:t>
      </w:r>
      <w:r w:rsidR="00EB20B1" w:rsidRPr="00722995">
        <w:rPr>
          <w:b/>
          <w:bCs/>
        </w:rPr>
        <w:t>für</w:t>
      </w:r>
      <w:r w:rsidRPr="00722995">
        <w:rPr>
          <w:b/>
          <w:bCs/>
        </w:rPr>
        <w:t xml:space="preserve"> werden mehrere Aufträge ausgeschrieben.</w:t>
      </w:r>
    </w:p>
    <w:p w14:paraId="7A184F35" w14:textId="77777777" w:rsidR="00DA0AE0" w:rsidRPr="00722995" w:rsidRDefault="00DA0AE0" w:rsidP="00F60D46">
      <w:pPr>
        <w:outlineLvl w:val="0"/>
      </w:pPr>
    </w:p>
    <w:p w14:paraId="11A3A821" w14:textId="40102360" w:rsidR="00DA0AE0" w:rsidRDefault="00DA0AE0" w:rsidP="00F60D46">
      <w:pPr>
        <w:outlineLvl w:val="0"/>
      </w:pPr>
      <w:r w:rsidRPr="00722995">
        <w:t xml:space="preserve">Mit «Ich brauch Schweiz» hat </w:t>
      </w:r>
      <w:r w:rsidR="00B34956">
        <w:t>ST</w:t>
      </w:r>
      <w:r w:rsidRPr="00722995">
        <w:t xml:space="preserve"> in diesem Jahr eine Werbeklammer eingeführt, welche sich bereits in der Sommer-, Herbst- und der aktuellen Winterkampagne international bewährt hat. Nun gilt es, die</w:t>
      </w:r>
      <w:r w:rsidR="00B04897" w:rsidRPr="00722995">
        <w:t xml:space="preserve"> Destination</w:t>
      </w:r>
      <w:r w:rsidR="00A84D24" w:rsidRPr="00722995">
        <w:t>smarke</w:t>
      </w:r>
      <w:r w:rsidR="00B04897" w:rsidRPr="00722995">
        <w:t xml:space="preserve"> Schweiz</w:t>
      </w:r>
      <w:r w:rsidRPr="00722995">
        <w:t xml:space="preserve"> kreativ weiterzuentwickeln und </w:t>
      </w:r>
      <w:r w:rsidR="00B04897" w:rsidRPr="00722995">
        <w:t>starke Marketing</w:t>
      </w:r>
      <w:r w:rsidR="00A84D24" w:rsidRPr="00722995">
        <w:softHyphen/>
      </w:r>
      <w:r w:rsidR="00B04897" w:rsidRPr="00722995">
        <w:t xml:space="preserve">massnahmen </w:t>
      </w:r>
      <w:r w:rsidRPr="00722995">
        <w:t xml:space="preserve">zu kreieren und </w:t>
      </w:r>
      <w:r w:rsidR="00A84D24" w:rsidRPr="00722995">
        <w:t>umzusetzen</w:t>
      </w:r>
      <w:r w:rsidRPr="00722995">
        <w:t xml:space="preserve">. Dabei zählt ST </w:t>
      </w:r>
      <w:r w:rsidR="00EB20B1" w:rsidRPr="00722995">
        <w:t>auch</w:t>
      </w:r>
      <w:r w:rsidRPr="00722995">
        <w:t xml:space="preserve"> auf die kreative Unterstützung von </w:t>
      </w:r>
      <w:r w:rsidR="00EB20B1" w:rsidRPr="00722995">
        <w:t xml:space="preserve">Agenturen und Profis aus der </w:t>
      </w:r>
      <w:r w:rsidR="00A84D24" w:rsidRPr="00722995">
        <w:t>Kreativb</w:t>
      </w:r>
      <w:r w:rsidR="00EB20B1" w:rsidRPr="00722995">
        <w:t xml:space="preserve">ranche. Die </w:t>
      </w:r>
      <w:r w:rsidR="00196930" w:rsidRPr="00722995">
        <w:t xml:space="preserve">kumulierte </w:t>
      </w:r>
      <w:r w:rsidR="00EB20B1" w:rsidRPr="00722995">
        <w:t>Auftragssumme dieser Arbeiten, die quasi parallel anfallen, übersteigt dabei den Schwellenwert für die Ausschreibungspflicht gemäss der Vereinbarung für das öffentliche Beschaffungswesen. ST als öffentlich-rechtliche Körperschaft des Bundes untersteht dem öffentlichen Beschaffungsrecht und ist darum verpflichtet, die</w:t>
      </w:r>
      <w:r w:rsidR="00196930" w:rsidRPr="00722995">
        <w:t>se</w:t>
      </w:r>
      <w:r w:rsidR="00EB20B1" w:rsidRPr="00722995">
        <w:t xml:space="preserve"> Aufträge in den Bereichen </w:t>
      </w:r>
      <w:r w:rsidR="007E4F69" w:rsidRPr="00722995">
        <w:t>Markenführung</w:t>
      </w:r>
      <w:r w:rsidR="00EB20B1" w:rsidRPr="00722995">
        <w:t>, Kreation sowie Film- und Fotoproduktion öffentlich auszuschreiben. Dazu wird ST noch vor Weihnachten eine Ausschreibung veröffe</w:t>
      </w:r>
      <w:r w:rsidR="00B04897" w:rsidRPr="00722995">
        <w:t>n</w:t>
      </w:r>
      <w:r w:rsidR="00EB20B1" w:rsidRPr="00722995">
        <w:t>tlichen, welche mehrere Lose aus diesen Bereichen umfasst. Damit sollen sowohl grosse als auch kleine Anbieter angesprochen werden. Die Aus</w:t>
      </w:r>
      <w:r w:rsidR="00196930" w:rsidRPr="00722995">
        <w:t>s</w:t>
      </w:r>
      <w:r w:rsidR="00EB20B1" w:rsidRPr="00722995">
        <w:t>chreibung wird auf der Beschaffungsplattform de</w:t>
      </w:r>
      <w:r w:rsidR="00196930" w:rsidRPr="00722995">
        <w:t>s</w:t>
      </w:r>
      <w:r w:rsidR="00EB20B1" w:rsidRPr="00722995">
        <w:t xml:space="preserve"> Bundes, simap.ch, publiziert und ist</w:t>
      </w:r>
      <w:r w:rsidR="00196930" w:rsidRPr="00722995">
        <w:t xml:space="preserve"> </w:t>
      </w:r>
      <w:r w:rsidR="00EB20B1" w:rsidRPr="00722995">
        <w:t>allen Anbieter</w:t>
      </w:r>
      <w:r w:rsidR="00196930" w:rsidRPr="00722995">
        <w:t>n zugänglich. Dieses Vorgehen mit einer transparenten und korrekten Auftragsver</w:t>
      </w:r>
      <w:r w:rsidR="00722995">
        <w:softHyphen/>
      </w:r>
      <w:r w:rsidR="00196930" w:rsidRPr="00722995">
        <w:t xml:space="preserve">gabe bildet die Basis dafür, dass </w:t>
      </w:r>
      <w:r w:rsidR="007E4F69" w:rsidRPr="00722995">
        <w:t>die Destination</w:t>
      </w:r>
      <w:r w:rsidR="00A84D24" w:rsidRPr="00722995">
        <w:t>smarke</w:t>
      </w:r>
      <w:r w:rsidR="00B04897" w:rsidRPr="00722995">
        <w:t xml:space="preserve"> Schweiz</w:t>
      </w:r>
      <w:r w:rsidR="00196930" w:rsidRPr="00722995">
        <w:t xml:space="preserve"> gemeinsam mit der Kreativbranche im nächsten Jahr weiterentwickelt werden kann.</w:t>
      </w:r>
    </w:p>
    <w:p w14:paraId="4E75C7D7" w14:textId="77777777" w:rsidR="00D32142" w:rsidRPr="00DA0AE0" w:rsidRDefault="00D32142" w:rsidP="00704818">
      <w:pPr>
        <w:rPr>
          <w:bCs/>
        </w:rPr>
      </w:pPr>
    </w:p>
    <w:p w14:paraId="17805262" w14:textId="77777777" w:rsidR="00D32142" w:rsidRDefault="00D32142" w:rsidP="00704818">
      <w:pPr>
        <w:rPr>
          <w:b/>
          <w:bCs/>
        </w:rPr>
      </w:pPr>
    </w:p>
    <w:p w14:paraId="30E533D2" w14:textId="77777777" w:rsidR="00196930" w:rsidRDefault="00196930" w:rsidP="00704818">
      <w:pPr>
        <w:rPr>
          <w:b/>
          <w:bCs/>
        </w:rPr>
      </w:pPr>
    </w:p>
    <w:p w14:paraId="6401DE4C" w14:textId="77777777" w:rsidR="00196930" w:rsidRDefault="00196930" w:rsidP="00704818">
      <w:pPr>
        <w:rPr>
          <w:b/>
          <w:bCs/>
        </w:rPr>
      </w:pPr>
    </w:p>
    <w:p w14:paraId="36B9EFBD" w14:textId="77777777" w:rsidR="00196930" w:rsidRDefault="00196930" w:rsidP="00704818">
      <w:pPr>
        <w:rPr>
          <w:b/>
          <w:bCs/>
        </w:rPr>
      </w:pPr>
    </w:p>
    <w:p w14:paraId="162EEF3E" w14:textId="77777777" w:rsidR="00196930" w:rsidRDefault="00196930" w:rsidP="00704818">
      <w:pPr>
        <w:rPr>
          <w:b/>
          <w:bCs/>
        </w:rPr>
      </w:pPr>
    </w:p>
    <w:p w14:paraId="219CDF3D" w14:textId="77777777" w:rsidR="00196930" w:rsidRDefault="00196930" w:rsidP="00704818">
      <w:pPr>
        <w:rPr>
          <w:b/>
          <w:bCs/>
        </w:rPr>
      </w:pPr>
    </w:p>
    <w:p w14:paraId="1A2CE61A" w14:textId="77777777" w:rsidR="00196930" w:rsidRDefault="00196930" w:rsidP="00704818">
      <w:pPr>
        <w:rPr>
          <w:b/>
          <w:bCs/>
        </w:rPr>
      </w:pPr>
    </w:p>
    <w:p w14:paraId="47843D1A" w14:textId="77777777" w:rsidR="00196930" w:rsidRPr="00DA0AE0" w:rsidRDefault="00196930" w:rsidP="00704818">
      <w:pPr>
        <w:rPr>
          <w:b/>
          <w:bCs/>
        </w:rPr>
      </w:pPr>
    </w:p>
    <w:p w14:paraId="3728D720" w14:textId="77777777" w:rsidR="00D32142" w:rsidRPr="00DA0AE0" w:rsidRDefault="00D32142" w:rsidP="00704818">
      <w:pPr>
        <w:rPr>
          <w:b/>
          <w:bCs/>
        </w:rPr>
      </w:pPr>
    </w:p>
    <w:p w14:paraId="34D1C7CF" w14:textId="77777777" w:rsidR="00D32142" w:rsidRPr="00DA0AE0" w:rsidRDefault="00D32142" w:rsidP="00704818">
      <w:pPr>
        <w:rPr>
          <w:b/>
          <w:bCs/>
        </w:rPr>
      </w:pPr>
    </w:p>
    <w:p w14:paraId="6EEB1A3A" w14:textId="77777777" w:rsidR="00DA0AE0" w:rsidRPr="00BB313A" w:rsidRDefault="00DA0AE0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4C5A0E98" w14:textId="77777777" w:rsidR="00DA0AE0" w:rsidRDefault="00DA0AE0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35EEA9DF" w14:textId="77777777" w:rsidR="00DA0AE0" w:rsidRPr="00BB313A" w:rsidRDefault="00DA0AE0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6" w:history="1">
        <w:r>
          <w:rPr>
            <w:rStyle w:val="Hyperlink"/>
            <w:noProof/>
          </w:rPr>
          <w:t>markus.berger@switzerland.com</w:t>
        </w:r>
      </w:hyperlink>
    </w:p>
    <w:p w14:paraId="1FF7A2E2" w14:textId="77777777" w:rsidR="00DA0AE0" w:rsidRPr="00BB313A" w:rsidRDefault="00DA0AE0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7" w:history="1">
        <w:r w:rsidRPr="00BB313A">
          <w:rPr>
            <w:rStyle w:val="Hyperlink"/>
            <w:noProof/>
          </w:rPr>
          <w:t>MySwitzerland.com/medien</w:t>
        </w:r>
      </w:hyperlink>
    </w:p>
    <w:p w14:paraId="7A308DE4" w14:textId="77777777" w:rsidR="00B56879" w:rsidRDefault="00B56879" w:rsidP="00A532A5"/>
    <w:sectPr w:rsidR="00B56879" w:rsidSect="003B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93204" w14:textId="77777777" w:rsidR="0003496A" w:rsidRDefault="0003496A" w:rsidP="00723009">
      <w:pPr>
        <w:spacing w:line="240" w:lineRule="auto"/>
      </w:pPr>
      <w:r>
        <w:separator/>
      </w:r>
    </w:p>
  </w:endnote>
  <w:endnote w:type="continuationSeparator" w:id="0">
    <w:p w14:paraId="2537F398" w14:textId="77777777" w:rsidR="0003496A" w:rsidRDefault="0003496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D7381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750A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C8BE2" w14:textId="77777777" w:rsidR="009266DF" w:rsidRDefault="009266DF" w:rsidP="00592C7A">
    <w:pPr>
      <w:pStyle w:val="Fuzeile"/>
    </w:pPr>
  </w:p>
  <w:p w14:paraId="4A4F3285" w14:textId="77777777" w:rsidR="009266DF" w:rsidRPr="00592C7A" w:rsidRDefault="009266DF" w:rsidP="00592C7A">
    <w:pPr>
      <w:pStyle w:val="Fuzeile"/>
    </w:pPr>
  </w:p>
  <w:p w14:paraId="5B51F4DA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22B358B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E571F85" wp14:editId="0F60E266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974515" w14:textId="77777777" w:rsidR="006E3A4F" w:rsidRDefault="00DA0AE0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DA0AE0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07368" w14:textId="77777777" w:rsidR="0003496A" w:rsidRDefault="0003496A" w:rsidP="00723009">
      <w:pPr>
        <w:spacing w:line="240" w:lineRule="auto"/>
      </w:pPr>
      <w:r>
        <w:separator/>
      </w:r>
    </w:p>
  </w:footnote>
  <w:footnote w:type="continuationSeparator" w:id="0">
    <w:p w14:paraId="1D45A3C4" w14:textId="77777777" w:rsidR="0003496A" w:rsidRDefault="0003496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137F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A70E6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2E4A4296" wp14:editId="71E9366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1AD9EDCF" wp14:editId="3584DB9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4E81A73" wp14:editId="174B804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684D6BE" wp14:editId="712F24A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389D9DD1" wp14:editId="11BC26A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66C48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A24AD2F" wp14:editId="6C14EB5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DA158F" w14:textId="77777777" w:rsidR="009266DF" w:rsidRDefault="00DA0AE0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DA0AE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9947D61" wp14:editId="509AF54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3C0E5E2" wp14:editId="7A3FEC4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1599168" wp14:editId="642BFC4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679094F" wp14:editId="6C66C36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3D637753" wp14:editId="2BE57F73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E0"/>
    <w:rsid w:val="00026B80"/>
    <w:rsid w:val="0003496A"/>
    <w:rsid w:val="000934D0"/>
    <w:rsid w:val="000C2999"/>
    <w:rsid w:val="00136452"/>
    <w:rsid w:val="00170D9E"/>
    <w:rsid w:val="00171BE3"/>
    <w:rsid w:val="00196930"/>
    <w:rsid w:val="002125A1"/>
    <w:rsid w:val="00235348"/>
    <w:rsid w:val="002502B0"/>
    <w:rsid w:val="00270993"/>
    <w:rsid w:val="0029681A"/>
    <w:rsid w:val="002972AC"/>
    <w:rsid w:val="002E4CB2"/>
    <w:rsid w:val="00306A1A"/>
    <w:rsid w:val="00314D27"/>
    <w:rsid w:val="00344C24"/>
    <w:rsid w:val="0035699D"/>
    <w:rsid w:val="003838FC"/>
    <w:rsid w:val="003B3FC7"/>
    <w:rsid w:val="003B66F4"/>
    <w:rsid w:val="003D528B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2995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7E4F69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074BA"/>
    <w:rsid w:val="00A146D0"/>
    <w:rsid w:val="00A368BB"/>
    <w:rsid w:val="00A532A5"/>
    <w:rsid w:val="00A82D95"/>
    <w:rsid w:val="00A84D24"/>
    <w:rsid w:val="00A86D6C"/>
    <w:rsid w:val="00AA10D7"/>
    <w:rsid w:val="00AD3C46"/>
    <w:rsid w:val="00B04897"/>
    <w:rsid w:val="00B3495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0AE0"/>
    <w:rsid w:val="00DA4F15"/>
    <w:rsid w:val="00DB33CB"/>
    <w:rsid w:val="00DB759D"/>
    <w:rsid w:val="00DE7E5B"/>
    <w:rsid w:val="00E13F86"/>
    <w:rsid w:val="00E16B43"/>
    <w:rsid w:val="00EB20B1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07F986"/>
  <w15:docId w15:val="{D5B89F34-128E-BF44-8F8B-5A6D8F75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A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us.berger@switzerland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berger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Berger</dc:creator>
  <cp:lastModifiedBy>André Aschwanden</cp:lastModifiedBy>
  <cp:revision>5</cp:revision>
  <cp:lastPrinted>2013-11-18T14:55:00Z</cp:lastPrinted>
  <dcterms:created xsi:type="dcterms:W3CDTF">2020-12-11T16:31:00Z</dcterms:created>
  <dcterms:modified xsi:type="dcterms:W3CDTF">2020-12-14T09:46:00Z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