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FAB92" w14:textId="77FFE402" w:rsidR="007D6F67" w:rsidRPr="00CA3299" w:rsidRDefault="00D31557" w:rsidP="00A532A5">
      <w:pPr>
        <w:jc w:val="right"/>
      </w:pPr>
      <w:r w:rsidRPr="00CA3299">
        <w:t>Zürich</w:t>
      </w:r>
      <w:r w:rsidR="00A532A5" w:rsidRPr="00CA3299">
        <w:t xml:space="preserve">, </w:t>
      </w:r>
      <w:r w:rsidR="000A09BB">
        <w:t>21</w:t>
      </w:r>
      <w:r w:rsidRPr="00CA3299">
        <w:t xml:space="preserve">. </w:t>
      </w:r>
      <w:r w:rsidR="000A09BB">
        <w:t>September</w:t>
      </w:r>
      <w:r w:rsidRPr="00CA3299">
        <w:t xml:space="preserve"> 2021</w:t>
      </w:r>
    </w:p>
    <w:p w14:paraId="4F0CAA2E" w14:textId="77777777" w:rsidR="008A1FA1" w:rsidRPr="00CA3299" w:rsidRDefault="008A1FA1" w:rsidP="00A532A5"/>
    <w:p w14:paraId="2CFE56C7" w14:textId="77777777" w:rsidR="000A09BB" w:rsidRDefault="000A09BB" w:rsidP="000A09BB">
      <w:pPr>
        <w:spacing w:line="276" w:lineRule="auto"/>
        <w:rPr>
          <w:rFonts w:cs="Arial"/>
          <w:b/>
          <w:bCs/>
        </w:rPr>
      </w:pPr>
    </w:p>
    <w:p w14:paraId="58913C3F" w14:textId="42756707" w:rsidR="000A09BB" w:rsidRDefault="000A09BB" w:rsidP="000A09BB">
      <w:pPr>
        <w:spacing w:line="276" w:lineRule="auto"/>
        <w:rPr>
          <w:rFonts w:cs="Arial"/>
          <w:b/>
          <w:bCs/>
        </w:rPr>
      </w:pPr>
      <w:r w:rsidRPr="26795730">
        <w:rPr>
          <w:rFonts w:cs="Arial"/>
          <w:b/>
          <w:bCs/>
        </w:rPr>
        <w:t>Starke Frauen, Schweizer Künstler und hochkarätige Neueröffnungen.</w:t>
      </w:r>
    </w:p>
    <w:p w14:paraId="56C11EE4" w14:textId="77777777" w:rsidR="000A09BB" w:rsidRPr="003A544C" w:rsidRDefault="000A09BB" w:rsidP="000A09BB">
      <w:pPr>
        <w:spacing w:line="276" w:lineRule="auto"/>
        <w:rPr>
          <w:rFonts w:cs="Arial"/>
          <w:b/>
          <w:bCs/>
        </w:rPr>
      </w:pPr>
    </w:p>
    <w:p w14:paraId="49CB0125" w14:textId="7CC8E7E6" w:rsidR="000A09BB" w:rsidRDefault="000A09BB" w:rsidP="000A09BB">
      <w:pPr>
        <w:spacing w:line="276" w:lineRule="auto"/>
        <w:jc w:val="both"/>
        <w:rPr>
          <w:rFonts w:cs="Arial"/>
          <w:b/>
          <w:bCs/>
        </w:rPr>
      </w:pPr>
      <w:r w:rsidRPr="26795730">
        <w:rPr>
          <w:rFonts w:cs="Arial"/>
          <w:b/>
          <w:bCs/>
        </w:rPr>
        <w:t>Die Tage werden kürzer, das kulturelle Programm dafür umso reicher: Diesen Herbst stehen in der ganzen Schweiz zahlreiche Kunst-, Theater- und Festival-Highlights an. So eröffnet die Fondation Beyeler am 10. Oktober mit Francisco de Goya eine der wichtigsten Ausstellungen des Künstlers ausserhalb Spaniens. Und das Kunstmuseum Bern beleuchtet das Werk von Meret Oppenheim, der einflussreichsten Schweizer Künstlerin des 20. Jahrhunderts. Mit Eröffnungen gibt vor allem Zürich von sich zu reden:</w:t>
      </w:r>
      <w:r>
        <w:rPr>
          <w:rFonts w:cs="Arial"/>
          <w:b/>
          <w:bCs/>
        </w:rPr>
        <w:t xml:space="preserve"> </w:t>
      </w:r>
      <w:r w:rsidRPr="26795730">
        <w:rPr>
          <w:rFonts w:cs="Arial"/>
          <w:b/>
          <w:bCs/>
        </w:rPr>
        <w:t>Der Erweiterungsbau des Kunsthauses</w:t>
      </w:r>
      <w:r>
        <w:rPr>
          <w:rFonts w:cs="Arial"/>
          <w:b/>
          <w:bCs/>
        </w:rPr>
        <w:t xml:space="preserve"> </w:t>
      </w:r>
      <w:r w:rsidRPr="26795730">
        <w:rPr>
          <w:rFonts w:cs="Arial"/>
          <w:b/>
          <w:bCs/>
        </w:rPr>
        <w:t>und die Wiederöffnung der Tonhalle und des Kongresshauses gehören auf die Agenda aller Kunstfans.</w:t>
      </w:r>
    </w:p>
    <w:p w14:paraId="0BF7CD00" w14:textId="77777777" w:rsidR="000A09BB" w:rsidRPr="00A830FA" w:rsidRDefault="000A09BB" w:rsidP="000A09BB">
      <w:pPr>
        <w:spacing w:line="276" w:lineRule="auto"/>
        <w:jc w:val="both"/>
        <w:rPr>
          <w:rFonts w:cs="Arial"/>
          <w:b/>
          <w:bCs/>
        </w:rPr>
      </w:pPr>
    </w:p>
    <w:p w14:paraId="3C802356" w14:textId="3F24E1C3" w:rsidR="000A09BB" w:rsidRDefault="000A09BB" w:rsidP="000A09BB">
      <w:pPr>
        <w:spacing w:line="276" w:lineRule="auto"/>
        <w:jc w:val="both"/>
        <w:rPr>
          <w:rFonts w:cs="Arial"/>
        </w:rPr>
      </w:pPr>
      <w:r w:rsidRPr="003A544C">
        <w:rPr>
          <w:rFonts w:cs="Arial"/>
        </w:rPr>
        <w:t xml:space="preserve">Goya </w:t>
      </w:r>
      <w:r>
        <w:rPr>
          <w:rFonts w:cs="Arial"/>
        </w:rPr>
        <w:t>kommt nach</w:t>
      </w:r>
      <w:r w:rsidRPr="003A544C">
        <w:rPr>
          <w:rFonts w:cs="Arial"/>
        </w:rPr>
        <w:t xml:space="preserve"> Basel und bildet damit einen absoluten Leckerbissen im Ausstellungsherbst der Schweiz:</w:t>
      </w:r>
      <w:r w:rsidRPr="00B97A52">
        <w:rPr>
          <w:rFonts w:cs="Arial"/>
          <w:b/>
          <w:bCs/>
        </w:rPr>
        <w:t xml:space="preserve"> </w:t>
      </w:r>
      <w:r w:rsidRPr="00337514">
        <w:rPr>
          <w:rFonts w:cs="Arial"/>
        </w:rPr>
        <w:t xml:space="preserve">Die </w:t>
      </w:r>
      <w:hyperlink r:id="rId7" w:history="1">
        <w:r w:rsidRPr="003E32FE">
          <w:rPr>
            <w:rStyle w:val="Hyperlink"/>
            <w:rFonts w:cs="Arial"/>
          </w:rPr>
          <w:t>Fondation Beyeler</w:t>
        </w:r>
      </w:hyperlink>
      <w:r w:rsidRPr="00337514">
        <w:rPr>
          <w:rFonts w:cs="Arial"/>
        </w:rPr>
        <w:t xml:space="preserve"> widmet </w:t>
      </w:r>
      <w:r>
        <w:rPr>
          <w:rFonts w:cs="Arial"/>
        </w:rPr>
        <w:t xml:space="preserve">dem Spanier </w:t>
      </w:r>
      <w:r w:rsidRPr="00337514">
        <w:rPr>
          <w:rFonts w:cs="Arial"/>
        </w:rPr>
        <w:t>Francisco de Goya (1746–1828) vom 10. Oktober</w:t>
      </w:r>
      <w:r>
        <w:rPr>
          <w:rFonts w:cs="Arial"/>
        </w:rPr>
        <w:t xml:space="preserve"> 2021 </w:t>
      </w:r>
      <w:r w:rsidRPr="00337514">
        <w:rPr>
          <w:rFonts w:cs="Arial"/>
        </w:rPr>
        <w:t>bis 23. Januar</w:t>
      </w:r>
      <w:r>
        <w:rPr>
          <w:rFonts w:cs="Arial"/>
        </w:rPr>
        <w:t xml:space="preserve"> 2022 </w:t>
      </w:r>
      <w:r w:rsidRPr="00337514">
        <w:rPr>
          <w:rFonts w:cs="Arial"/>
        </w:rPr>
        <w:t xml:space="preserve">eine der bedeutendsten Ausstellungen ausserhalb Spaniens. Goya </w:t>
      </w:r>
      <w:r>
        <w:rPr>
          <w:rFonts w:cs="Arial"/>
        </w:rPr>
        <w:t>war</w:t>
      </w:r>
      <w:r w:rsidRPr="00337514">
        <w:rPr>
          <w:rFonts w:cs="Arial"/>
        </w:rPr>
        <w:t xml:space="preserve"> einer der letzten gro</w:t>
      </w:r>
      <w:r>
        <w:rPr>
          <w:rFonts w:cs="Arial"/>
        </w:rPr>
        <w:t>ss</w:t>
      </w:r>
      <w:r w:rsidRPr="00337514">
        <w:rPr>
          <w:rFonts w:cs="Arial"/>
        </w:rPr>
        <w:t>en</w:t>
      </w:r>
      <w:r>
        <w:rPr>
          <w:rFonts w:cs="Arial"/>
        </w:rPr>
        <w:t>,</w:t>
      </w:r>
      <w:r w:rsidRPr="00337514">
        <w:rPr>
          <w:rFonts w:cs="Arial"/>
        </w:rPr>
        <w:t xml:space="preserve"> spanischen </w:t>
      </w:r>
      <w:proofErr w:type="spellStart"/>
      <w:r w:rsidRPr="00337514">
        <w:rPr>
          <w:rFonts w:cs="Arial"/>
        </w:rPr>
        <w:t>Hofkünstler</w:t>
      </w:r>
      <w:proofErr w:type="spellEnd"/>
      <w:r w:rsidRPr="00337514">
        <w:rPr>
          <w:rFonts w:cs="Arial"/>
        </w:rPr>
        <w:t xml:space="preserve"> und der erste Wegbereiter der modernen Kunst. Sein faszinierendes</w:t>
      </w:r>
      <w:r>
        <w:rPr>
          <w:rFonts w:cs="Arial"/>
        </w:rPr>
        <w:t xml:space="preserve"> </w:t>
      </w:r>
      <w:r w:rsidRPr="00337514">
        <w:rPr>
          <w:rFonts w:cs="Arial"/>
        </w:rPr>
        <w:t>wie widersprüchliches Werk</w:t>
      </w:r>
      <w:r>
        <w:rPr>
          <w:rFonts w:cs="Arial"/>
        </w:rPr>
        <w:t xml:space="preserve"> </w:t>
      </w:r>
      <w:r w:rsidRPr="00337514">
        <w:rPr>
          <w:rFonts w:cs="Arial"/>
        </w:rPr>
        <w:t xml:space="preserve">umfasst </w:t>
      </w:r>
      <w:proofErr w:type="spellStart"/>
      <w:r w:rsidRPr="00337514">
        <w:rPr>
          <w:rFonts w:cs="Arial"/>
        </w:rPr>
        <w:t>Porträts</w:t>
      </w:r>
      <w:proofErr w:type="spellEnd"/>
      <w:r w:rsidRPr="00337514">
        <w:rPr>
          <w:rFonts w:cs="Arial"/>
        </w:rPr>
        <w:t>,</w:t>
      </w:r>
      <w:r>
        <w:rPr>
          <w:rFonts w:cs="Arial"/>
        </w:rPr>
        <w:t xml:space="preserve"> </w:t>
      </w:r>
      <w:r w:rsidRPr="00337514">
        <w:rPr>
          <w:rFonts w:cs="Arial"/>
        </w:rPr>
        <w:t xml:space="preserve">aber auch rätselhafte Bildwelten. Die Ausstellung zeigt über 70 Gemälde und eine Auswahl </w:t>
      </w:r>
      <w:r>
        <w:rPr>
          <w:rFonts w:cs="Arial"/>
        </w:rPr>
        <w:t xml:space="preserve">von </w:t>
      </w:r>
      <w:r w:rsidRPr="00337514">
        <w:rPr>
          <w:rFonts w:cs="Arial"/>
        </w:rPr>
        <w:t xml:space="preserve">Zeichnungen und Druckgrafiken, die zu einer Begegnung mit dem Schönen </w:t>
      </w:r>
      <w:r>
        <w:rPr>
          <w:rFonts w:cs="Arial"/>
        </w:rPr>
        <w:t xml:space="preserve">und </w:t>
      </w:r>
      <w:r w:rsidRPr="00337514">
        <w:rPr>
          <w:rFonts w:cs="Arial"/>
        </w:rPr>
        <w:t xml:space="preserve">Unfassbaren einladen. </w:t>
      </w:r>
    </w:p>
    <w:p w14:paraId="1AD865C6" w14:textId="77777777" w:rsidR="000A09BB" w:rsidRPr="003A544C" w:rsidRDefault="000A09BB" w:rsidP="000A09BB">
      <w:pPr>
        <w:spacing w:line="276" w:lineRule="auto"/>
        <w:jc w:val="both"/>
        <w:rPr>
          <w:rFonts w:cs="Arial"/>
          <w:b/>
          <w:bCs/>
          <w:u w:val="single"/>
        </w:rPr>
      </w:pPr>
    </w:p>
    <w:p w14:paraId="7AC51400" w14:textId="77777777" w:rsidR="000A09BB" w:rsidRPr="001302BC" w:rsidRDefault="000A09BB" w:rsidP="000A09BB">
      <w:pPr>
        <w:spacing w:line="276" w:lineRule="auto"/>
        <w:rPr>
          <w:rFonts w:cs="Arial"/>
          <w:b/>
          <w:bCs/>
        </w:rPr>
      </w:pPr>
      <w:r w:rsidRPr="26795730">
        <w:rPr>
          <w:rFonts w:cs="Arial"/>
          <w:b/>
          <w:bCs/>
        </w:rPr>
        <w:t xml:space="preserve">Meret Oppenheim: eine von vielen Künstlerinnen im Fokus  </w:t>
      </w:r>
    </w:p>
    <w:p w14:paraId="759D313E" w14:textId="21546709" w:rsidR="000A09BB" w:rsidRDefault="000A09BB" w:rsidP="000A09BB">
      <w:pPr>
        <w:spacing w:line="276" w:lineRule="auto"/>
        <w:jc w:val="both"/>
        <w:rPr>
          <w:rFonts w:cs="Arial"/>
        </w:rPr>
      </w:pPr>
      <w:r w:rsidRPr="26795730">
        <w:rPr>
          <w:rFonts w:cs="Arial"/>
        </w:rPr>
        <w:t>Die Kunst von Frauen steht in diesem Herbst in vielen Museen und Institutionen im Fokus. Auch die Fondation</w:t>
      </w:r>
      <w:r>
        <w:rPr>
          <w:rFonts w:cs="Arial"/>
        </w:rPr>
        <w:t xml:space="preserve"> </w:t>
      </w:r>
      <w:r w:rsidRPr="26795730">
        <w:rPr>
          <w:rFonts w:cs="Arial"/>
        </w:rPr>
        <w:t>Beyeler</w:t>
      </w:r>
      <w:r>
        <w:rPr>
          <w:rFonts w:cs="Arial"/>
        </w:rPr>
        <w:t xml:space="preserve"> </w:t>
      </w:r>
      <w:r w:rsidRPr="26795730">
        <w:rPr>
          <w:rFonts w:cs="Arial"/>
        </w:rPr>
        <w:t>bietet</w:t>
      </w:r>
      <w:r w:rsidRPr="26795730">
        <w:rPr>
          <w:rFonts w:eastAsia="Arial" w:cs="Arial"/>
        </w:rPr>
        <w:t xml:space="preserve"> mit der Ausstellung </w:t>
      </w:r>
      <w:hyperlink r:id="rId8" w:history="1">
        <w:r w:rsidRPr="00B109A9">
          <w:rPr>
            <w:rStyle w:val="Hyperlink"/>
            <w:rFonts w:eastAsia="Arial" w:cs="Arial"/>
          </w:rPr>
          <w:t>«Close-</w:t>
        </w:r>
        <w:proofErr w:type="spellStart"/>
        <w:r w:rsidRPr="00B109A9">
          <w:rPr>
            <w:rStyle w:val="Hyperlink"/>
            <w:rFonts w:eastAsia="Arial" w:cs="Arial"/>
          </w:rPr>
          <w:t>Up</w:t>
        </w:r>
        <w:proofErr w:type="spellEnd"/>
        <w:r w:rsidRPr="00B109A9">
          <w:rPr>
            <w:rStyle w:val="Hyperlink"/>
            <w:rFonts w:eastAsia="Arial" w:cs="Arial"/>
          </w:rPr>
          <w:t>»</w:t>
        </w:r>
      </w:hyperlink>
      <w:r w:rsidRPr="26795730">
        <w:rPr>
          <w:rFonts w:eastAsia="Arial" w:cs="Arial"/>
        </w:rPr>
        <w:t xml:space="preserve"> eine Zeitreise durch die Werke von Künstlerinnen aus der ganzen Welt, deren Schaffen herausragende Positionen innerhalb der Geschichte der Moderne seit 1870 bis heute darstellen, u.a</w:t>
      </w:r>
      <w:r>
        <w:rPr>
          <w:rFonts w:eastAsia="Arial" w:cs="Arial"/>
        </w:rPr>
        <w:t>.</w:t>
      </w:r>
      <w:r w:rsidRPr="26795730">
        <w:rPr>
          <w:rFonts w:eastAsia="Arial" w:cs="Arial"/>
        </w:rPr>
        <w:t xml:space="preserve"> die Französin Berthe Morisot, die Mexikanerin Frida Kahlo oder die Amerikanerin Cindy Sherman. A</w:t>
      </w:r>
      <w:r w:rsidRPr="26795730">
        <w:rPr>
          <w:rFonts w:cs="Arial"/>
        </w:rPr>
        <w:t xml:space="preserve">lle Werkphasen von Meret Oppenheim (1913-1985), die als bedeutendste Schweizer Künstlerin des 20. Jahrhunderts gilt, werden im Kunstmuseum Bern vom 22. Oktober </w:t>
      </w:r>
      <w:r>
        <w:rPr>
          <w:rFonts w:cs="Arial"/>
        </w:rPr>
        <w:t xml:space="preserve">2021 </w:t>
      </w:r>
      <w:r w:rsidRPr="26795730">
        <w:rPr>
          <w:rFonts w:cs="Arial"/>
        </w:rPr>
        <w:t xml:space="preserve">bis 13. Februar </w:t>
      </w:r>
      <w:r>
        <w:rPr>
          <w:rFonts w:cs="Arial"/>
        </w:rPr>
        <w:t xml:space="preserve">2022 </w:t>
      </w:r>
      <w:r w:rsidRPr="26795730">
        <w:rPr>
          <w:rFonts w:cs="Arial"/>
        </w:rPr>
        <w:t xml:space="preserve">mit </w:t>
      </w:r>
      <w:hyperlink r:id="rId9">
        <w:r w:rsidRPr="26795730">
          <w:rPr>
            <w:rStyle w:val="Hyperlink"/>
            <w:rFonts w:cs="Arial"/>
          </w:rPr>
          <w:t>«Meret Oppenheim.</w:t>
        </w:r>
        <w:r>
          <w:rPr>
            <w:rStyle w:val="Hyperlink"/>
            <w:rFonts w:cs="Arial"/>
          </w:rPr>
          <w:t xml:space="preserve"> </w:t>
        </w:r>
        <w:r w:rsidRPr="26795730">
          <w:rPr>
            <w:rStyle w:val="Hyperlink"/>
            <w:rFonts w:cs="Arial"/>
          </w:rPr>
          <w:t xml:space="preserve">Mon </w:t>
        </w:r>
        <w:proofErr w:type="spellStart"/>
        <w:r w:rsidRPr="26795730">
          <w:rPr>
            <w:rStyle w:val="Hyperlink"/>
            <w:rFonts w:cs="Arial"/>
          </w:rPr>
          <w:t>exposition</w:t>
        </w:r>
        <w:proofErr w:type="spellEnd"/>
        <w:r w:rsidRPr="26795730">
          <w:rPr>
            <w:rStyle w:val="Hyperlink"/>
            <w:rFonts w:cs="Arial"/>
          </w:rPr>
          <w:t>»</w:t>
        </w:r>
      </w:hyperlink>
      <w:r w:rsidRPr="26795730">
        <w:rPr>
          <w:rFonts w:cs="Arial"/>
        </w:rPr>
        <w:t xml:space="preserve"> als erste grosse, transatlantische Retroperspektive der Künstlerin gezeigt. Nach Bern wird die Ausstellung auch im Museum </w:t>
      </w:r>
      <w:proofErr w:type="spellStart"/>
      <w:r w:rsidRPr="26795730">
        <w:rPr>
          <w:rFonts w:cs="Arial"/>
        </w:rPr>
        <w:t>of</w:t>
      </w:r>
      <w:proofErr w:type="spellEnd"/>
      <w:r w:rsidRPr="26795730">
        <w:rPr>
          <w:rFonts w:cs="Arial"/>
        </w:rPr>
        <w:t xml:space="preserve"> Modern Art in New York </w:t>
      </w:r>
      <w:r>
        <w:rPr>
          <w:rFonts w:cs="Arial"/>
        </w:rPr>
        <w:t>zu sehen sein</w:t>
      </w:r>
      <w:r w:rsidRPr="26795730">
        <w:rPr>
          <w:rFonts w:cs="Arial"/>
        </w:rPr>
        <w:t xml:space="preserve">. Wer diesen Herbst noch mehr Kunst von Frauen bestaunen will, wird mehr als fündig: Das Migros Museum für Gegenwartskunst zeigt die Ausstellung </w:t>
      </w:r>
      <w:hyperlink r:id="rId10">
        <w:r w:rsidRPr="26795730">
          <w:rPr>
            <w:rStyle w:val="Hyperlink"/>
            <w:rFonts w:cs="Arial"/>
          </w:rPr>
          <w:t>«Playful Geometry»</w:t>
        </w:r>
      </w:hyperlink>
      <w:r w:rsidRPr="26795730">
        <w:rPr>
          <w:rFonts w:cs="Arial"/>
        </w:rPr>
        <w:t xml:space="preserve"> der brasilianischen Künstlerin Laura Lima. Im </w:t>
      </w:r>
      <w:hyperlink r:id="rId11">
        <w:r w:rsidRPr="26795730">
          <w:rPr>
            <w:rStyle w:val="Hyperlink"/>
            <w:rFonts w:cs="Arial"/>
          </w:rPr>
          <w:t xml:space="preserve">Museum </w:t>
        </w:r>
        <w:proofErr w:type="spellStart"/>
        <w:r w:rsidRPr="26795730">
          <w:rPr>
            <w:rStyle w:val="Hyperlink"/>
            <w:rFonts w:cs="Arial"/>
          </w:rPr>
          <w:t>Langmatt</w:t>
        </w:r>
        <w:proofErr w:type="spellEnd"/>
      </w:hyperlink>
      <w:r w:rsidRPr="26795730">
        <w:rPr>
          <w:rFonts w:cs="Arial"/>
        </w:rPr>
        <w:t xml:space="preserve"> in Baden sind die Collagen von Herta Müller (*1953) ausgestellt, eine der bedeutendsten deutschsprachigen Schriftstellerinnen der Gegenwart. Der Waadtländerin </w:t>
      </w:r>
      <w:proofErr w:type="spellStart"/>
      <w:r w:rsidRPr="26795730">
        <w:rPr>
          <w:rFonts w:cs="Arial"/>
        </w:rPr>
        <w:t>Aloïse</w:t>
      </w:r>
      <w:proofErr w:type="spellEnd"/>
      <w:r w:rsidRPr="26795730">
        <w:rPr>
          <w:rFonts w:cs="Arial"/>
        </w:rPr>
        <w:t xml:space="preserve"> </w:t>
      </w:r>
      <w:proofErr w:type="spellStart"/>
      <w:r w:rsidRPr="26795730">
        <w:rPr>
          <w:rFonts w:cs="Arial"/>
        </w:rPr>
        <w:t>Corbaz</w:t>
      </w:r>
      <w:proofErr w:type="spellEnd"/>
      <w:r w:rsidRPr="26795730">
        <w:rPr>
          <w:rFonts w:cs="Arial"/>
        </w:rPr>
        <w:t xml:space="preserve"> (1886</w:t>
      </w:r>
      <w:r>
        <w:rPr>
          <w:rFonts w:cs="Arial"/>
        </w:rPr>
        <w:t>-</w:t>
      </w:r>
      <w:r w:rsidRPr="26795730">
        <w:rPr>
          <w:rFonts w:cs="Arial"/>
        </w:rPr>
        <w:t>1964) ist eine Ausstellung in Lausanne</w:t>
      </w:r>
      <w:r w:rsidR="00B109A9">
        <w:rPr>
          <w:rFonts w:cs="Arial"/>
        </w:rPr>
        <w:t xml:space="preserve"> </w:t>
      </w:r>
      <w:hyperlink r:id="rId12" w:history="1">
        <w:r w:rsidR="00B109A9" w:rsidRPr="00B109A9">
          <w:rPr>
            <w:rStyle w:val="Hyperlink"/>
            <w:rFonts w:cs="Arial"/>
          </w:rPr>
          <w:t>(MCBA)</w:t>
        </w:r>
      </w:hyperlink>
      <w:r w:rsidRPr="26795730">
        <w:rPr>
          <w:rFonts w:cs="Arial"/>
        </w:rPr>
        <w:t xml:space="preserve"> gewidmet: Mit ihrem umfangreichen Werk von Zeichnungen und Texten in bunter Fettkreide auf Einschlagpapier gilt sie als eine der wichtigsten Vertreterinnen der Art </w:t>
      </w:r>
      <w:proofErr w:type="spellStart"/>
      <w:r w:rsidRPr="26795730">
        <w:rPr>
          <w:rFonts w:cs="Arial"/>
        </w:rPr>
        <w:t>brut</w:t>
      </w:r>
      <w:proofErr w:type="spellEnd"/>
      <w:r w:rsidRPr="26795730">
        <w:rPr>
          <w:rFonts w:cs="Arial"/>
        </w:rPr>
        <w:t xml:space="preserve"> oder </w:t>
      </w:r>
      <w:hyperlink r:id="rId13">
        <w:r w:rsidRPr="26795730">
          <w:rPr>
            <w:rFonts w:cs="Arial"/>
          </w:rPr>
          <w:t>Outsider Art</w:t>
        </w:r>
      </w:hyperlink>
      <w:r w:rsidRPr="26795730">
        <w:rPr>
          <w:rFonts w:cs="Arial"/>
        </w:rPr>
        <w:t>.</w:t>
      </w:r>
    </w:p>
    <w:p w14:paraId="2A77116F" w14:textId="77777777" w:rsidR="000A09BB" w:rsidRDefault="000A09BB" w:rsidP="000A09BB">
      <w:pPr>
        <w:spacing w:line="276" w:lineRule="auto"/>
        <w:jc w:val="both"/>
        <w:rPr>
          <w:rFonts w:cs="Arial"/>
        </w:rPr>
      </w:pPr>
    </w:p>
    <w:p w14:paraId="34E4972E" w14:textId="77777777" w:rsidR="000A09BB" w:rsidRDefault="000A09BB" w:rsidP="000A09BB">
      <w:pPr>
        <w:spacing w:line="276" w:lineRule="auto"/>
        <w:jc w:val="both"/>
        <w:rPr>
          <w:rFonts w:cs="Arial"/>
          <w:b/>
          <w:bCs/>
        </w:rPr>
      </w:pPr>
      <w:r w:rsidRPr="26795730">
        <w:rPr>
          <w:rFonts w:cs="Arial"/>
          <w:b/>
          <w:bCs/>
        </w:rPr>
        <w:t>Schweizer Kunstszene: von den Klassikern bis zum Shootingstar</w:t>
      </w:r>
    </w:p>
    <w:p w14:paraId="4088A0F8" w14:textId="1C04015A" w:rsidR="000A09BB" w:rsidRDefault="000A09BB" w:rsidP="000A09BB">
      <w:pPr>
        <w:spacing w:line="276" w:lineRule="auto"/>
        <w:jc w:val="both"/>
        <w:rPr>
          <w:rFonts w:cs="Arial"/>
        </w:rPr>
      </w:pPr>
      <w:r w:rsidRPr="26795730">
        <w:rPr>
          <w:rFonts w:cs="Arial"/>
        </w:rPr>
        <w:t xml:space="preserve">Das dem Schweizer Plastiker Jean Tinguely gewidmete  </w:t>
      </w:r>
      <w:hyperlink r:id="rId14">
        <w:r w:rsidRPr="26795730">
          <w:rPr>
            <w:rStyle w:val="Hyperlink"/>
            <w:rFonts w:cs="Arial"/>
          </w:rPr>
          <w:t>Museum Tinguely</w:t>
        </w:r>
      </w:hyperlink>
      <w:r w:rsidRPr="26795730">
        <w:rPr>
          <w:rFonts w:cs="Arial"/>
        </w:rPr>
        <w:t xml:space="preserve"> in Basel feiert dieses Jahr sein 25-Jahre-Jubiläum mit einem grossen Jubiläumsfest vom 25.</w:t>
      </w:r>
      <w:r>
        <w:rPr>
          <w:rFonts w:cs="Arial"/>
        </w:rPr>
        <w:t xml:space="preserve"> bis </w:t>
      </w:r>
      <w:r w:rsidRPr="26795730">
        <w:rPr>
          <w:rFonts w:cs="Arial"/>
        </w:rPr>
        <w:t xml:space="preserve">26. September. Ernst A. </w:t>
      </w:r>
      <w:proofErr w:type="spellStart"/>
      <w:r w:rsidRPr="26795730">
        <w:rPr>
          <w:rFonts w:cs="Arial"/>
        </w:rPr>
        <w:t>Heiniger</w:t>
      </w:r>
      <w:proofErr w:type="spellEnd"/>
      <w:r w:rsidRPr="26795730">
        <w:rPr>
          <w:rFonts w:cs="Arial"/>
        </w:rPr>
        <w:t xml:space="preserve"> (1909</w:t>
      </w:r>
      <w:r>
        <w:rPr>
          <w:rFonts w:cs="Arial"/>
        </w:rPr>
        <w:t>-</w:t>
      </w:r>
      <w:r w:rsidRPr="26795730">
        <w:rPr>
          <w:rFonts w:cs="Arial"/>
        </w:rPr>
        <w:t xml:space="preserve">1993) gehörte in den 1930er-Jahren zur Avantgarde der Neuen Fotografie in der Schweiz. Seine Werke zeigt noch bis zum 10. Oktober die </w:t>
      </w:r>
      <w:hyperlink r:id="rId15">
        <w:r w:rsidRPr="26795730">
          <w:rPr>
            <w:rStyle w:val="Hyperlink"/>
            <w:rFonts w:cs="Arial"/>
          </w:rPr>
          <w:t>Fotostiftung Schweiz</w:t>
        </w:r>
      </w:hyperlink>
      <w:r w:rsidRPr="26795730">
        <w:rPr>
          <w:rFonts w:cs="Arial"/>
        </w:rPr>
        <w:t xml:space="preserve"> in Winterthur. Das Zentrum Paul Klee in Bern thematisiert in der Ausstellung </w:t>
      </w:r>
      <w:hyperlink r:id="rId16">
        <w:r w:rsidRPr="26795730">
          <w:rPr>
            <w:rStyle w:val="Hyperlink"/>
            <w:rFonts w:cs="Arial"/>
          </w:rPr>
          <w:t>«Max Bill Global»</w:t>
        </w:r>
      </w:hyperlink>
      <w:r w:rsidRPr="26795730">
        <w:rPr>
          <w:rFonts w:cs="Arial"/>
        </w:rPr>
        <w:t xml:space="preserve"> (16. September </w:t>
      </w:r>
      <w:r>
        <w:rPr>
          <w:rFonts w:cs="Arial"/>
        </w:rPr>
        <w:t>2021 bis</w:t>
      </w:r>
      <w:r w:rsidRPr="26795730">
        <w:rPr>
          <w:rFonts w:cs="Arial"/>
        </w:rPr>
        <w:t xml:space="preserve"> 9. Januar</w:t>
      </w:r>
      <w:r>
        <w:rPr>
          <w:rFonts w:cs="Arial"/>
        </w:rPr>
        <w:t xml:space="preserve"> 2022</w:t>
      </w:r>
      <w:r w:rsidRPr="26795730">
        <w:rPr>
          <w:rFonts w:cs="Arial"/>
        </w:rPr>
        <w:t xml:space="preserve">) die Rolle des facettenreichen Künstlers als globaler Netzwerker. Das Kunstmuseum Luzern beleuchtet mit </w:t>
      </w:r>
      <w:hyperlink r:id="rId17">
        <w:r w:rsidRPr="26795730">
          <w:rPr>
            <w:rStyle w:val="Hyperlink"/>
            <w:rFonts w:cs="Arial"/>
          </w:rPr>
          <w:t>«Hodlers Holzfäller. Die Schweizer Erfolgsserie»</w:t>
        </w:r>
      </w:hyperlink>
      <w:r w:rsidRPr="26795730">
        <w:rPr>
          <w:rFonts w:cs="Arial"/>
        </w:rPr>
        <w:t xml:space="preserve"> (2. Oktober</w:t>
      </w:r>
      <w:r>
        <w:rPr>
          <w:rFonts w:cs="Arial"/>
        </w:rPr>
        <w:t xml:space="preserve"> 2021 bis </w:t>
      </w:r>
      <w:r w:rsidRPr="26795730">
        <w:rPr>
          <w:rFonts w:cs="Arial"/>
        </w:rPr>
        <w:t>13. Februar</w:t>
      </w:r>
      <w:r>
        <w:rPr>
          <w:rFonts w:cs="Arial"/>
        </w:rPr>
        <w:t xml:space="preserve"> 2022</w:t>
      </w:r>
      <w:r w:rsidRPr="26795730">
        <w:rPr>
          <w:rFonts w:cs="Arial"/>
        </w:rPr>
        <w:t>) das Motiv des Holzfällers: Es ist das häufigste und bekannteste Motiv in Hodlers Werk. Im MASI im LAC Lugano können Kunstliebhaberinnen und Kunstliebhaber</w:t>
      </w:r>
      <w:r>
        <w:rPr>
          <w:rFonts w:cs="Arial"/>
        </w:rPr>
        <w:t xml:space="preserve"> </w:t>
      </w:r>
      <w:r w:rsidRPr="26795730">
        <w:rPr>
          <w:rFonts w:cs="Arial"/>
        </w:rPr>
        <w:t>noch bis zum 9. Januar</w:t>
      </w:r>
      <w:r>
        <w:rPr>
          <w:rFonts w:cs="Arial"/>
        </w:rPr>
        <w:t xml:space="preserve"> 2022</w:t>
      </w:r>
      <w:r w:rsidRPr="26795730">
        <w:rPr>
          <w:rFonts w:cs="Arial"/>
        </w:rPr>
        <w:t xml:space="preserve"> die erste grosse Einzelausstellung </w:t>
      </w:r>
      <w:hyperlink r:id="rId18">
        <w:r w:rsidRPr="26795730">
          <w:rPr>
            <w:rStyle w:val="Hyperlink"/>
            <w:rFonts w:cs="Arial"/>
          </w:rPr>
          <w:t xml:space="preserve">«Rovine» </w:t>
        </w:r>
      </w:hyperlink>
      <w:r w:rsidRPr="26795730">
        <w:rPr>
          <w:rFonts w:cs="Arial"/>
        </w:rPr>
        <w:t>des Lausanner Kunst-Shootingstars Nicolas Party (*1980) bestaunen.</w:t>
      </w:r>
    </w:p>
    <w:p w14:paraId="54941B17" w14:textId="60B4A2AC" w:rsidR="000A09BB" w:rsidRPr="005835CD" w:rsidRDefault="000A09BB" w:rsidP="000A09BB">
      <w:pPr>
        <w:spacing w:line="276" w:lineRule="auto"/>
        <w:jc w:val="both"/>
        <w:rPr>
          <w:rFonts w:cs="Arial"/>
          <w:b/>
          <w:bCs/>
        </w:rPr>
      </w:pPr>
      <w:r>
        <w:br/>
      </w:r>
      <w:r w:rsidRPr="004A06AE">
        <w:rPr>
          <w:rFonts w:cs="Arial"/>
          <w:b/>
          <w:bCs/>
        </w:rPr>
        <w:t xml:space="preserve">Zürcher </w:t>
      </w:r>
      <w:r>
        <w:rPr>
          <w:rFonts w:cs="Arial"/>
          <w:b/>
          <w:bCs/>
        </w:rPr>
        <w:t xml:space="preserve">und Genfer </w:t>
      </w:r>
      <w:r w:rsidRPr="004A06AE">
        <w:rPr>
          <w:rFonts w:cs="Arial"/>
          <w:b/>
          <w:bCs/>
        </w:rPr>
        <w:t xml:space="preserve">Kulturherbst mit spektakulären </w:t>
      </w:r>
      <w:r>
        <w:rPr>
          <w:rFonts w:cs="Arial"/>
          <w:b/>
          <w:bCs/>
        </w:rPr>
        <w:t>E</w:t>
      </w:r>
      <w:r w:rsidRPr="004A06AE">
        <w:rPr>
          <w:rFonts w:cs="Arial"/>
          <w:b/>
          <w:bCs/>
        </w:rPr>
        <w:t>röffnungen und einer Welt</w:t>
      </w:r>
      <w:r>
        <w:rPr>
          <w:rFonts w:cs="Arial"/>
          <w:b/>
          <w:bCs/>
        </w:rPr>
        <w:t>premiere</w:t>
      </w:r>
    </w:p>
    <w:p w14:paraId="50E028C1" w14:textId="77777777" w:rsidR="000A09BB" w:rsidRDefault="000A09BB" w:rsidP="000A09BB">
      <w:pPr>
        <w:spacing w:line="276" w:lineRule="auto"/>
        <w:jc w:val="both"/>
        <w:rPr>
          <w:rFonts w:cs="Arial"/>
        </w:rPr>
      </w:pPr>
      <w:r w:rsidRPr="00337514">
        <w:rPr>
          <w:rFonts w:cs="Arial"/>
        </w:rPr>
        <w:t xml:space="preserve">Am 9. </w:t>
      </w:r>
      <w:r w:rsidRPr="446CE0C7">
        <w:rPr>
          <w:rFonts w:cs="Arial"/>
        </w:rPr>
        <w:t xml:space="preserve">Oktober nimmt das </w:t>
      </w:r>
      <w:hyperlink r:id="rId19">
        <w:r w:rsidRPr="446CE0C7">
          <w:rPr>
            <w:rStyle w:val="Hyperlink"/>
            <w:rFonts w:cs="Arial"/>
          </w:rPr>
          <w:t>erweiterte Kunsthaus Zürich</w:t>
        </w:r>
      </w:hyperlink>
      <w:r w:rsidRPr="446CE0C7">
        <w:rPr>
          <w:rFonts w:cs="Arial"/>
        </w:rPr>
        <w:t xml:space="preserve"> den Betrieb auf. </w:t>
      </w:r>
      <w:r w:rsidRPr="00337514">
        <w:rPr>
          <w:rFonts w:cs="Arial"/>
        </w:rPr>
        <w:t>Die vo</w:t>
      </w:r>
      <w:r>
        <w:rPr>
          <w:rFonts w:cs="Arial"/>
        </w:rPr>
        <w:t xml:space="preserve">m britischen Architekten </w:t>
      </w:r>
      <w:r w:rsidRPr="00337514">
        <w:rPr>
          <w:rFonts w:cs="Arial"/>
        </w:rPr>
        <w:t xml:space="preserve">David </w:t>
      </w:r>
      <w:proofErr w:type="spellStart"/>
      <w:r w:rsidRPr="00337514">
        <w:rPr>
          <w:rFonts w:cs="Arial"/>
        </w:rPr>
        <w:t>Chipperfield</w:t>
      </w:r>
      <w:proofErr w:type="spellEnd"/>
      <w:r w:rsidRPr="00337514">
        <w:rPr>
          <w:rFonts w:cs="Arial"/>
        </w:rPr>
        <w:t xml:space="preserve"> gestaltete Erweiterung macht das Kunsthaus zum grössten Kunstmuseum der Schweiz. </w:t>
      </w:r>
    </w:p>
    <w:p w14:paraId="4288676E" w14:textId="77777777" w:rsidR="000A09BB" w:rsidRDefault="000A09BB" w:rsidP="000A09BB">
      <w:pPr>
        <w:spacing w:line="276" w:lineRule="auto"/>
        <w:jc w:val="both"/>
        <w:rPr>
          <w:rFonts w:cs="Arial"/>
        </w:rPr>
      </w:pPr>
      <w:r w:rsidRPr="26795730">
        <w:rPr>
          <w:rFonts w:cs="Arial"/>
        </w:rPr>
        <w:t xml:space="preserve">Am 22. September öffnet die </w:t>
      </w:r>
      <w:hyperlink r:id="rId20">
        <w:r w:rsidRPr="26795730">
          <w:rPr>
            <w:rStyle w:val="Hyperlink"/>
            <w:rFonts w:cs="Arial"/>
          </w:rPr>
          <w:t>Lichthalle «MAAG»</w:t>
        </w:r>
      </w:hyperlink>
      <w:r w:rsidRPr="26795730">
        <w:rPr>
          <w:rFonts w:cs="Arial"/>
        </w:rPr>
        <w:t xml:space="preserve"> in Zürich West ihre Tore – das erste permanente Museum der Schweiz für </w:t>
      </w:r>
      <w:proofErr w:type="spellStart"/>
      <w:r w:rsidRPr="26795730">
        <w:rPr>
          <w:rFonts w:cs="Arial"/>
        </w:rPr>
        <w:t>immersive</w:t>
      </w:r>
      <w:proofErr w:type="spellEnd"/>
      <w:r w:rsidRPr="26795730">
        <w:rPr>
          <w:rFonts w:cs="Arial"/>
        </w:rPr>
        <w:t xml:space="preserve"> Kunst. Dies erfolgt mit einer Weltpremiere: «Viva Frida Kahlo» zeigt die Bilder und das Leben der mexikanischen Künstlerin erstmals in einer </w:t>
      </w:r>
      <w:proofErr w:type="spellStart"/>
      <w:r w:rsidRPr="26795730">
        <w:rPr>
          <w:rFonts w:cs="Arial"/>
        </w:rPr>
        <w:t>immersiven</w:t>
      </w:r>
      <w:proofErr w:type="spellEnd"/>
      <w:r w:rsidRPr="26795730">
        <w:rPr>
          <w:rFonts w:cs="Arial"/>
        </w:rPr>
        <w:t xml:space="preserve"> Inszenierung. </w:t>
      </w:r>
    </w:p>
    <w:p w14:paraId="05F4AF58" w14:textId="77777777" w:rsidR="000A09BB" w:rsidRPr="007C7D59" w:rsidRDefault="000A09BB" w:rsidP="000A09BB">
      <w:pPr>
        <w:spacing w:line="276" w:lineRule="auto"/>
        <w:jc w:val="both"/>
        <w:rPr>
          <w:rFonts w:cs="Arial"/>
        </w:rPr>
      </w:pPr>
      <w:r w:rsidRPr="00337514">
        <w:rPr>
          <w:rFonts w:cs="Arial"/>
        </w:rPr>
        <w:t xml:space="preserve">Die </w:t>
      </w:r>
      <w:hyperlink r:id="rId21" w:history="1">
        <w:r w:rsidRPr="004237D3">
          <w:rPr>
            <w:rStyle w:val="Hyperlink"/>
            <w:rFonts w:cs="Arial"/>
          </w:rPr>
          <w:t>Tonhalle und das Kongresshaus</w:t>
        </w:r>
      </w:hyperlink>
      <w:r w:rsidRPr="005835CD">
        <w:rPr>
          <w:rFonts w:cs="Arial"/>
        </w:rPr>
        <w:t xml:space="preserve"> </w:t>
      </w:r>
      <w:r w:rsidRPr="00337514">
        <w:rPr>
          <w:rFonts w:cs="Arial"/>
        </w:rPr>
        <w:t xml:space="preserve">in Zürich erstrahlen </w:t>
      </w:r>
      <w:r>
        <w:rPr>
          <w:rFonts w:cs="Arial"/>
        </w:rPr>
        <w:t xml:space="preserve">nach ihrer Sanierung in frischem Glanz und wurden Anfang September wiedereröffnet. Die </w:t>
      </w:r>
      <w:r w:rsidRPr="00337514">
        <w:rPr>
          <w:rFonts w:cs="Arial"/>
        </w:rPr>
        <w:t>Veranstaltungs- und Konzerträume an bester Lage am See</w:t>
      </w:r>
      <w:r>
        <w:rPr>
          <w:rFonts w:cs="Arial"/>
        </w:rPr>
        <w:t xml:space="preserve"> beherbergen als</w:t>
      </w:r>
      <w:r w:rsidRPr="00337514">
        <w:rPr>
          <w:rFonts w:cs="Arial"/>
        </w:rPr>
        <w:t xml:space="preserve"> erste Grossveranstaltung </w:t>
      </w:r>
      <w:r w:rsidRPr="00207384">
        <w:rPr>
          <w:rFonts w:cs="Arial"/>
        </w:rPr>
        <w:t>vom 23. September bis 3. Oktober</w:t>
      </w:r>
      <w:r>
        <w:rPr>
          <w:rFonts w:cs="Arial"/>
        </w:rPr>
        <w:t xml:space="preserve"> den </w:t>
      </w:r>
      <w:hyperlink r:id="rId22" w:history="1">
        <w:r w:rsidRPr="004237D3">
          <w:rPr>
            <w:rStyle w:val="Hyperlink"/>
            <w:rFonts w:cs="Arial"/>
          </w:rPr>
          <w:t>Filmmusikwettbewerb</w:t>
        </w:r>
      </w:hyperlink>
      <w:r w:rsidRPr="00337514">
        <w:rPr>
          <w:rFonts w:cs="Arial"/>
        </w:rPr>
        <w:t xml:space="preserve"> des </w:t>
      </w:r>
      <w:proofErr w:type="spellStart"/>
      <w:r w:rsidRPr="00337514">
        <w:rPr>
          <w:rFonts w:cs="Arial"/>
        </w:rPr>
        <w:t>Zurich</w:t>
      </w:r>
      <w:proofErr w:type="spellEnd"/>
      <w:r w:rsidRPr="00337514">
        <w:rPr>
          <w:rFonts w:cs="Arial"/>
        </w:rPr>
        <w:t xml:space="preserve"> Film Festival.</w:t>
      </w:r>
      <w:r w:rsidRPr="005835CD">
        <w:rPr>
          <w:rFonts w:cs="Arial"/>
        </w:rPr>
        <w:t xml:space="preserve"> </w:t>
      </w:r>
      <w:r w:rsidRPr="00337514">
        <w:rPr>
          <w:rFonts w:cs="Arial"/>
        </w:rPr>
        <w:t xml:space="preserve">Auch </w:t>
      </w:r>
      <w:r>
        <w:rPr>
          <w:rFonts w:cs="Arial"/>
        </w:rPr>
        <w:t>Genf feiert eine</w:t>
      </w:r>
      <w:r w:rsidRPr="00337514">
        <w:rPr>
          <w:rFonts w:cs="Arial"/>
        </w:rPr>
        <w:t xml:space="preserve"> Neueröffnung:</w:t>
      </w:r>
      <w:r>
        <w:rPr>
          <w:rFonts w:cs="Arial"/>
        </w:rPr>
        <w:t xml:space="preserve"> </w:t>
      </w:r>
      <w:r w:rsidRPr="00337514">
        <w:rPr>
          <w:rFonts w:cs="Arial"/>
        </w:rPr>
        <w:t xml:space="preserve">Die </w:t>
      </w:r>
      <w:hyperlink r:id="rId23" w:history="1">
        <w:proofErr w:type="spellStart"/>
        <w:r w:rsidRPr="002E77AD">
          <w:rPr>
            <w:rStyle w:val="Hyperlink"/>
            <w:rFonts w:cs="Arial"/>
          </w:rPr>
          <w:t>Comédie</w:t>
        </w:r>
        <w:proofErr w:type="spellEnd"/>
        <w:r w:rsidRPr="002E77AD">
          <w:rPr>
            <w:rStyle w:val="Hyperlink"/>
            <w:rFonts w:cs="Arial"/>
          </w:rPr>
          <w:t xml:space="preserve"> de </w:t>
        </w:r>
        <w:proofErr w:type="spellStart"/>
        <w:r w:rsidRPr="002E77AD">
          <w:rPr>
            <w:rStyle w:val="Hyperlink"/>
            <w:rFonts w:cs="Arial"/>
          </w:rPr>
          <w:t>Genève</w:t>
        </w:r>
        <w:proofErr w:type="spellEnd"/>
      </w:hyperlink>
      <w:r w:rsidRPr="00337514">
        <w:rPr>
          <w:rFonts w:cs="Arial"/>
        </w:rPr>
        <w:t xml:space="preserve"> erhielt Ende August im Herzen des </w:t>
      </w:r>
      <w:proofErr w:type="spellStart"/>
      <w:r w:rsidRPr="00337514">
        <w:rPr>
          <w:rFonts w:cs="Arial"/>
        </w:rPr>
        <w:t>Eaux</w:t>
      </w:r>
      <w:proofErr w:type="spellEnd"/>
      <w:r w:rsidRPr="00337514">
        <w:rPr>
          <w:rFonts w:cs="Arial"/>
        </w:rPr>
        <w:t xml:space="preserve">-Vives-Viertels ein neues Zuhause. </w:t>
      </w:r>
      <w:r>
        <w:rPr>
          <w:rFonts w:cs="Arial"/>
        </w:rPr>
        <w:t>Sie</w:t>
      </w:r>
      <w:r w:rsidRPr="00337514">
        <w:rPr>
          <w:rFonts w:cs="Arial"/>
        </w:rPr>
        <w:t xml:space="preserve"> verfügt </w:t>
      </w:r>
      <w:r>
        <w:rPr>
          <w:rFonts w:cs="Arial"/>
        </w:rPr>
        <w:t xml:space="preserve">nun </w:t>
      </w:r>
      <w:r w:rsidRPr="00337514">
        <w:rPr>
          <w:rFonts w:cs="Arial"/>
        </w:rPr>
        <w:t xml:space="preserve">über zwei Aufführungssäle und ist die derzeit modernste Theaterfabrik der Schweiz. </w:t>
      </w:r>
    </w:p>
    <w:p w14:paraId="16F78848" w14:textId="77777777" w:rsidR="000A09BB" w:rsidRDefault="000A09BB" w:rsidP="000A09BB">
      <w:pPr>
        <w:spacing w:line="276" w:lineRule="auto"/>
        <w:jc w:val="both"/>
        <w:rPr>
          <w:rFonts w:cs="Arial"/>
        </w:rPr>
      </w:pPr>
    </w:p>
    <w:p w14:paraId="3133E64F" w14:textId="77777777" w:rsidR="000A09BB" w:rsidRPr="00F434CF" w:rsidRDefault="000A09BB" w:rsidP="000A09BB">
      <w:pPr>
        <w:spacing w:line="276" w:lineRule="auto"/>
        <w:jc w:val="both"/>
        <w:rPr>
          <w:rFonts w:cs="Arial"/>
          <w:b/>
          <w:bCs/>
        </w:rPr>
      </w:pPr>
      <w:r>
        <w:rPr>
          <w:rFonts w:cs="Arial"/>
          <w:b/>
          <w:bCs/>
        </w:rPr>
        <w:t xml:space="preserve">Auch </w:t>
      </w:r>
      <w:r w:rsidRPr="00F434CF">
        <w:rPr>
          <w:rFonts w:cs="Arial"/>
          <w:b/>
          <w:bCs/>
        </w:rPr>
        <w:t>Festivals und Kunstevents finden (hoffentlich) wieder statt.</w:t>
      </w:r>
    </w:p>
    <w:p w14:paraId="2F17285C" w14:textId="32698E8B" w:rsidR="000A09BB" w:rsidRDefault="000A09BB" w:rsidP="000A09BB">
      <w:pPr>
        <w:spacing w:line="276" w:lineRule="auto"/>
        <w:jc w:val="both"/>
        <w:rPr>
          <w:rFonts w:cs="Arial"/>
        </w:rPr>
      </w:pPr>
      <w:r w:rsidRPr="26795730">
        <w:rPr>
          <w:rFonts w:cs="Arial"/>
        </w:rPr>
        <w:t xml:space="preserve">Nachdem viele Festivals und Messen letztes Jahr pausieren mussten, dürfen wir uns diesen Herbst wieder auf ein reichhaltiges Kulturprogramm freuen. Dies natürlich </w:t>
      </w:r>
      <w:r>
        <w:rPr>
          <w:rFonts w:cs="Arial"/>
        </w:rPr>
        <w:t xml:space="preserve">– </w:t>
      </w:r>
      <w:r w:rsidRPr="26795730">
        <w:rPr>
          <w:rFonts w:cs="Arial"/>
        </w:rPr>
        <w:t xml:space="preserve">wie immer in der aktuellen Zeit </w:t>
      </w:r>
      <w:r>
        <w:rPr>
          <w:rFonts w:cs="Arial"/>
        </w:rPr>
        <w:t>–</w:t>
      </w:r>
      <w:r w:rsidRPr="26795730">
        <w:rPr>
          <w:rFonts w:cs="Arial"/>
        </w:rPr>
        <w:t xml:space="preserve"> mit dem Vorbehalt der Machbarkeit unter Pandemie-Bedingungen. Eine Liste mit den wichtigsten Veranstaltungen diesen Herbst findet sich am Ende dieser Medienmitteilung. </w:t>
      </w:r>
    </w:p>
    <w:p w14:paraId="51CC1997" w14:textId="77777777" w:rsidR="000A09BB" w:rsidRDefault="000A09BB" w:rsidP="000A09BB">
      <w:pPr>
        <w:spacing w:line="276" w:lineRule="auto"/>
        <w:jc w:val="both"/>
      </w:pPr>
    </w:p>
    <w:p w14:paraId="1DFE8847" w14:textId="77777777" w:rsidR="000A09BB" w:rsidRPr="008D3B93" w:rsidRDefault="000A09BB" w:rsidP="000A09BB">
      <w:pPr>
        <w:rPr>
          <w:rFonts w:cs="Arial"/>
        </w:rPr>
      </w:pPr>
    </w:p>
    <w:p w14:paraId="48BEDE24" w14:textId="77777777" w:rsidR="000A09BB" w:rsidRPr="008D3B93" w:rsidRDefault="000A09BB" w:rsidP="000A09BB">
      <w:pPr>
        <w:spacing w:line="276" w:lineRule="auto"/>
        <w:textAlignment w:val="baseline"/>
      </w:pPr>
      <w:r w:rsidRPr="008D3B93">
        <w:rPr>
          <w:rFonts w:cs="Arial"/>
          <w:b/>
          <w:bCs/>
        </w:rPr>
        <w:t>Weiterführende Links</w:t>
      </w:r>
      <w:r w:rsidRPr="008D3B93">
        <w:rPr>
          <w:rFonts w:cs="Arial"/>
        </w:rPr>
        <w:t> </w:t>
      </w:r>
    </w:p>
    <w:p w14:paraId="5D5CD674" w14:textId="3425CF4E" w:rsidR="000A09BB" w:rsidRPr="008D3B93" w:rsidRDefault="001B4D88" w:rsidP="000A09BB">
      <w:pPr>
        <w:spacing w:line="276" w:lineRule="auto"/>
        <w:textAlignment w:val="baseline"/>
      </w:pPr>
      <w:hyperlink r:id="rId24" w:history="1">
        <w:r w:rsidR="000A09BB" w:rsidRPr="00FC180F">
          <w:rPr>
            <w:rStyle w:val="Hyperlink"/>
            <w:rFonts w:cs="Arial"/>
          </w:rPr>
          <w:t>Myswitzerland.com/</w:t>
        </w:r>
        <w:proofErr w:type="spellStart"/>
        <w:r w:rsidR="000A09BB" w:rsidRPr="00FC180F">
          <w:rPr>
            <w:rStyle w:val="Hyperlink"/>
            <w:rFonts w:cs="Arial"/>
          </w:rPr>
          <w:t>kultur</w:t>
        </w:r>
        <w:proofErr w:type="spellEnd"/>
      </w:hyperlink>
    </w:p>
    <w:p w14:paraId="70FDD50E" w14:textId="4516E928" w:rsidR="000A09BB" w:rsidRPr="00945C0B" w:rsidRDefault="001B4D88" w:rsidP="000A09BB">
      <w:pPr>
        <w:spacing w:line="276" w:lineRule="auto"/>
        <w:textAlignment w:val="baseline"/>
      </w:pPr>
      <w:hyperlink r:id="rId25" w:history="1">
        <w:r w:rsidR="000A09BB" w:rsidRPr="00FC180F">
          <w:rPr>
            <w:rStyle w:val="Hyperlink"/>
            <w:rFonts w:cs="Arial"/>
          </w:rPr>
          <w:t>Myswitzerland.com/</w:t>
        </w:r>
        <w:proofErr w:type="spellStart"/>
        <w:r w:rsidR="000A09BB" w:rsidRPr="00FC180F">
          <w:rPr>
            <w:rStyle w:val="Hyperlink"/>
            <w:rFonts w:cs="Arial"/>
          </w:rPr>
          <w:t>staedte</w:t>
        </w:r>
        <w:proofErr w:type="spellEnd"/>
      </w:hyperlink>
    </w:p>
    <w:p w14:paraId="6198A385" w14:textId="3C5A8247" w:rsidR="000A09BB" w:rsidRDefault="001B4D88" w:rsidP="000A09BB">
      <w:hyperlink r:id="rId26" w:history="1">
        <w:r w:rsidR="000A09BB" w:rsidRPr="001B4AAC">
          <w:rPr>
            <w:rStyle w:val="Hyperlink"/>
          </w:rPr>
          <w:t>Mediendossier Herbst</w:t>
        </w:r>
      </w:hyperlink>
      <w:r w:rsidR="000A09BB" w:rsidRPr="00CA3299">
        <w:t xml:space="preserve"> </w:t>
      </w:r>
    </w:p>
    <w:p w14:paraId="7744A01A" w14:textId="3FC0D6C1" w:rsidR="00F00EC6" w:rsidRPr="00CA3299" w:rsidRDefault="001B4D88" w:rsidP="000A09BB">
      <w:hyperlink r:id="rId27" w:history="1">
        <w:r w:rsidR="00F00EC6" w:rsidRPr="00FA5DB0">
          <w:rPr>
            <w:rStyle w:val="Hyperlink"/>
          </w:rPr>
          <w:t>Herbst-News</w:t>
        </w:r>
      </w:hyperlink>
    </w:p>
    <w:p w14:paraId="45DA4512" w14:textId="786B02E2" w:rsidR="000A09BB" w:rsidRPr="008D3B93" w:rsidRDefault="001B4D88" w:rsidP="000A09BB">
      <w:hyperlink r:id="rId28" w:anchor="1631691715753_0" w:history="1">
        <w:r w:rsidR="00F00EC6" w:rsidRPr="00F00EC6">
          <w:rPr>
            <w:rStyle w:val="Hyperlink"/>
          </w:rPr>
          <w:t>Auswahl herbstlicher Städtebilder</w:t>
        </w:r>
      </w:hyperlink>
      <w:r w:rsidR="000A09BB" w:rsidRPr="00CA3299">
        <w:t xml:space="preserve"> </w:t>
      </w:r>
    </w:p>
    <w:p w14:paraId="54E36169" w14:textId="77777777" w:rsidR="000A09BB" w:rsidRPr="008D3B93" w:rsidRDefault="000A09BB" w:rsidP="000A09BB">
      <w:pPr>
        <w:spacing w:line="276" w:lineRule="auto"/>
        <w:textAlignment w:val="baseline"/>
      </w:pPr>
      <w:r w:rsidRPr="008D3B93">
        <w:rPr>
          <w:rFonts w:cs="Arial"/>
        </w:rPr>
        <w:t> </w:t>
      </w:r>
    </w:p>
    <w:p w14:paraId="06D5633E" w14:textId="77777777" w:rsidR="00945C0B" w:rsidRDefault="00945C0B" w:rsidP="000A09BB">
      <w:pPr>
        <w:spacing w:line="276" w:lineRule="auto"/>
        <w:textAlignment w:val="baseline"/>
        <w:rPr>
          <w:rFonts w:cs="Arial"/>
          <w:b/>
          <w:bCs/>
        </w:rPr>
      </w:pPr>
    </w:p>
    <w:p w14:paraId="321CE591" w14:textId="1A173192" w:rsidR="000A09BB" w:rsidRPr="008D3B93" w:rsidRDefault="000A09BB" w:rsidP="000A09BB">
      <w:pPr>
        <w:spacing w:line="276" w:lineRule="auto"/>
        <w:textAlignment w:val="baseline"/>
      </w:pPr>
      <w:r w:rsidRPr="008D3B93">
        <w:rPr>
          <w:rFonts w:cs="Arial"/>
          <w:b/>
          <w:bCs/>
        </w:rPr>
        <w:t>Weitere Auskünfte an die Medien erteilt:</w:t>
      </w:r>
      <w:r w:rsidRPr="008D3B93">
        <w:rPr>
          <w:rFonts w:cs="Arial"/>
        </w:rPr>
        <w:t>  </w:t>
      </w:r>
    </w:p>
    <w:p w14:paraId="199FBF26" w14:textId="77777777" w:rsidR="000A09BB" w:rsidRPr="008D3B93" w:rsidRDefault="000A09BB" w:rsidP="000A09BB">
      <w:pPr>
        <w:spacing w:line="276" w:lineRule="auto"/>
        <w:textAlignment w:val="baseline"/>
      </w:pPr>
      <w:r w:rsidRPr="008D3B93">
        <w:rPr>
          <w:rFonts w:cs="Arial"/>
        </w:rPr>
        <w:t>Markus Berger, Leiter Unternehmenskommunikation  </w:t>
      </w:r>
    </w:p>
    <w:p w14:paraId="2074D59F" w14:textId="77777777" w:rsidR="000A09BB" w:rsidRPr="008D3B93" w:rsidRDefault="000A09BB" w:rsidP="000A09BB">
      <w:pPr>
        <w:spacing w:line="276" w:lineRule="auto"/>
        <w:textAlignment w:val="baseline"/>
      </w:pPr>
      <w:r w:rsidRPr="008D3B93">
        <w:rPr>
          <w:rFonts w:cs="Arial"/>
        </w:rPr>
        <w:t xml:space="preserve">Telefon: +41 (0)44 288 12 70, E-Mail: </w:t>
      </w:r>
      <w:hyperlink r:id="rId29" w:tgtFrame="_blank" w:history="1">
        <w:r w:rsidRPr="008D3B93">
          <w:rPr>
            <w:rFonts w:cs="Arial"/>
            <w:color w:val="0000FF"/>
            <w:u w:val="single"/>
          </w:rPr>
          <w:t>markus.berger@switzerland.com</w:t>
        </w:r>
      </w:hyperlink>
      <w:r w:rsidRPr="008D3B93">
        <w:rPr>
          <w:rFonts w:cs="Arial"/>
        </w:rPr>
        <w:t> </w:t>
      </w:r>
    </w:p>
    <w:p w14:paraId="0C1095F2" w14:textId="14E85223" w:rsidR="000A09BB" w:rsidRDefault="000A09BB" w:rsidP="000A09BB">
      <w:pPr>
        <w:spacing w:line="276" w:lineRule="auto"/>
        <w:textAlignment w:val="baseline"/>
      </w:pPr>
      <w:r w:rsidRPr="008D3B93">
        <w:rPr>
          <w:rFonts w:cs="Arial"/>
        </w:rPr>
        <w:t xml:space="preserve">Medienmitteilung und weitere Informationen unter: </w:t>
      </w:r>
      <w:hyperlink r:id="rId30" w:tgtFrame="_blank" w:history="1">
        <w:r w:rsidRPr="008D3B93">
          <w:rPr>
            <w:rFonts w:cs="Arial"/>
            <w:color w:val="0000FF"/>
            <w:u w:val="single"/>
          </w:rPr>
          <w:t>MySwitzerland.com/</w:t>
        </w:r>
        <w:proofErr w:type="spellStart"/>
        <w:r w:rsidRPr="008D3B93">
          <w:rPr>
            <w:rFonts w:cs="Arial"/>
            <w:color w:val="0000FF"/>
            <w:u w:val="single"/>
          </w:rPr>
          <w:t>medien</w:t>
        </w:r>
        <w:proofErr w:type="spellEnd"/>
      </w:hyperlink>
      <w:r w:rsidRPr="008D3B93">
        <w:rPr>
          <w:rFonts w:cs="Arial"/>
          <w:color w:val="0000FF"/>
        </w:rPr>
        <w:t> </w:t>
      </w:r>
    </w:p>
    <w:p w14:paraId="2FA3C363" w14:textId="388B690F" w:rsidR="000A09BB" w:rsidRDefault="000A09BB" w:rsidP="000A09BB">
      <w:pPr>
        <w:spacing w:line="276" w:lineRule="auto"/>
        <w:textAlignment w:val="baseline"/>
      </w:pPr>
    </w:p>
    <w:p w14:paraId="574A31D9" w14:textId="77777777" w:rsidR="000A09BB" w:rsidRPr="000A09BB" w:rsidRDefault="000A09BB" w:rsidP="000A09BB">
      <w:pPr>
        <w:spacing w:line="276" w:lineRule="auto"/>
        <w:textAlignment w:val="baseline"/>
      </w:pPr>
    </w:p>
    <w:p w14:paraId="0DE86863" w14:textId="77777777" w:rsidR="000A09BB" w:rsidRPr="00945C0B" w:rsidRDefault="000A09BB" w:rsidP="000A09BB">
      <w:pPr>
        <w:spacing w:line="276" w:lineRule="auto"/>
        <w:jc w:val="both"/>
        <w:rPr>
          <w:rFonts w:asciiTheme="majorHAnsi" w:hAnsiTheme="majorHAnsi" w:cstheme="majorHAnsi"/>
          <w:b/>
          <w:bCs/>
        </w:rPr>
      </w:pPr>
      <w:r w:rsidRPr="00945C0B">
        <w:rPr>
          <w:rFonts w:asciiTheme="majorHAnsi" w:hAnsiTheme="majorHAnsi" w:cstheme="majorHAnsi"/>
          <w:b/>
          <w:bCs/>
        </w:rPr>
        <w:t>F</w:t>
      </w:r>
      <w:r w:rsidRPr="00945C0B">
        <w:rPr>
          <w:rFonts w:cs="Arial"/>
          <w:b/>
          <w:bCs/>
        </w:rPr>
        <w:t>estivals und Kunstevents – die wichtigsten Veranstaltungen</w:t>
      </w:r>
    </w:p>
    <w:p w14:paraId="262B85E4" w14:textId="3D6FC9D3" w:rsidR="000A09BB" w:rsidRPr="000A09BB" w:rsidRDefault="000A09BB" w:rsidP="000A09BB">
      <w:pPr>
        <w:spacing w:line="276" w:lineRule="auto"/>
        <w:rPr>
          <w:rFonts w:asciiTheme="minorHAnsi" w:hAnsiTheme="minorHAnsi" w:cstheme="minorHAnsi"/>
          <w:u w:val="single"/>
        </w:rPr>
      </w:pPr>
      <w:r w:rsidRPr="000A09BB">
        <w:rPr>
          <w:rFonts w:asciiTheme="minorHAnsi" w:hAnsiTheme="minorHAnsi" w:cstheme="minorHAnsi"/>
          <w:u w:val="single"/>
        </w:rPr>
        <w:t xml:space="preserve">Art Basel (24. </w:t>
      </w:r>
      <w:r>
        <w:rPr>
          <w:rFonts w:asciiTheme="minorHAnsi" w:hAnsiTheme="minorHAnsi" w:cstheme="minorHAnsi"/>
          <w:u w:val="single"/>
        </w:rPr>
        <w:t>bis</w:t>
      </w:r>
      <w:r w:rsidRPr="000A09BB">
        <w:rPr>
          <w:rFonts w:asciiTheme="minorHAnsi" w:hAnsiTheme="minorHAnsi" w:cstheme="minorHAnsi"/>
          <w:u w:val="single"/>
        </w:rPr>
        <w:t xml:space="preserve"> 26.09.2021)</w:t>
      </w:r>
    </w:p>
    <w:p w14:paraId="6EBC51EB" w14:textId="77777777" w:rsidR="000A09BB" w:rsidRPr="000A09BB" w:rsidRDefault="000A09BB" w:rsidP="000A09BB">
      <w:pPr>
        <w:spacing w:line="276" w:lineRule="auto"/>
        <w:rPr>
          <w:rFonts w:asciiTheme="minorHAnsi" w:hAnsiTheme="minorHAnsi" w:cstheme="minorHAnsi"/>
        </w:rPr>
      </w:pPr>
      <w:r w:rsidRPr="000A09BB">
        <w:rPr>
          <w:rFonts w:asciiTheme="minorHAnsi" w:hAnsiTheme="minorHAnsi" w:cstheme="minorHAnsi"/>
        </w:rPr>
        <w:t xml:space="preserve">Nachdem die Art Basel letztes Jahr pausiert hat, geht es dieses Jahr endlich weiter: 272 Galerien aus 33 Ländern präsentieren Gemälde, Filme und Fotografien, Installationen und Skulpturen. Daneben finden Podiumsdiskussionen mit </w:t>
      </w:r>
      <w:proofErr w:type="spellStart"/>
      <w:proofErr w:type="gramStart"/>
      <w:r w:rsidRPr="000A09BB">
        <w:rPr>
          <w:rFonts w:asciiTheme="minorHAnsi" w:hAnsiTheme="minorHAnsi" w:cstheme="minorHAnsi"/>
        </w:rPr>
        <w:t>Künstler:innen</w:t>
      </w:r>
      <w:proofErr w:type="spellEnd"/>
      <w:proofErr w:type="gramEnd"/>
      <w:r w:rsidRPr="000A09BB">
        <w:rPr>
          <w:rFonts w:asciiTheme="minorHAnsi" w:hAnsiTheme="minorHAnsi" w:cstheme="minorHAnsi"/>
        </w:rPr>
        <w:t xml:space="preserve"> und </w:t>
      </w:r>
      <w:proofErr w:type="spellStart"/>
      <w:r w:rsidRPr="000A09BB">
        <w:rPr>
          <w:rFonts w:asciiTheme="minorHAnsi" w:hAnsiTheme="minorHAnsi" w:cstheme="minorHAnsi"/>
        </w:rPr>
        <w:t>Kurator:innen</w:t>
      </w:r>
      <w:proofErr w:type="spellEnd"/>
      <w:r w:rsidRPr="000A09BB">
        <w:rPr>
          <w:rFonts w:asciiTheme="minorHAnsi" w:hAnsiTheme="minorHAnsi" w:cstheme="minorHAnsi"/>
        </w:rPr>
        <w:t xml:space="preserve"> statt.</w:t>
      </w:r>
    </w:p>
    <w:p w14:paraId="499F9942" w14:textId="77777777" w:rsidR="000A09BB" w:rsidRPr="000A09BB" w:rsidRDefault="002B68E8" w:rsidP="000A09BB">
      <w:pPr>
        <w:spacing w:line="276" w:lineRule="auto"/>
        <w:rPr>
          <w:rFonts w:asciiTheme="minorHAnsi" w:hAnsiTheme="minorHAnsi" w:cstheme="minorHAnsi"/>
          <w:lang w:val="en-US"/>
        </w:rPr>
      </w:pPr>
      <w:hyperlink r:id="rId31">
        <w:r w:rsidR="000A09BB" w:rsidRPr="000A09BB">
          <w:rPr>
            <w:rStyle w:val="Hyperlink"/>
            <w:rFonts w:asciiTheme="minorHAnsi" w:hAnsiTheme="minorHAnsi" w:cstheme="minorHAnsi"/>
            <w:lang w:val="en-US"/>
          </w:rPr>
          <w:t>https://artbasel.com/basel</w:t>
        </w:r>
        <w:r w:rsidR="000A09BB" w:rsidRPr="000A09BB">
          <w:rPr>
            <w:rFonts w:asciiTheme="minorHAnsi" w:hAnsiTheme="minorHAnsi" w:cstheme="minorHAnsi"/>
            <w:lang w:val="en-US"/>
          </w:rPr>
          <w:br/>
        </w:r>
      </w:hyperlink>
    </w:p>
    <w:p w14:paraId="0AC7609B" w14:textId="2444EBAB" w:rsidR="000A09BB" w:rsidRPr="000A09BB" w:rsidRDefault="000A09BB" w:rsidP="000A09BB">
      <w:pPr>
        <w:spacing w:line="276" w:lineRule="auto"/>
        <w:rPr>
          <w:rFonts w:asciiTheme="minorHAnsi" w:hAnsiTheme="minorHAnsi" w:cstheme="minorHAnsi"/>
          <w:u w:val="single"/>
          <w:lang w:val="en-US"/>
        </w:rPr>
      </w:pPr>
      <w:r w:rsidRPr="000A09BB">
        <w:rPr>
          <w:rFonts w:asciiTheme="minorHAnsi" w:hAnsiTheme="minorHAnsi" w:cstheme="minorHAnsi"/>
          <w:u w:val="single"/>
          <w:lang w:val="en-US"/>
        </w:rPr>
        <w:t xml:space="preserve">Lucerne Festival Forward (19. </w:t>
      </w:r>
      <w:r>
        <w:rPr>
          <w:rFonts w:asciiTheme="minorHAnsi" w:hAnsiTheme="minorHAnsi" w:cstheme="minorHAnsi"/>
          <w:u w:val="single"/>
          <w:lang w:val="en-US"/>
        </w:rPr>
        <w:t xml:space="preserve">bis </w:t>
      </w:r>
      <w:r w:rsidRPr="000A09BB">
        <w:rPr>
          <w:rFonts w:asciiTheme="minorHAnsi" w:hAnsiTheme="minorHAnsi" w:cstheme="minorHAnsi"/>
          <w:u w:val="single"/>
          <w:lang w:val="en-US"/>
        </w:rPr>
        <w:t>21.11.2021)</w:t>
      </w:r>
    </w:p>
    <w:p w14:paraId="1DD1D5CE" w14:textId="77777777" w:rsidR="000A09BB" w:rsidRPr="000A09BB" w:rsidRDefault="000A09BB" w:rsidP="000A09BB">
      <w:pPr>
        <w:spacing w:line="276" w:lineRule="auto"/>
        <w:rPr>
          <w:rFonts w:asciiTheme="minorHAnsi" w:hAnsiTheme="minorHAnsi" w:cstheme="minorHAnsi"/>
        </w:rPr>
      </w:pPr>
      <w:r w:rsidRPr="000A09BB">
        <w:rPr>
          <w:rFonts w:asciiTheme="minorHAnsi" w:hAnsiTheme="minorHAnsi" w:cstheme="minorHAnsi"/>
        </w:rPr>
        <w:t xml:space="preserve">Erste Ausgabe dieses neuen Formats: </w:t>
      </w:r>
      <w:proofErr w:type="spellStart"/>
      <w:r w:rsidRPr="000A09BB">
        <w:rPr>
          <w:rFonts w:asciiTheme="minorHAnsi" w:hAnsiTheme="minorHAnsi" w:cstheme="minorHAnsi"/>
        </w:rPr>
        <w:t>Lucerne</w:t>
      </w:r>
      <w:proofErr w:type="spellEnd"/>
      <w:r w:rsidRPr="000A09BB">
        <w:rPr>
          <w:rFonts w:asciiTheme="minorHAnsi" w:hAnsiTheme="minorHAnsi" w:cstheme="minorHAnsi"/>
        </w:rPr>
        <w:t xml:space="preserve"> Festival Forward bietet der Gegenwartsmusik eine Bühne und gibt den </w:t>
      </w:r>
      <w:proofErr w:type="spellStart"/>
      <w:proofErr w:type="gramStart"/>
      <w:r w:rsidRPr="000A09BB">
        <w:rPr>
          <w:rFonts w:asciiTheme="minorHAnsi" w:hAnsiTheme="minorHAnsi" w:cstheme="minorHAnsi"/>
        </w:rPr>
        <w:t>Musiker:innen</w:t>
      </w:r>
      <w:proofErr w:type="spellEnd"/>
      <w:proofErr w:type="gramEnd"/>
      <w:r w:rsidRPr="000A09BB">
        <w:rPr>
          <w:rFonts w:asciiTheme="minorHAnsi" w:hAnsiTheme="minorHAnsi" w:cstheme="minorHAnsi"/>
        </w:rPr>
        <w:t xml:space="preserve"> der jungen Generation und ihren Ideen eine Stimme. Mitglieder des Netzwerks der </w:t>
      </w:r>
      <w:proofErr w:type="spellStart"/>
      <w:r w:rsidRPr="000A09BB">
        <w:rPr>
          <w:rFonts w:asciiTheme="minorHAnsi" w:hAnsiTheme="minorHAnsi" w:cstheme="minorHAnsi"/>
        </w:rPr>
        <w:t>Lucerne</w:t>
      </w:r>
      <w:proofErr w:type="spellEnd"/>
      <w:r w:rsidRPr="000A09BB">
        <w:rPr>
          <w:rFonts w:asciiTheme="minorHAnsi" w:hAnsiTheme="minorHAnsi" w:cstheme="minorHAnsi"/>
        </w:rPr>
        <w:t xml:space="preserve"> Festival Academy haben das Programm massgeblich mitentwickelt.</w:t>
      </w:r>
    </w:p>
    <w:p w14:paraId="1603FBDB" w14:textId="77777777" w:rsidR="000A09BB" w:rsidRPr="000A09BB" w:rsidRDefault="001B4D88" w:rsidP="000A09BB">
      <w:pPr>
        <w:spacing w:line="276" w:lineRule="auto"/>
        <w:rPr>
          <w:rFonts w:asciiTheme="minorHAnsi" w:hAnsiTheme="minorHAnsi" w:cstheme="minorHAnsi"/>
        </w:rPr>
      </w:pPr>
      <w:hyperlink r:id="rId32">
        <w:r w:rsidR="000A09BB" w:rsidRPr="000A09BB">
          <w:rPr>
            <w:rStyle w:val="Hyperlink"/>
            <w:rFonts w:asciiTheme="minorHAnsi" w:hAnsiTheme="minorHAnsi" w:cstheme="minorHAnsi"/>
          </w:rPr>
          <w:t>https://www.lucernefestival.ch/forward</w:t>
        </w:r>
      </w:hyperlink>
    </w:p>
    <w:p w14:paraId="31E1C6FE" w14:textId="77777777" w:rsidR="000A09BB" w:rsidRPr="000A09BB" w:rsidRDefault="000A09BB" w:rsidP="000A09BB">
      <w:pPr>
        <w:spacing w:line="276" w:lineRule="auto"/>
        <w:rPr>
          <w:rFonts w:asciiTheme="minorHAnsi" w:hAnsiTheme="minorHAnsi" w:cstheme="minorHAnsi"/>
        </w:rPr>
      </w:pPr>
    </w:p>
    <w:p w14:paraId="3D9BCE39" w14:textId="77777777" w:rsidR="000A09BB" w:rsidRPr="000A09BB" w:rsidRDefault="000A09BB" w:rsidP="000A09BB">
      <w:pPr>
        <w:spacing w:line="276" w:lineRule="auto"/>
        <w:rPr>
          <w:rFonts w:asciiTheme="minorHAnsi" w:hAnsiTheme="minorHAnsi" w:cstheme="minorHAnsi"/>
          <w:u w:val="single"/>
        </w:rPr>
      </w:pPr>
      <w:r w:rsidRPr="000A09BB">
        <w:rPr>
          <w:rFonts w:asciiTheme="minorHAnsi" w:hAnsiTheme="minorHAnsi" w:cstheme="minorHAnsi"/>
          <w:u w:val="single"/>
        </w:rPr>
        <w:t xml:space="preserve">Weitere Kunstevents </w:t>
      </w:r>
    </w:p>
    <w:p w14:paraId="1D433348" w14:textId="77777777" w:rsidR="000A09BB" w:rsidRPr="000A09BB" w:rsidRDefault="000A09BB" w:rsidP="000A09BB">
      <w:pPr>
        <w:spacing w:line="276" w:lineRule="auto"/>
        <w:rPr>
          <w:rFonts w:asciiTheme="minorHAnsi" w:hAnsiTheme="minorHAnsi" w:cstheme="minorHAnsi"/>
          <w:u w:val="single"/>
        </w:rPr>
      </w:pPr>
    </w:p>
    <w:p w14:paraId="36130B14" w14:textId="32C8AED3" w:rsidR="000A09BB" w:rsidRPr="00B611EF" w:rsidRDefault="000A09BB" w:rsidP="000A09BB">
      <w:pPr>
        <w:spacing w:line="276" w:lineRule="auto"/>
        <w:rPr>
          <w:rFonts w:asciiTheme="minorHAnsi" w:hAnsiTheme="minorHAnsi" w:cstheme="minorHAnsi"/>
        </w:rPr>
      </w:pPr>
      <w:r w:rsidRPr="00B611EF">
        <w:rPr>
          <w:rFonts w:asciiTheme="minorHAnsi" w:hAnsiTheme="minorHAnsi" w:cstheme="minorHAnsi"/>
        </w:rPr>
        <w:t>Zurich Art Weekend (17. bis 19.09.2021)</w:t>
      </w:r>
    </w:p>
    <w:p w14:paraId="139CC168" w14:textId="77777777" w:rsidR="000A09BB" w:rsidRPr="00B611EF" w:rsidRDefault="001B4D88" w:rsidP="000A09BB">
      <w:pPr>
        <w:spacing w:line="276" w:lineRule="auto"/>
        <w:rPr>
          <w:rFonts w:asciiTheme="minorHAnsi" w:hAnsiTheme="minorHAnsi" w:cstheme="minorHAnsi"/>
        </w:rPr>
      </w:pPr>
      <w:hyperlink r:id="rId33">
        <w:r w:rsidR="000A09BB" w:rsidRPr="00B611EF">
          <w:rPr>
            <w:rStyle w:val="Hyperlink"/>
            <w:rFonts w:asciiTheme="minorHAnsi" w:hAnsiTheme="minorHAnsi" w:cstheme="minorHAnsi"/>
          </w:rPr>
          <w:t>https://zurichartweekend.com/</w:t>
        </w:r>
      </w:hyperlink>
    </w:p>
    <w:p w14:paraId="7FB45CAA" w14:textId="77777777" w:rsidR="000A09BB" w:rsidRPr="00B611EF" w:rsidRDefault="000A09BB" w:rsidP="000A09BB">
      <w:pPr>
        <w:spacing w:line="276" w:lineRule="auto"/>
        <w:rPr>
          <w:rFonts w:asciiTheme="minorHAnsi" w:hAnsiTheme="minorHAnsi" w:cstheme="minorHAnsi"/>
        </w:rPr>
      </w:pPr>
      <w:r w:rsidRPr="00B611EF">
        <w:rPr>
          <w:rFonts w:asciiTheme="minorHAnsi" w:hAnsiTheme="minorHAnsi" w:cstheme="minorHAnsi"/>
        </w:rPr>
        <w:t xml:space="preserve"> </w:t>
      </w:r>
    </w:p>
    <w:p w14:paraId="4553D434" w14:textId="09ACA3D6" w:rsidR="000A09BB" w:rsidRPr="000A09BB" w:rsidRDefault="000A09BB" w:rsidP="000A09BB">
      <w:pPr>
        <w:spacing w:line="276" w:lineRule="auto"/>
        <w:rPr>
          <w:rFonts w:asciiTheme="minorHAnsi" w:hAnsiTheme="minorHAnsi" w:cstheme="minorHAnsi"/>
        </w:rPr>
      </w:pPr>
      <w:r w:rsidRPr="000A09BB">
        <w:rPr>
          <w:rFonts w:asciiTheme="minorHAnsi" w:hAnsiTheme="minorHAnsi" w:cstheme="minorHAnsi"/>
        </w:rPr>
        <w:t>Liste Art Fair Basel (20. bis 26.09.2021)</w:t>
      </w:r>
    </w:p>
    <w:p w14:paraId="3C009ED7" w14:textId="77777777" w:rsidR="000A09BB" w:rsidRPr="000A09BB" w:rsidRDefault="002B68E8" w:rsidP="000A09BB">
      <w:pPr>
        <w:spacing w:line="276" w:lineRule="auto"/>
        <w:rPr>
          <w:rFonts w:asciiTheme="minorHAnsi" w:hAnsiTheme="minorHAnsi" w:cstheme="minorHAnsi"/>
          <w:lang w:val="en-US"/>
        </w:rPr>
      </w:pPr>
      <w:hyperlink r:id="rId34">
        <w:r w:rsidR="000A09BB" w:rsidRPr="000A09BB">
          <w:rPr>
            <w:rStyle w:val="Hyperlink"/>
            <w:rFonts w:asciiTheme="minorHAnsi" w:hAnsiTheme="minorHAnsi" w:cstheme="minorHAnsi"/>
            <w:lang w:val="en-US"/>
          </w:rPr>
          <w:t>https://www.liste.ch/</w:t>
        </w:r>
      </w:hyperlink>
      <w:r w:rsidR="000A09BB" w:rsidRPr="000A09BB">
        <w:rPr>
          <w:rFonts w:asciiTheme="minorHAnsi" w:hAnsiTheme="minorHAnsi" w:cstheme="minorHAnsi"/>
          <w:lang w:val="en-US"/>
        </w:rPr>
        <w:t xml:space="preserve"> </w:t>
      </w:r>
    </w:p>
    <w:p w14:paraId="7EDA70AC" w14:textId="77777777" w:rsidR="000A09BB" w:rsidRPr="000A09BB" w:rsidRDefault="000A09BB" w:rsidP="000A09BB">
      <w:pPr>
        <w:spacing w:line="276" w:lineRule="auto"/>
        <w:rPr>
          <w:rFonts w:asciiTheme="minorHAnsi" w:hAnsiTheme="minorHAnsi" w:cstheme="minorHAnsi"/>
          <w:lang w:val="en-US"/>
        </w:rPr>
      </w:pPr>
    </w:p>
    <w:p w14:paraId="1D217D22" w14:textId="43A4E015" w:rsidR="000A09BB" w:rsidRPr="000A09BB" w:rsidRDefault="000A09BB" w:rsidP="000A09BB">
      <w:pPr>
        <w:spacing w:line="276" w:lineRule="auto"/>
        <w:rPr>
          <w:rFonts w:asciiTheme="minorHAnsi" w:hAnsiTheme="minorHAnsi" w:cstheme="minorHAnsi"/>
          <w:lang w:val="en-US"/>
        </w:rPr>
      </w:pPr>
      <w:r w:rsidRPr="000A09BB">
        <w:rPr>
          <w:rFonts w:asciiTheme="minorHAnsi" w:hAnsiTheme="minorHAnsi" w:cstheme="minorHAnsi"/>
          <w:lang w:val="en-US"/>
        </w:rPr>
        <w:t xml:space="preserve">Art International Zurich – Contemporary Art Fair (30.09. </w:t>
      </w:r>
      <w:r>
        <w:rPr>
          <w:rFonts w:asciiTheme="minorHAnsi" w:hAnsiTheme="minorHAnsi" w:cstheme="minorHAnsi"/>
          <w:lang w:val="en-US"/>
        </w:rPr>
        <w:t>bis</w:t>
      </w:r>
      <w:r w:rsidRPr="000A09BB">
        <w:rPr>
          <w:rFonts w:asciiTheme="minorHAnsi" w:hAnsiTheme="minorHAnsi" w:cstheme="minorHAnsi"/>
          <w:lang w:val="en-US"/>
        </w:rPr>
        <w:t xml:space="preserve"> 03.10.2021)</w:t>
      </w:r>
    </w:p>
    <w:p w14:paraId="28CA4490" w14:textId="77777777" w:rsidR="000A09BB" w:rsidRPr="000A09BB" w:rsidRDefault="001B4D88" w:rsidP="000A09BB">
      <w:pPr>
        <w:spacing w:line="276" w:lineRule="auto"/>
        <w:rPr>
          <w:rFonts w:asciiTheme="minorHAnsi" w:hAnsiTheme="minorHAnsi" w:cstheme="minorHAnsi"/>
        </w:rPr>
      </w:pPr>
      <w:hyperlink r:id="rId35">
        <w:r w:rsidR="000A09BB" w:rsidRPr="000A09BB">
          <w:rPr>
            <w:rStyle w:val="Hyperlink"/>
            <w:rFonts w:asciiTheme="minorHAnsi" w:hAnsiTheme="minorHAnsi" w:cstheme="minorHAnsi"/>
          </w:rPr>
          <w:t>https://art-zurich.com/</w:t>
        </w:r>
      </w:hyperlink>
    </w:p>
    <w:p w14:paraId="72B51F87" w14:textId="77777777" w:rsidR="000A09BB" w:rsidRPr="000A09BB" w:rsidRDefault="000A09BB" w:rsidP="000A09BB">
      <w:pPr>
        <w:spacing w:line="276" w:lineRule="auto"/>
        <w:rPr>
          <w:rFonts w:asciiTheme="minorHAnsi" w:hAnsiTheme="minorHAnsi" w:cstheme="minorHAnsi"/>
        </w:rPr>
      </w:pPr>
      <w:r w:rsidRPr="000A09BB">
        <w:rPr>
          <w:rFonts w:asciiTheme="minorHAnsi" w:hAnsiTheme="minorHAnsi" w:cstheme="minorHAnsi"/>
        </w:rPr>
        <w:t xml:space="preserve"> </w:t>
      </w:r>
    </w:p>
    <w:p w14:paraId="2987685E" w14:textId="0A8FBF65" w:rsidR="000A09BB" w:rsidRPr="000A09BB" w:rsidRDefault="000A09BB" w:rsidP="000A09BB">
      <w:pPr>
        <w:spacing w:line="276" w:lineRule="auto"/>
        <w:rPr>
          <w:rFonts w:asciiTheme="minorHAnsi" w:hAnsiTheme="minorHAnsi" w:cstheme="minorHAnsi"/>
        </w:rPr>
      </w:pPr>
      <w:r w:rsidRPr="000A09BB">
        <w:rPr>
          <w:rFonts w:asciiTheme="minorHAnsi" w:hAnsiTheme="minorHAnsi" w:cstheme="minorHAnsi"/>
        </w:rPr>
        <w:t>Lausanne Art Fair (30.09. bis 03.10.2021)</w:t>
      </w:r>
    </w:p>
    <w:p w14:paraId="4ABBAE65" w14:textId="77777777" w:rsidR="000A09BB" w:rsidRPr="000A09BB" w:rsidRDefault="001B4D88" w:rsidP="000A09BB">
      <w:pPr>
        <w:spacing w:line="276" w:lineRule="auto"/>
        <w:rPr>
          <w:rFonts w:asciiTheme="minorHAnsi" w:hAnsiTheme="minorHAnsi" w:cstheme="minorHAnsi"/>
        </w:rPr>
      </w:pPr>
      <w:hyperlink r:id="rId36">
        <w:r w:rsidR="000A09BB" w:rsidRPr="000A09BB">
          <w:rPr>
            <w:rStyle w:val="Hyperlink"/>
            <w:rFonts w:asciiTheme="minorHAnsi" w:hAnsiTheme="minorHAnsi" w:cstheme="minorHAnsi"/>
          </w:rPr>
          <w:t>http://www.lausanneartfair.com/</w:t>
        </w:r>
      </w:hyperlink>
    </w:p>
    <w:p w14:paraId="1D1E4723" w14:textId="77777777" w:rsidR="000A09BB" w:rsidRPr="000A09BB" w:rsidRDefault="000A09BB" w:rsidP="000A09BB">
      <w:pPr>
        <w:spacing w:line="276" w:lineRule="auto"/>
        <w:rPr>
          <w:rFonts w:asciiTheme="minorHAnsi" w:hAnsiTheme="minorHAnsi" w:cstheme="minorHAnsi"/>
        </w:rPr>
      </w:pPr>
      <w:r w:rsidRPr="000A09BB">
        <w:rPr>
          <w:rFonts w:asciiTheme="minorHAnsi" w:hAnsiTheme="minorHAnsi" w:cstheme="minorHAnsi"/>
        </w:rPr>
        <w:t xml:space="preserve"> </w:t>
      </w:r>
    </w:p>
    <w:p w14:paraId="2D9BD984" w14:textId="7F7040E2" w:rsidR="000A09BB" w:rsidRPr="000A09BB" w:rsidRDefault="000A09BB" w:rsidP="000A09BB">
      <w:pPr>
        <w:spacing w:line="276" w:lineRule="auto"/>
        <w:rPr>
          <w:rFonts w:asciiTheme="minorHAnsi" w:hAnsiTheme="minorHAnsi" w:cstheme="minorHAnsi"/>
        </w:rPr>
      </w:pPr>
      <w:r w:rsidRPr="000A09BB">
        <w:rPr>
          <w:rFonts w:asciiTheme="minorHAnsi" w:hAnsiTheme="minorHAnsi" w:cstheme="minorHAnsi"/>
        </w:rPr>
        <w:t xml:space="preserve">Digital Arts Festival Zürich (27. </w:t>
      </w:r>
      <w:r>
        <w:rPr>
          <w:rFonts w:asciiTheme="minorHAnsi" w:hAnsiTheme="minorHAnsi" w:cstheme="minorHAnsi"/>
        </w:rPr>
        <w:t>bis</w:t>
      </w:r>
      <w:r w:rsidRPr="000A09BB">
        <w:rPr>
          <w:rFonts w:asciiTheme="minorHAnsi" w:hAnsiTheme="minorHAnsi" w:cstheme="minorHAnsi"/>
        </w:rPr>
        <w:t xml:space="preserve"> 31.10.2021)</w:t>
      </w:r>
      <w:r w:rsidRPr="000A09BB">
        <w:rPr>
          <w:rFonts w:asciiTheme="minorHAnsi" w:hAnsiTheme="minorHAnsi" w:cstheme="minorHAnsi"/>
          <w:u w:val="single"/>
        </w:rPr>
        <w:t xml:space="preserve"> </w:t>
      </w:r>
    </w:p>
    <w:p w14:paraId="4EF46196" w14:textId="77777777" w:rsidR="000A09BB" w:rsidRPr="000A09BB" w:rsidRDefault="001B4D88" w:rsidP="000A09BB">
      <w:pPr>
        <w:spacing w:line="276" w:lineRule="auto"/>
        <w:rPr>
          <w:rFonts w:asciiTheme="minorHAnsi" w:hAnsiTheme="minorHAnsi" w:cstheme="minorHAnsi"/>
        </w:rPr>
      </w:pPr>
      <w:hyperlink r:id="rId37">
        <w:r w:rsidR="000A09BB" w:rsidRPr="000A09BB">
          <w:rPr>
            <w:rStyle w:val="Hyperlink"/>
            <w:rFonts w:asciiTheme="minorHAnsi" w:hAnsiTheme="minorHAnsi" w:cstheme="minorHAnsi"/>
          </w:rPr>
          <w:t>https://www.da-z.net/</w:t>
        </w:r>
      </w:hyperlink>
    </w:p>
    <w:p w14:paraId="1050A005" w14:textId="77777777" w:rsidR="000A09BB" w:rsidRPr="000A09BB" w:rsidRDefault="000A09BB" w:rsidP="000A09BB">
      <w:pPr>
        <w:spacing w:line="276" w:lineRule="auto"/>
        <w:rPr>
          <w:rFonts w:asciiTheme="minorHAnsi" w:hAnsiTheme="minorHAnsi" w:cstheme="minorHAnsi"/>
        </w:rPr>
      </w:pPr>
      <w:r w:rsidRPr="000A09BB">
        <w:rPr>
          <w:rFonts w:asciiTheme="minorHAnsi" w:hAnsiTheme="minorHAnsi" w:cstheme="minorHAnsi"/>
        </w:rPr>
        <w:t xml:space="preserve"> </w:t>
      </w:r>
    </w:p>
    <w:p w14:paraId="0017A235" w14:textId="01F99CD6" w:rsidR="000A09BB" w:rsidRPr="000A09BB" w:rsidRDefault="000A09BB" w:rsidP="000A09BB">
      <w:pPr>
        <w:spacing w:line="276" w:lineRule="auto"/>
        <w:rPr>
          <w:rFonts w:asciiTheme="minorHAnsi" w:hAnsiTheme="minorHAnsi" w:cstheme="minorHAnsi"/>
        </w:rPr>
      </w:pPr>
      <w:r w:rsidRPr="000A09BB">
        <w:rPr>
          <w:rFonts w:asciiTheme="minorHAnsi" w:hAnsiTheme="minorHAnsi" w:cstheme="minorHAnsi"/>
        </w:rPr>
        <w:t xml:space="preserve">Kunst 21 Zürich (28. </w:t>
      </w:r>
      <w:r>
        <w:rPr>
          <w:rFonts w:asciiTheme="minorHAnsi" w:hAnsiTheme="minorHAnsi" w:cstheme="minorHAnsi"/>
        </w:rPr>
        <w:t>bis</w:t>
      </w:r>
      <w:r w:rsidRPr="000A09BB">
        <w:rPr>
          <w:rFonts w:asciiTheme="minorHAnsi" w:hAnsiTheme="minorHAnsi" w:cstheme="minorHAnsi"/>
        </w:rPr>
        <w:t xml:space="preserve"> 31.10.2021)</w:t>
      </w:r>
    </w:p>
    <w:p w14:paraId="25B67C2F" w14:textId="77777777" w:rsidR="000A09BB" w:rsidRPr="000A09BB" w:rsidRDefault="001B4D88" w:rsidP="000A09BB">
      <w:pPr>
        <w:spacing w:line="276" w:lineRule="auto"/>
        <w:rPr>
          <w:rFonts w:asciiTheme="minorHAnsi" w:hAnsiTheme="minorHAnsi" w:cstheme="minorHAnsi"/>
        </w:rPr>
      </w:pPr>
      <w:hyperlink r:id="rId38">
        <w:r w:rsidR="000A09BB" w:rsidRPr="000A09BB">
          <w:rPr>
            <w:rStyle w:val="Hyperlink"/>
            <w:rFonts w:asciiTheme="minorHAnsi" w:hAnsiTheme="minorHAnsi" w:cstheme="minorHAnsi"/>
          </w:rPr>
          <w:t>http://www.kunstzuerich.ch/</w:t>
        </w:r>
      </w:hyperlink>
    </w:p>
    <w:p w14:paraId="64C6E201" w14:textId="77777777" w:rsidR="000A09BB" w:rsidRPr="000A09BB" w:rsidRDefault="000A09BB" w:rsidP="000A09BB">
      <w:pPr>
        <w:spacing w:line="276" w:lineRule="auto"/>
        <w:rPr>
          <w:rFonts w:asciiTheme="minorHAnsi" w:hAnsiTheme="minorHAnsi" w:cstheme="minorHAnsi"/>
        </w:rPr>
      </w:pPr>
      <w:r w:rsidRPr="000A09BB">
        <w:rPr>
          <w:rFonts w:asciiTheme="minorHAnsi" w:hAnsiTheme="minorHAnsi" w:cstheme="minorHAnsi"/>
        </w:rPr>
        <w:t xml:space="preserve"> </w:t>
      </w:r>
    </w:p>
    <w:p w14:paraId="3CD91A0E" w14:textId="2948A442" w:rsidR="000A09BB" w:rsidRPr="000A09BB" w:rsidRDefault="000A09BB" w:rsidP="000A09BB">
      <w:pPr>
        <w:spacing w:line="276" w:lineRule="auto"/>
        <w:rPr>
          <w:rFonts w:asciiTheme="minorHAnsi" w:hAnsiTheme="minorHAnsi" w:cstheme="minorHAnsi"/>
        </w:rPr>
      </w:pPr>
      <w:r w:rsidRPr="000A09BB">
        <w:rPr>
          <w:rFonts w:asciiTheme="minorHAnsi" w:hAnsiTheme="minorHAnsi" w:cstheme="minorHAnsi"/>
        </w:rPr>
        <w:t xml:space="preserve">15. Jungkunst 2021, Winterthur (28. </w:t>
      </w:r>
      <w:r>
        <w:rPr>
          <w:rFonts w:asciiTheme="minorHAnsi" w:hAnsiTheme="minorHAnsi" w:cstheme="minorHAnsi"/>
        </w:rPr>
        <w:t>bis</w:t>
      </w:r>
      <w:r w:rsidRPr="000A09BB">
        <w:rPr>
          <w:rFonts w:asciiTheme="minorHAnsi" w:hAnsiTheme="minorHAnsi" w:cstheme="minorHAnsi"/>
        </w:rPr>
        <w:t xml:space="preserve"> 31.10.2021)</w:t>
      </w:r>
    </w:p>
    <w:p w14:paraId="6FC94ED2" w14:textId="77777777" w:rsidR="000A09BB" w:rsidRPr="000A09BB" w:rsidRDefault="001B4D88" w:rsidP="000A09BB">
      <w:pPr>
        <w:spacing w:line="276" w:lineRule="auto"/>
        <w:rPr>
          <w:rFonts w:asciiTheme="minorHAnsi" w:hAnsiTheme="minorHAnsi" w:cstheme="minorHAnsi"/>
        </w:rPr>
      </w:pPr>
      <w:hyperlink r:id="rId39">
        <w:r w:rsidR="000A09BB" w:rsidRPr="000A09BB">
          <w:rPr>
            <w:rStyle w:val="Hyperlink"/>
            <w:rFonts w:asciiTheme="minorHAnsi" w:hAnsiTheme="minorHAnsi" w:cstheme="minorHAnsi"/>
          </w:rPr>
          <w:t>https://www.jungkunst.ch/</w:t>
        </w:r>
      </w:hyperlink>
    </w:p>
    <w:p w14:paraId="02694B3A" w14:textId="2C04F8DF" w:rsidR="000A09BB" w:rsidRDefault="000A09BB" w:rsidP="000A09BB">
      <w:pPr>
        <w:spacing w:line="276" w:lineRule="auto"/>
        <w:rPr>
          <w:rFonts w:asciiTheme="minorHAnsi" w:hAnsiTheme="minorHAnsi" w:cstheme="minorHAnsi"/>
        </w:rPr>
      </w:pPr>
      <w:r w:rsidRPr="000A09BB">
        <w:rPr>
          <w:rFonts w:asciiTheme="minorHAnsi" w:hAnsiTheme="minorHAnsi" w:cstheme="minorHAnsi"/>
        </w:rPr>
        <w:t xml:space="preserve"> </w:t>
      </w:r>
    </w:p>
    <w:p w14:paraId="55CC5DD3" w14:textId="77777777" w:rsidR="00A47742" w:rsidRPr="00A47742" w:rsidRDefault="00A47742" w:rsidP="000A09BB">
      <w:pPr>
        <w:spacing w:line="276" w:lineRule="auto"/>
        <w:rPr>
          <w:rFonts w:asciiTheme="minorHAnsi" w:hAnsiTheme="minorHAnsi" w:cstheme="minorHAnsi"/>
        </w:rPr>
      </w:pPr>
    </w:p>
    <w:p w14:paraId="1C77A738" w14:textId="77777777" w:rsidR="000A09BB" w:rsidRPr="000A09BB" w:rsidRDefault="000A09BB" w:rsidP="000A09BB">
      <w:pPr>
        <w:spacing w:line="276" w:lineRule="auto"/>
        <w:rPr>
          <w:rFonts w:asciiTheme="minorHAnsi" w:hAnsiTheme="minorHAnsi" w:cstheme="minorHAnsi"/>
          <w:u w:val="single"/>
        </w:rPr>
      </w:pPr>
      <w:r w:rsidRPr="000A09BB">
        <w:rPr>
          <w:rFonts w:asciiTheme="minorHAnsi" w:hAnsiTheme="minorHAnsi" w:cstheme="minorHAnsi"/>
          <w:u w:val="single"/>
        </w:rPr>
        <w:t>Schweizer Filmherbst 2021</w:t>
      </w:r>
    </w:p>
    <w:p w14:paraId="3556DD33" w14:textId="77777777" w:rsidR="000A09BB" w:rsidRPr="000A09BB" w:rsidRDefault="000A09BB" w:rsidP="000A09BB">
      <w:pPr>
        <w:spacing w:line="276" w:lineRule="auto"/>
        <w:rPr>
          <w:rFonts w:asciiTheme="minorHAnsi" w:hAnsiTheme="minorHAnsi" w:cstheme="minorHAnsi"/>
        </w:rPr>
      </w:pPr>
    </w:p>
    <w:p w14:paraId="6070AD71" w14:textId="77777777" w:rsidR="000A09BB" w:rsidRPr="000A09BB" w:rsidRDefault="000A09BB" w:rsidP="000A09BB">
      <w:pPr>
        <w:spacing w:line="276" w:lineRule="auto"/>
        <w:rPr>
          <w:rFonts w:asciiTheme="minorHAnsi" w:hAnsiTheme="minorHAnsi" w:cstheme="minorHAnsi"/>
        </w:rPr>
      </w:pPr>
      <w:r w:rsidRPr="000A09BB">
        <w:rPr>
          <w:rFonts w:asciiTheme="minorHAnsi" w:hAnsiTheme="minorHAnsi" w:cstheme="minorHAnsi"/>
        </w:rPr>
        <w:t>Auch alle Film- und Kinofans erwartet diesen Herbst ein reiches Festivalprogramm:</w:t>
      </w:r>
    </w:p>
    <w:p w14:paraId="5DBA9F91" w14:textId="77777777" w:rsidR="000A09BB" w:rsidRPr="000A09BB" w:rsidRDefault="000A09BB" w:rsidP="000A09BB">
      <w:pPr>
        <w:spacing w:line="276" w:lineRule="auto"/>
        <w:rPr>
          <w:rFonts w:asciiTheme="minorHAnsi" w:hAnsiTheme="minorHAnsi" w:cstheme="minorHAnsi"/>
        </w:rPr>
      </w:pPr>
    </w:p>
    <w:p w14:paraId="5B885D82" w14:textId="6578BAE8" w:rsidR="000A09BB" w:rsidRPr="00945C0B" w:rsidRDefault="000A09BB" w:rsidP="000A09BB">
      <w:pPr>
        <w:spacing w:line="276" w:lineRule="auto"/>
        <w:rPr>
          <w:rFonts w:asciiTheme="minorHAnsi" w:hAnsiTheme="minorHAnsi" w:cstheme="minorHAnsi"/>
        </w:rPr>
      </w:pPr>
      <w:proofErr w:type="spellStart"/>
      <w:r w:rsidRPr="00945C0B">
        <w:rPr>
          <w:rFonts w:asciiTheme="minorHAnsi" w:hAnsiTheme="minorHAnsi" w:cstheme="minorHAnsi"/>
        </w:rPr>
        <w:t>Zurich</w:t>
      </w:r>
      <w:proofErr w:type="spellEnd"/>
      <w:r w:rsidRPr="00945C0B">
        <w:rPr>
          <w:rFonts w:asciiTheme="minorHAnsi" w:hAnsiTheme="minorHAnsi" w:cstheme="minorHAnsi"/>
        </w:rPr>
        <w:t xml:space="preserve"> Film Festival (23.09. bis 03.10.2021)</w:t>
      </w:r>
      <w:r w:rsidRPr="00945C0B">
        <w:rPr>
          <w:rFonts w:asciiTheme="minorHAnsi" w:hAnsiTheme="minorHAnsi" w:cstheme="minorHAnsi"/>
        </w:rPr>
        <w:br/>
      </w:r>
      <w:hyperlink r:id="rId40">
        <w:r w:rsidRPr="00945C0B">
          <w:rPr>
            <w:rStyle w:val="Hyperlink"/>
            <w:rFonts w:asciiTheme="minorHAnsi" w:hAnsiTheme="minorHAnsi" w:cstheme="minorHAnsi"/>
          </w:rPr>
          <w:t>https://zff.com/</w:t>
        </w:r>
      </w:hyperlink>
    </w:p>
    <w:p w14:paraId="79B86106" w14:textId="77777777" w:rsidR="00945C0B" w:rsidRDefault="000A09BB" w:rsidP="000A09BB">
      <w:pPr>
        <w:spacing w:line="276" w:lineRule="auto"/>
        <w:rPr>
          <w:rFonts w:asciiTheme="minorHAnsi" w:hAnsiTheme="minorHAnsi" w:cstheme="minorHAnsi"/>
        </w:rPr>
      </w:pPr>
      <w:r w:rsidRPr="00945C0B">
        <w:rPr>
          <w:rFonts w:asciiTheme="minorHAnsi" w:hAnsiTheme="minorHAnsi" w:cstheme="minorHAnsi"/>
        </w:rPr>
        <w:t xml:space="preserve"> </w:t>
      </w:r>
    </w:p>
    <w:p w14:paraId="19782A48" w14:textId="456B1081" w:rsidR="000A09BB" w:rsidRPr="000A09BB" w:rsidRDefault="000A09BB" w:rsidP="000A09BB">
      <w:pPr>
        <w:spacing w:line="276" w:lineRule="auto"/>
        <w:rPr>
          <w:rFonts w:asciiTheme="minorHAnsi" w:hAnsiTheme="minorHAnsi" w:cstheme="minorHAnsi"/>
          <w:lang w:val="en-US"/>
        </w:rPr>
      </w:pPr>
      <w:r w:rsidRPr="000A09BB">
        <w:rPr>
          <w:rFonts w:asciiTheme="minorHAnsi" w:hAnsiTheme="minorHAnsi" w:cstheme="minorHAnsi"/>
          <w:lang w:val="en-US"/>
        </w:rPr>
        <w:t>«</w:t>
      </w:r>
      <w:proofErr w:type="spellStart"/>
      <w:r w:rsidRPr="000A09BB">
        <w:rPr>
          <w:rFonts w:asciiTheme="minorHAnsi" w:hAnsiTheme="minorHAnsi" w:cstheme="minorHAnsi"/>
          <w:lang w:val="en-US"/>
        </w:rPr>
        <w:t>shnit</w:t>
      </w:r>
      <w:proofErr w:type="spellEnd"/>
      <w:r w:rsidRPr="000A09BB">
        <w:rPr>
          <w:rFonts w:asciiTheme="minorHAnsi" w:hAnsiTheme="minorHAnsi" w:cstheme="minorHAnsi"/>
          <w:lang w:val="en-US"/>
        </w:rPr>
        <w:t xml:space="preserve">» Worldwide </w:t>
      </w:r>
      <w:proofErr w:type="spellStart"/>
      <w:r w:rsidRPr="000A09BB">
        <w:rPr>
          <w:rFonts w:asciiTheme="minorHAnsi" w:hAnsiTheme="minorHAnsi" w:cstheme="minorHAnsi"/>
          <w:lang w:val="en-US"/>
        </w:rPr>
        <w:t>Shortfilmfestival</w:t>
      </w:r>
      <w:proofErr w:type="spellEnd"/>
      <w:r w:rsidRPr="000A09BB">
        <w:rPr>
          <w:rFonts w:asciiTheme="minorHAnsi" w:hAnsiTheme="minorHAnsi" w:cstheme="minorHAnsi"/>
          <w:lang w:val="en-US"/>
        </w:rPr>
        <w:t xml:space="preserve">, Bern (21.10. </w:t>
      </w:r>
      <w:r>
        <w:rPr>
          <w:rFonts w:asciiTheme="minorHAnsi" w:hAnsiTheme="minorHAnsi" w:cstheme="minorHAnsi"/>
          <w:lang w:val="en-US"/>
        </w:rPr>
        <w:t>bis</w:t>
      </w:r>
      <w:r w:rsidRPr="000A09BB">
        <w:rPr>
          <w:rFonts w:asciiTheme="minorHAnsi" w:hAnsiTheme="minorHAnsi" w:cstheme="minorHAnsi"/>
          <w:lang w:val="en-US"/>
        </w:rPr>
        <w:t xml:space="preserve"> 31.10.2021)</w:t>
      </w:r>
      <w:r w:rsidRPr="000A09BB">
        <w:rPr>
          <w:rFonts w:asciiTheme="minorHAnsi" w:hAnsiTheme="minorHAnsi" w:cstheme="minorHAnsi"/>
          <w:lang w:val="en-US"/>
        </w:rPr>
        <w:br/>
      </w:r>
      <w:hyperlink r:id="rId41" w:history="1">
        <w:r w:rsidR="00B611EF" w:rsidRPr="00B611EF">
          <w:rPr>
            <w:rStyle w:val="Hyperlink"/>
            <w:lang w:val="en-US"/>
          </w:rPr>
          <w:t>https://filmmakers.festhome.com/de/festival/shnit-worldwide-shortfilmfestival</w:t>
        </w:r>
      </w:hyperlink>
      <w:r w:rsidR="00B611EF" w:rsidRPr="00B611EF">
        <w:rPr>
          <w:lang w:val="en-US"/>
        </w:rPr>
        <w:t xml:space="preserve"> </w:t>
      </w:r>
    </w:p>
    <w:p w14:paraId="0C9C7BBC" w14:textId="77777777" w:rsidR="00945C0B" w:rsidRDefault="00945C0B" w:rsidP="000A09BB">
      <w:pPr>
        <w:spacing w:line="276" w:lineRule="auto"/>
        <w:rPr>
          <w:rFonts w:asciiTheme="minorHAnsi" w:hAnsiTheme="minorHAnsi" w:cstheme="minorHAnsi"/>
          <w:lang w:val="en-US"/>
        </w:rPr>
      </w:pPr>
    </w:p>
    <w:p w14:paraId="31FACEC5" w14:textId="316F0EEE" w:rsidR="000A09BB" w:rsidRPr="000A09BB" w:rsidRDefault="000A09BB" w:rsidP="000A09BB">
      <w:pPr>
        <w:spacing w:line="276" w:lineRule="auto"/>
        <w:rPr>
          <w:rFonts w:asciiTheme="minorHAnsi" w:hAnsiTheme="minorHAnsi" w:cstheme="minorHAnsi"/>
          <w:lang w:val="en-US"/>
        </w:rPr>
      </w:pPr>
      <w:r w:rsidRPr="000A09BB">
        <w:rPr>
          <w:rFonts w:asciiTheme="minorHAnsi" w:hAnsiTheme="minorHAnsi" w:cstheme="minorHAnsi"/>
          <w:lang w:val="en-US"/>
        </w:rPr>
        <w:t xml:space="preserve">VIFFF – Vevey International Funny Film Festival (28. </w:t>
      </w:r>
      <w:r>
        <w:rPr>
          <w:rFonts w:asciiTheme="minorHAnsi" w:hAnsiTheme="minorHAnsi" w:cstheme="minorHAnsi"/>
          <w:lang w:val="en-US"/>
        </w:rPr>
        <w:t>bis</w:t>
      </w:r>
      <w:r w:rsidRPr="000A09BB">
        <w:rPr>
          <w:rFonts w:asciiTheme="minorHAnsi" w:hAnsiTheme="minorHAnsi" w:cstheme="minorHAnsi"/>
          <w:lang w:val="en-US"/>
        </w:rPr>
        <w:t xml:space="preserve"> 31.10.2021)</w:t>
      </w:r>
      <w:r w:rsidRPr="000A09BB">
        <w:rPr>
          <w:rFonts w:asciiTheme="minorHAnsi" w:hAnsiTheme="minorHAnsi" w:cstheme="minorHAnsi"/>
          <w:lang w:val="en-US"/>
        </w:rPr>
        <w:br/>
      </w:r>
      <w:hyperlink r:id="rId42">
        <w:r w:rsidRPr="000A09BB">
          <w:rPr>
            <w:rStyle w:val="Hyperlink"/>
            <w:rFonts w:asciiTheme="minorHAnsi" w:hAnsiTheme="minorHAnsi" w:cstheme="minorHAnsi"/>
            <w:lang w:val="en-US"/>
          </w:rPr>
          <w:t>https://vifff.ch/</w:t>
        </w:r>
      </w:hyperlink>
    </w:p>
    <w:p w14:paraId="3AEEC8F1" w14:textId="77777777" w:rsidR="00945C0B" w:rsidRDefault="00945C0B" w:rsidP="000A09BB">
      <w:pPr>
        <w:spacing w:line="276" w:lineRule="auto"/>
        <w:rPr>
          <w:rFonts w:asciiTheme="minorHAnsi" w:hAnsiTheme="minorHAnsi" w:cstheme="minorHAnsi"/>
          <w:lang w:val="en-US"/>
        </w:rPr>
      </w:pPr>
    </w:p>
    <w:p w14:paraId="7DDB2165" w14:textId="6A438268" w:rsidR="000A09BB" w:rsidRPr="000A09BB" w:rsidRDefault="000A09BB" w:rsidP="000A09BB">
      <w:pPr>
        <w:spacing w:line="276" w:lineRule="auto"/>
        <w:rPr>
          <w:rFonts w:asciiTheme="minorHAnsi" w:hAnsiTheme="minorHAnsi" w:cstheme="minorHAnsi"/>
          <w:lang w:val="en-US"/>
        </w:rPr>
      </w:pPr>
      <w:r w:rsidRPr="000A09BB">
        <w:rPr>
          <w:rFonts w:asciiTheme="minorHAnsi" w:hAnsiTheme="minorHAnsi" w:cstheme="minorHAnsi"/>
          <w:lang w:val="en-US"/>
        </w:rPr>
        <w:lastRenderedPageBreak/>
        <w:t xml:space="preserve">GIFF – Geneva International Film Festival (05. </w:t>
      </w:r>
      <w:r>
        <w:rPr>
          <w:rFonts w:asciiTheme="minorHAnsi" w:hAnsiTheme="minorHAnsi" w:cstheme="minorHAnsi"/>
          <w:lang w:val="en-US"/>
        </w:rPr>
        <w:t xml:space="preserve">bis </w:t>
      </w:r>
      <w:r w:rsidRPr="000A09BB">
        <w:rPr>
          <w:rFonts w:asciiTheme="minorHAnsi" w:hAnsiTheme="minorHAnsi" w:cstheme="minorHAnsi"/>
          <w:lang w:val="en-US"/>
        </w:rPr>
        <w:t>14.11.2021)</w:t>
      </w:r>
      <w:r w:rsidRPr="000A09BB">
        <w:rPr>
          <w:rFonts w:asciiTheme="minorHAnsi" w:hAnsiTheme="minorHAnsi" w:cstheme="minorHAnsi"/>
          <w:lang w:val="en-US"/>
        </w:rPr>
        <w:br/>
      </w:r>
      <w:hyperlink r:id="rId43">
        <w:r w:rsidRPr="000A09BB">
          <w:rPr>
            <w:rStyle w:val="Hyperlink"/>
            <w:rFonts w:asciiTheme="minorHAnsi" w:hAnsiTheme="minorHAnsi" w:cstheme="minorHAnsi"/>
            <w:lang w:val="en-US"/>
          </w:rPr>
          <w:t>https://www.giff.ch/</w:t>
        </w:r>
      </w:hyperlink>
    </w:p>
    <w:p w14:paraId="060C0404" w14:textId="77777777" w:rsidR="00945C0B" w:rsidRDefault="00945C0B" w:rsidP="000A09BB">
      <w:pPr>
        <w:spacing w:line="276" w:lineRule="auto"/>
        <w:rPr>
          <w:rFonts w:asciiTheme="minorHAnsi" w:hAnsiTheme="minorHAnsi" w:cstheme="minorHAnsi"/>
        </w:rPr>
      </w:pPr>
    </w:p>
    <w:p w14:paraId="5A9D2AFB" w14:textId="759F945F" w:rsidR="000A09BB" w:rsidRPr="000A09BB" w:rsidRDefault="000A09BB" w:rsidP="000A09BB">
      <w:pPr>
        <w:spacing w:line="276" w:lineRule="auto"/>
        <w:rPr>
          <w:rFonts w:asciiTheme="minorHAnsi" w:hAnsiTheme="minorHAnsi" w:cstheme="minorHAnsi"/>
        </w:rPr>
      </w:pPr>
      <w:r w:rsidRPr="000A09BB">
        <w:rPr>
          <w:rFonts w:asciiTheme="minorHAnsi" w:hAnsiTheme="minorHAnsi" w:cstheme="minorHAnsi"/>
        </w:rPr>
        <w:t xml:space="preserve">Internationale Kurzfilmtage Winterthur (09. </w:t>
      </w:r>
      <w:r>
        <w:rPr>
          <w:rFonts w:asciiTheme="minorHAnsi" w:hAnsiTheme="minorHAnsi" w:cstheme="minorHAnsi"/>
        </w:rPr>
        <w:t xml:space="preserve">bis </w:t>
      </w:r>
      <w:r w:rsidRPr="000A09BB">
        <w:rPr>
          <w:rFonts w:asciiTheme="minorHAnsi" w:hAnsiTheme="minorHAnsi" w:cstheme="minorHAnsi"/>
        </w:rPr>
        <w:t>14.11.2021)</w:t>
      </w:r>
      <w:r w:rsidRPr="000A09BB">
        <w:rPr>
          <w:rFonts w:asciiTheme="minorHAnsi" w:hAnsiTheme="minorHAnsi" w:cstheme="minorHAnsi"/>
        </w:rPr>
        <w:br/>
      </w:r>
      <w:hyperlink r:id="rId44">
        <w:r w:rsidRPr="000A09BB">
          <w:rPr>
            <w:rStyle w:val="Hyperlink"/>
            <w:rFonts w:asciiTheme="minorHAnsi" w:hAnsiTheme="minorHAnsi" w:cstheme="minorHAnsi"/>
          </w:rPr>
          <w:t>https://www.kurzfilmtage.ch/</w:t>
        </w:r>
      </w:hyperlink>
    </w:p>
    <w:p w14:paraId="5A86D2CC" w14:textId="77777777" w:rsidR="000A09BB" w:rsidRPr="000A09BB" w:rsidRDefault="000A09BB" w:rsidP="000A09BB">
      <w:pPr>
        <w:spacing w:line="276" w:lineRule="auto"/>
        <w:jc w:val="both"/>
        <w:rPr>
          <w:rFonts w:asciiTheme="minorHAnsi" w:hAnsiTheme="minorHAnsi" w:cstheme="minorHAnsi"/>
        </w:rPr>
      </w:pPr>
    </w:p>
    <w:p w14:paraId="118FBD09" w14:textId="77777777" w:rsidR="00BB313A" w:rsidRPr="00CA3299" w:rsidRDefault="00BB313A" w:rsidP="00A532A5"/>
    <w:p w14:paraId="370E510A" w14:textId="77777777" w:rsidR="00117C97" w:rsidRPr="00CA3299" w:rsidRDefault="00117C97" w:rsidP="00117C97">
      <w:pPr>
        <w:rPr>
          <w:b/>
          <w:bCs/>
        </w:rPr>
      </w:pPr>
    </w:p>
    <w:p w14:paraId="61C05B04" w14:textId="5FC01E17" w:rsidR="00D32142" w:rsidRPr="008A1FA1" w:rsidRDefault="00D32142" w:rsidP="00704818">
      <w:pPr>
        <w:rPr>
          <w:noProof/>
        </w:rPr>
      </w:pPr>
    </w:p>
    <w:sectPr w:rsidR="00D32142" w:rsidRPr="008A1FA1" w:rsidSect="003B3FC7">
      <w:headerReference w:type="even" r:id="rId45"/>
      <w:headerReference w:type="default" r:id="rId46"/>
      <w:footerReference w:type="even" r:id="rId47"/>
      <w:footerReference w:type="default" r:id="rId48"/>
      <w:headerReference w:type="first" r:id="rId49"/>
      <w:footerReference w:type="first" r:id="rId50"/>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35C3B" w14:textId="77777777" w:rsidR="001B4D88" w:rsidRDefault="001B4D88" w:rsidP="00723009">
      <w:pPr>
        <w:spacing w:line="240" w:lineRule="auto"/>
      </w:pPr>
      <w:r>
        <w:separator/>
      </w:r>
    </w:p>
  </w:endnote>
  <w:endnote w:type="continuationSeparator" w:id="0">
    <w:p w14:paraId="48643995" w14:textId="77777777" w:rsidR="001B4D88" w:rsidRDefault="001B4D88"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D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C2941" w14:textId="77777777" w:rsidR="00F84A77" w:rsidRDefault="00F84A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B6F7" w14:textId="77777777" w:rsidR="00F84A77" w:rsidRDefault="00F84A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9425" w14:textId="77777777" w:rsidR="009266DF" w:rsidRDefault="009266DF" w:rsidP="00592C7A">
    <w:pPr>
      <w:pStyle w:val="Fuzeile"/>
    </w:pPr>
  </w:p>
  <w:p w14:paraId="323E13EE" w14:textId="77777777" w:rsidR="009266DF" w:rsidRPr="00592C7A" w:rsidRDefault="009266DF" w:rsidP="00592C7A">
    <w:pPr>
      <w:pStyle w:val="Fuzeile"/>
    </w:pPr>
  </w:p>
  <w:p w14:paraId="128F5127" w14:textId="77777777" w:rsidR="009266DF" w:rsidRPr="00592C7A" w:rsidRDefault="009266DF" w:rsidP="00592C7A">
    <w:pPr>
      <w:pStyle w:val="Fuzeile"/>
      <w:rPr>
        <w:b/>
      </w:rPr>
    </w:pPr>
    <w:r w:rsidRPr="00592C7A">
      <w:rPr>
        <w:b/>
      </w:rPr>
      <w:t xml:space="preserve">Suisse </w:t>
    </w:r>
    <w:proofErr w:type="spellStart"/>
    <w:r w:rsidRPr="00592C7A">
      <w:rPr>
        <w:b/>
      </w:rPr>
      <w:t>Tourisme</w:t>
    </w:r>
    <w:proofErr w:type="spellEnd"/>
    <w:r w:rsidRPr="00592C7A">
      <w:rPr>
        <w:b/>
      </w:rPr>
      <w:t xml:space="preserve">. Schweiz Tourismus. </w:t>
    </w:r>
    <w:proofErr w:type="spellStart"/>
    <w:r w:rsidRPr="00592C7A">
      <w:rPr>
        <w:b/>
      </w:rPr>
      <w:t>Svizzera</w:t>
    </w:r>
    <w:proofErr w:type="spellEnd"/>
    <w:r w:rsidRPr="00592C7A">
      <w:rPr>
        <w:b/>
      </w:rPr>
      <w:t xml:space="preserve"> </w:t>
    </w:r>
    <w:proofErr w:type="spellStart"/>
    <w:r w:rsidRPr="00592C7A">
      <w:rPr>
        <w:b/>
      </w:rPr>
      <w:t>Turismo</w:t>
    </w:r>
    <w:proofErr w:type="spellEnd"/>
    <w:r w:rsidRPr="00592C7A">
      <w:rPr>
        <w:b/>
      </w:rPr>
      <w:t xml:space="preserve">.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1F2907C8" w14:textId="77777777" w:rsidR="009266DF" w:rsidRDefault="006E3A4F" w:rsidP="00592C7A">
    <w:pPr>
      <w:pStyle w:val="Fuzeile"/>
    </w:pPr>
    <w:r>
      <w:rPr>
        <w:noProof/>
        <w:lang w:val="de-DE" w:eastAsia="de-DE"/>
      </w:rPr>
      <mc:AlternateContent>
        <mc:Choice Requires="wps">
          <w:drawing>
            <wp:anchor distT="0" distB="0" distL="114300" distR="114300" simplePos="0" relativeHeight="251667456" behindDoc="0" locked="1" layoutInCell="1" allowOverlap="1" wp14:anchorId="40E01B53" wp14:editId="70851E03">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BB2F29" w14:textId="77777777" w:rsidR="006E3A4F" w:rsidRDefault="00D31557" w:rsidP="006E3A4F">
                          <w:pPr>
                            <w:pStyle w:val="Fuzeile"/>
                          </w:pPr>
                          <w:proofErr w:type="spellStart"/>
                          <w:r>
                            <w:t>Morgartenstrasse</w:t>
                          </w:r>
                          <w:proofErr w:type="spellEnd"/>
                          <w:r>
                            <w:t xml:space="preserve"> 5a, CH-8004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E01B53"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" filled="f" stroked="f" strokeweight=".5pt">
              <v:textbox inset="0,0,0,0">
                <w:txbxContent>
                  <w:p w14:paraId="4ABB2F29" w14:textId="77777777" w:rsidR="006E3A4F" w:rsidRDefault="00D31557" w:rsidP="006E3A4F">
                    <w:pPr>
                      <w:pStyle w:val="Fuzeile"/>
                    </w:pPr>
                    <w:proofErr w:type="spellStart"/>
                    <w:r>
                      <w:t>Morgartenstrasse</w:t>
                    </w:r>
                    <w:proofErr w:type="spellEnd"/>
                    <w:r>
                      <w:t xml:space="preserve"> 5a, CH-8004 Zürich, Telefon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6D94B" w14:textId="77777777" w:rsidR="001B4D88" w:rsidRDefault="001B4D88" w:rsidP="00723009">
      <w:pPr>
        <w:spacing w:line="240" w:lineRule="auto"/>
      </w:pPr>
      <w:r>
        <w:separator/>
      </w:r>
    </w:p>
  </w:footnote>
  <w:footnote w:type="continuationSeparator" w:id="0">
    <w:p w14:paraId="6A82F599" w14:textId="77777777" w:rsidR="001B4D88" w:rsidRDefault="001B4D88"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31EC9" w14:textId="77777777" w:rsidR="00F84A77" w:rsidRDefault="00F84A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D21D3" w14:textId="77777777" w:rsidR="009266DF" w:rsidRPr="00723009" w:rsidRDefault="009266DF" w:rsidP="00723009">
    <w:pPr>
      <w:pStyle w:val="Kopfzeile"/>
    </w:pPr>
    <w:r>
      <w:rPr>
        <w:noProof/>
        <w:lang w:val="de-DE" w:eastAsia="de-DE"/>
      </w:rPr>
      <w:drawing>
        <wp:anchor distT="0" distB="0" distL="114300" distR="114300" simplePos="0" relativeHeight="251658239" behindDoc="0" locked="1" layoutInCell="1" allowOverlap="1" wp14:anchorId="3A7147C8" wp14:editId="26DBA0F2">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t_2"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52BA1CDC" wp14:editId="48F1FF8F">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fr_2"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06E5F069" wp14:editId="3E44AF5B">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en_2"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6C080D46" wp14:editId="0BF220C2">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de_2"/>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62DF5C5C" wp14:editId="2DE723DE">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wer_rgb_2"/>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D3592" w14:textId="77777777" w:rsidR="009266DF" w:rsidRDefault="009266DF">
    <w:pPr>
      <w:pStyle w:val="Kopfzeile"/>
    </w:pPr>
    <w:r>
      <w:rPr>
        <w:noProof/>
        <w:lang w:val="de-DE" w:eastAsia="de-DE"/>
      </w:rPr>
      <mc:AlternateContent>
        <mc:Choice Requires="wps">
          <w:drawing>
            <wp:anchor distT="0" distB="0" distL="114300" distR="114300" simplePos="0" relativeHeight="251665408" behindDoc="0" locked="1" layoutInCell="1" allowOverlap="1" wp14:anchorId="1757CB73" wp14:editId="1E24BF6A">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DD3CBF" w14:textId="77777777" w:rsidR="009266DF" w:rsidRDefault="00D31557"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57CB73"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" filled="f" stroked="f" strokeweight=".5pt">
              <v:textbox inset="0,0,0,0">
                <w:txbxContent>
                  <w:p w14:paraId="3DDD3CBF" w14:textId="77777777" w:rsidR="009266DF" w:rsidRDefault="00D31557"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02D007AC" wp14:editId="01C313E0">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t_1"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33DE294E" wp14:editId="6CE37743">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r_1"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6D63270B" wp14:editId="0FDDCBCF">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n_1"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4AE06C96" wp14:editId="1EB28CA9">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e_1"/>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42CB04E3" wp14:editId="01875BF9">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_rgb_1"/>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01BF2"/>
    <w:multiLevelType w:val="hybridMultilevel"/>
    <w:tmpl w:val="89E466D8"/>
    <w:lvl w:ilvl="0" w:tplc="32EC0D9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C752A9"/>
    <w:multiLevelType w:val="hybridMultilevel"/>
    <w:tmpl w:val="DC88D4D0"/>
    <w:lvl w:ilvl="0" w:tplc="32EC0D9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065090"/>
    <w:multiLevelType w:val="hybridMultilevel"/>
    <w:tmpl w:val="DDF80C92"/>
    <w:lvl w:ilvl="0" w:tplc="32EC0D9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F70E5B"/>
    <w:multiLevelType w:val="hybridMultilevel"/>
    <w:tmpl w:val="D898EF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4A328E"/>
    <w:multiLevelType w:val="hybridMultilevel"/>
    <w:tmpl w:val="40A8DC6A"/>
    <w:lvl w:ilvl="0" w:tplc="32EC0D9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D413CE"/>
    <w:multiLevelType w:val="hybridMultilevel"/>
    <w:tmpl w:val="408C89F8"/>
    <w:lvl w:ilvl="0" w:tplc="32EC0D9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557"/>
    <w:rsid w:val="00026B80"/>
    <w:rsid w:val="00040291"/>
    <w:rsid w:val="000763C3"/>
    <w:rsid w:val="000934D0"/>
    <w:rsid w:val="000A09BB"/>
    <w:rsid w:val="000B16D1"/>
    <w:rsid w:val="000C2999"/>
    <w:rsid w:val="000D7CB2"/>
    <w:rsid w:val="00117C97"/>
    <w:rsid w:val="00136452"/>
    <w:rsid w:val="00170D9E"/>
    <w:rsid w:val="00171BE3"/>
    <w:rsid w:val="0017394D"/>
    <w:rsid w:val="0019068F"/>
    <w:rsid w:val="001B4AAC"/>
    <w:rsid w:val="001B4D88"/>
    <w:rsid w:val="001F71FF"/>
    <w:rsid w:val="002125A1"/>
    <w:rsid w:val="002502B0"/>
    <w:rsid w:val="00270993"/>
    <w:rsid w:val="0029078B"/>
    <w:rsid w:val="0029681A"/>
    <w:rsid w:val="002972AC"/>
    <w:rsid w:val="002B68E8"/>
    <w:rsid w:val="002C123F"/>
    <w:rsid w:val="002E4CB2"/>
    <w:rsid w:val="002E6BB1"/>
    <w:rsid w:val="00306A1A"/>
    <w:rsid w:val="00314D27"/>
    <w:rsid w:val="00335A63"/>
    <w:rsid w:val="00347691"/>
    <w:rsid w:val="00354FFB"/>
    <w:rsid w:val="0035699D"/>
    <w:rsid w:val="0037679D"/>
    <w:rsid w:val="003838FC"/>
    <w:rsid w:val="003A77C2"/>
    <w:rsid w:val="003B37ED"/>
    <w:rsid w:val="003B3FC7"/>
    <w:rsid w:val="003B66F4"/>
    <w:rsid w:val="003E14BF"/>
    <w:rsid w:val="003F10ED"/>
    <w:rsid w:val="00414822"/>
    <w:rsid w:val="004202F9"/>
    <w:rsid w:val="00452B04"/>
    <w:rsid w:val="00455A93"/>
    <w:rsid w:val="004723A2"/>
    <w:rsid w:val="004A485B"/>
    <w:rsid w:val="004B1C8A"/>
    <w:rsid w:val="004C463C"/>
    <w:rsid w:val="004D5C19"/>
    <w:rsid w:val="004D7D20"/>
    <w:rsid w:val="004E631C"/>
    <w:rsid w:val="004F3E2A"/>
    <w:rsid w:val="00502316"/>
    <w:rsid w:val="00541FFD"/>
    <w:rsid w:val="00547661"/>
    <w:rsid w:val="00551F8E"/>
    <w:rsid w:val="00552732"/>
    <w:rsid w:val="0056425D"/>
    <w:rsid w:val="00567422"/>
    <w:rsid w:val="00582BB2"/>
    <w:rsid w:val="00592C7A"/>
    <w:rsid w:val="005B3D05"/>
    <w:rsid w:val="005C39A0"/>
    <w:rsid w:val="005C59ED"/>
    <w:rsid w:val="005F7B9E"/>
    <w:rsid w:val="0061355F"/>
    <w:rsid w:val="0061588B"/>
    <w:rsid w:val="00632F62"/>
    <w:rsid w:val="006542BD"/>
    <w:rsid w:val="006940D2"/>
    <w:rsid w:val="0069632F"/>
    <w:rsid w:val="00696FAA"/>
    <w:rsid w:val="006D5F4F"/>
    <w:rsid w:val="006E3A4F"/>
    <w:rsid w:val="006F548B"/>
    <w:rsid w:val="00704818"/>
    <w:rsid w:val="00712D3A"/>
    <w:rsid w:val="00723009"/>
    <w:rsid w:val="00740F1C"/>
    <w:rsid w:val="00761683"/>
    <w:rsid w:val="00767E1C"/>
    <w:rsid w:val="00771209"/>
    <w:rsid w:val="00786F4F"/>
    <w:rsid w:val="007B4AC6"/>
    <w:rsid w:val="007D14E4"/>
    <w:rsid w:val="007D6F67"/>
    <w:rsid w:val="0080557A"/>
    <w:rsid w:val="0080658C"/>
    <w:rsid w:val="00883FB0"/>
    <w:rsid w:val="008A1FA1"/>
    <w:rsid w:val="008B3B5D"/>
    <w:rsid w:val="008D3A9F"/>
    <w:rsid w:val="008E60AE"/>
    <w:rsid w:val="008F0502"/>
    <w:rsid w:val="008F57D2"/>
    <w:rsid w:val="00900C9F"/>
    <w:rsid w:val="00905029"/>
    <w:rsid w:val="009161C4"/>
    <w:rsid w:val="009266DF"/>
    <w:rsid w:val="00932C5C"/>
    <w:rsid w:val="00943D7F"/>
    <w:rsid w:val="00944298"/>
    <w:rsid w:val="00945C0B"/>
    <w:rsid w:val="00946EF1"/>
    <w:rsid w:val="009577BF"/>
    <w:rsid w:val="0097353D"/>
    <w:rsid w:val="009A600D"/>
    <w:rsid w:val="009C213F"/>
    <w:rsid w:val="009D2D2E"/>
    <w:rsid w:val="009D5780"/>
    <w:rsid w:val="009F2B54"/>
    <w:rsid w:val="00A03551"/>
    <w:rsid w:val="00A07284"/>
    <w:rsid w:val="00A368BB"/>
    <w:rsid w:val="00A47742"/>
    <w:rsid w:val="00A532A5"/>
    <w:rsid w:val="00A53431"/>
    <w:rsid w:val="00A575BB"/>
    <w:rsid w:val="00A82D95"/>
    <w:rsid w:val="00A86D6C"/>
    <w:rsid w:val="00A91AC7"/>
    <w:rsid w:val="00AA10D7"/>
    <w:rsid w:val="00AD3C46"/>
    <w:rsid w:val="00AE1329"/>
    <w:rsid w:val="00B109A9"/>
    <w:rsid w:val="00B36B79"/>
    <w:rsid w:val="00B55491"/>
    <w:rsid w:val="00B56879"/>
    <w:rsid w:val="00B611EF"/>
    <w:rsid w:val="00B703A0"/>
    <w:rsid w:val="00B71C9D"/>
    <w:rsid w:val="00BA0EA5"/>
    <w:rsid w:val="00BA6813"/>
    <w:rsid w:val="00BB03D7"/>
    <w:rsid w:val="00BB313A"/>
    <w:rsid w:val="00BB35A4"/>
    <w:rsid w:val="00BD5C0D"/>
    <w:rsid w:val="00BF7432"/>
    <w:rsid w:val="00C00043"/>
    <w:rsid w:val="00C13894"/>
    <w:rsid w:val="00C24128"/>
    <w:rsid w:val="00C307D3"/>
    <w:rsid w:val="00C80778"/>
    <w:rsid w:val="00C83747"/>
    <w:rsid w:val="00C864A5"/>
    <w:rsid w:val="00CA3299"/>
    <w:rsid w:val="00CD6093"/>
    <w:rsid w:val="00CD6C07"/>
    <w:rsid w:val="00CD75AE"/>
    <w:rsid w:val="00D01314"/>
    <w:rsid w:val="00D07384"/>
    <w:rsid w:val="00D14D76"/>
    <w:rsid w:val="00D17483"/>
    <w:rsid w:val="00D17578"/>
    <w:rsid w:val="00D3105A"/>
    <w:rsid w:val="00D31557"/>
    <w:rsid w:val="00D32142"/>
    <w:rsid w:val="00D46E3C"/>
    <w:rsid w:val="00DA4F15"/>
    <w:rsid w:val="00DB33CB"/>
    <w:rsid w:val="00DB759D"/>
    <w:rsid w:val="00DE7E5B"/>
    <w:rsid w:val="00E13F86"/>
    <w:rsid w:val="00E16422"/>
    <w:rsid w:val="00E16B43"/>
    <w:rsid w:val="00E83FE3"/>
    <w:rsid w:val="00F00EC6"/>
    <w:rsid w:val="00F2640C"/>
    <w:rsid w:val="00F42B3C"/>
    <w:rsid w:val="00F50BB6"/>
    <w:rsid w:val="00F55E60"/>
    <w:rsid w:val="00F60D46"/>
    <w:rsid w:val="00F763B7"/>
    <w:rsid w:val="00F84A77"/>
    <w:rsid w:val="00F870BE"/>
    <w:rsid w:val="00F87AF4"/>
    <w:rsid w:val="00F947FB"/>
    <w:rsid w:val="00FA00EA"/>
    <w:rsid w:val="00FA5DB0"/>
    <w:rsid w:val="00FC180F"/>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77DBF1"/>
  <w15:docId w15:val="{AD1CF7FC-309B-5341-B577-5D35BC1CB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7C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3D05"/>
    <w:tblPr>
      <w:tblCellMar>
        <w:left w:w="0" w:type="dxa"/>
        <w:right w:w="0" w:type="dxa"/>
      </w:tblCellMar>
    </w:tblPr>
  </w:style>
  <w:style w:type="paragraph" w:styleId="Kopfzeile">
    <w:name w:val="header"/>
    <w:basedOn w:val="Standard"/>
    <w:link w:val="KopfzeileZchn"/>
    <w:uiPriority w:val="99"/>
    <w:unhideWhenUsed/>
    <w:rsid w:val="007230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23009"/>
  </w:style>
  <w:style w:type="paragraph" w:styleId="Fuzeile">
    <w:name w:val="footer"/>
    <w:basedOn w:val="Standard"/>
    <w:link w:val="FuzeileZchn"/>
    <w:uiPriority w:val="99"/>
    <w:unhideWhenUsed/>
    <w:rsid w:val="00592C7A"/>
    <w:pPr>
      <w:spacing w:line="220" w:lineRule="exact"/>
    </w:pPr>
    <w:rPr>
      <w:sz w:val="16"/>
    </w:rPr>
  </w:style>
  <w:style w:type="character" w:customStyle="1" w:styleId="FuzeileZchn">
    <w:name w:val="Fußzeile Zchn"/>
    <w:basedOn w:val="Absatz-Standardschriftart"/>
    <w:link w:val="Fuzeile"/>
    <w:uiPriority w:val="99"/>
    <w:rsid w:val="00592C7A"/>
    <w:rPr>
      <w:sz w:val="16"/>
    </w:rPr>
  </w:style>
  <w:style w:type="paragraph" w:styleId="Sprechblasentext">
    <w:name w:val="Balloon Text"/>
    <w:basedOn w:val="Standard"/>
    <w:link w:val="SprechblasentextZchn"/>
    <w:uiPriority w:val="99"/>
    <w:semiHidden/>
    <w:unhideWhenUsed/>
    <w:rsid w:val="0072300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009"/>
    <w:rPr>
      <w:rFonts w:ascii="Tahoma" w:hAnsi="Tahoma" w:cs="Tahoma"/>
      <w:sz w:val="16"/>
      <w:szCs w:val="16"/>
    </w:rPr>
  </w:style>
  <w:style w:type="paragraph" w:customStyle="1" w:styleId="Absenderinfo">
    <w:name w:val="Absenderinfo"/>
    <w:basedOn w:val="Standard"/>
    <w:qFormat/>
    <w:rsid w:val="005B3D05"/>
    <w:pPr>
      <w:spacing w:line="220" w:lineRule="exact"/>
    </w:pPr>
    <w:rPr>
      <w:sz w:val="16"/>
    </w:rPr>
  </w:style>
  <w:style w:type="paragraph" w:customStyle="1" w:styleId="Betreff">
    <w:name w:val="Betreff"/>
    <w:basedOn w:val="Standard"/>
    <w:qFormat/>
    <w:rsid w:val="005B3D05"/>
    <w:pPr>
      <w:spacing w:line="280" w:lineRule="exact"/>
    </w:pPr>
    <w:rPr>
      <w:b/>
      <w:sz w:val="24"/>
    </w:rPr>
  </w:style>
  <w:style w:type="paragraph" w:customStyle="1" w:styleId="DocType">
    <w:name w:val="Doc_Type"/>
    <w:basedOn w:val="Standard"/>
    <w:qFormat/>
    <w:rsid w:val="00A532A5"/>
    <w:pPr>
      <w:spacing w:line="360" w:lineRule="exact"/>
    </w:pPr>
    <w:rPr>
      <w:b/>
      <w:sz w:val="28"/>
    </w:rPr>
  </w:style>
  <w:style w:type="character" w:styleId="Hyperlink">
    <w:name w:val="Hyperlink"/>
    <w:basedOn w:val="Absatz-Standardschriftart"/>
    <w:uiPriority w:val="99"/>
    <w:unhideWhenUsed/>
    <w:rsid w:val="00BB313A"/>
    <w:rPr>
      <w:color w:val="0000FF" w:themeColor="hyperlink"/>
      <w:u w:val="single"/>
    </w:rPr>
  </w:style>
  <w:style w:type="character" w:styleId="Kommentarzeichen">
    <w:name w:val="annotation reference"/>
    <w:basedOn w:val="Absatz-Standardschriftart"/>
    <w:uiPriority w:val="99"/>
    <w:semiHidden/>
    <w:unhideWhenUsed/>
    <w:rsid w:val="009A600D"/>
    <w:rPr>
      <w:sz w:val="16"/>
      <w:szCs w:val="16"/>
    </w:rPr>
  </w:style>
  <w:style w:type="paragraph" w:styleId="Kommentartext">
    <w:name w:val="annotation text"/>
    <w:basedOn w:val="Standard"/>
    <w:link w:val="KommentartextZchn"/>
    <w:uiPriority w:val="99"/>
    <w:semiHidden/>
    <w:unhideWhenUsed/>
    <w:rsid w:val="009A600D"/>
    <w:pPr>
      <w:spacing w:line="240" w:lineRule="auto"/>
    </w:pPr>
  </w:style>
  <w:style w:type="character" w:customStyle="1" w:styleId="KommentartextZchn">
    <w:name w:val="Kommentartext Zchn"/>
    <w:basedOn w:val="Absatz-Standardschriftart"/>
    <w:link w:val="Kommentartext"/>
    <w:uiPriority w:val="99"/>
    <w:semiHidden/>
    <w:rsid w:val="009A600D"/>
  </w:style>
  <w:style w:type="paragraph" w:styleId="Kommentarthema">
    <w:name w:val="annotation subject"/>
    <w:basedOn w:val="Kommentartext"/>
    <w:next w:val="Kommentartext"/>
    <w:link w:val="KommentarthemaZchn"/>
    <w:uiPriority w:val="99"/>
    <w:semiHidden/>
    <w:unhideWhenUsed/>
    <w:rsid w:val="009A600D"/>
    <w:rPr>
      <w:b/>
      <w:bCs/>
    </w:rPr>
  </w:style>
  <w:style w:type="character" w:customStyle="1" w:styleId="KommentarthemaZchn">
    <w:name w:val="Kommentarthema Zchn"/>
    <w:basedOn w:val="KommentartextZchn"/>
    <w:link w:val="Kommentarthema"/>
    <w:uiPriority w:val="99"/>
    <w:semiHidden/>
    <w:rsid w:val="009A600D"/>
    <w:rPr>
      <w:b/>
      <w:bCs/>
    </w:rPr>
  </w:style>
  <w:style w:type="character" w:styleId="NichtaufgelsteErwhnung">
    <w:name w:val="Unresolved Mention"/>
    <w:basedOn w:val="Absatz-Standardschriftart"/>
    <w:uiPriority w:val="99"/>
    <w:semiHidden/>
    <w:unhideWhenUsed/>
    <w:rsid w:val="00117C97"/>
    <w:rPr>
      <w:color w:val="605E5C"/>
      <w:shd w:val="clear" w:color="auto" w:fill="E1DFDD"/>
    </w:rPr>
  </w:style>
  <w:style w:type="paragraph" w:styleId="Listenabsatz">
    <w:name w:val="List Paragraph"/>
    <w:basedOn w:val="Standard"/>
    <w:uiPriority w:val="34"/>
    <w:rsid w:val="004C463C"/>
    <w:pPr>
      <w:ind w:left="720"/>
      <w:contextualSpacing/>
    </w:pPr>
  </w:style>
  <w:style w:type="character" w:styleId="BesuchterLink">
    <w:name w:val="FollowedHyperlink"/>
    <w:basedOn w:val="Absatz-Standardschriftart"/>
    <w:uiPriority w:val="99"/>
    <w:semiHidden/>
    <w:unhideWhenUsed/>
    <w:rsid w:val="008065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wikipedia.org/wiki/Outsider_Art" TargetMode="External"/><Relationship Id="rId18" Type="http://schemas.openxmlformats.org/officeDocument/2006/relationships/hyperlink" Target="https://www.masilugano.ch/de/880/nicolas-party" TargetMode="External"/><Relationship Id="rId26" Type="http://schemas.openxmlformats.org/officeDocument/2006/relationships/hyperlink" Target="https://corner.stnet.ch/media-chde/wp-content/uploads/sites/3/2021/08/Herbst2021_MediendossierLight_final_d.docx" TargetMode="External"/><Relationship Id="rId39" Type="http://schemas.openxmlformats.org/officeDocument/2006/relationships/hyperlink" Target="https://www.jungkunst.ch/" TargetMode="External"/><Relationship Id="rId21" Type="http://schemas.openxmlformats.org/officeDocument/2006/relationships/hyperlink" Target="https://www.tonhalle-orchester.ch/" TargetMode="External"/><Relationship Id="rId34" Type="http://schemas.openxmlformats.org/officeDocument/2006/relationships/hyperlink" Target="https://www.liste.ch/" TargetMode="External"/><Relationship Id="rId42" Type="http://schemas.openxmlformats.org/officeDocument/2006/relationships/hyperlink" Target="https://vifff.ch/"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hyperlink" Target="http://www.fondationbeyeler.ch/goya" TargetMode="External"/><Relationship Id="rId2" Type="http://schemas.openxmlformats.org/officeDocument/2006/relationships/styles" Target="styles.xml"/><Relationship Id="rId16" Type="http://schemas.openxmlformats.org/officeDocument/2006/relationships/hyperlink" Target="https://www.zpk.org/de/ausstellungen/vorschau/max-bill-global-2186.html" TargetMode="External"/><Relationship Id="rId29" Type="http://schemas.openxmlformats.org/officeDocument/2006/relationships/hyperlink" Target="mailto:markus.berger@switzerland.com" TargetMode="External"/><Relationship Id="rId11" Type="http://schemas.openxmlformats.org/officeDocument/2006/relationships/hyperlink" Target="https://www.langmatt.ch/ausstellungen/herta-mueller-der-beamte-sagte" TargetMode="External"/><Relationship Id="rId24" Type="http://schemas.openxmlformats.org/officeDocument/2006/relationships/hyperlink" Target="https://www.myswitzerland.com/de-ch/erlebnisse/staedte-kultur/kunst-kultur/" TargetMode="External"/><Relationship Id="rId32" Type="http://schemas.openxmlformats.org/officeDocument/2006/relationships/hyperlink" Target="https://www.lucernefestival.ch/forward" TargetMode="External"/><Relationship Id="rId37" Type="http://schemas.openxmlformats.org/officeDocument/2006/relationships/hyperlink" Target="https://www.da-z.net/" TargetMode="External"/><Relationship Id="rId40" Type="http://schemas.openxmlformats.org/officeDocument/2006/relationships/hyperlink" Target="https://zff.com/"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fotostiftung.ch/ausstellungen/aktuell-ernst-a-heiniger/" TargetMode="External"/><Relationship Id="rId23" Type="http://schemas.openxmlformats.org/officeDocument/2006/relationships/hyperlink" Target="https://www.comedie.ch/" TargetMode="External"/><Relationship Id="rId28" Type="http://schemas.openxmlformats.org/officeDocument/2006/relationships/hyperlink" Target="https://media1-st.mypublish.ch/pincollection.jspx?collectionName=%7B2b099208-f040-4ea5-91a6-0b1e2ef3388a%7D" TargetMode="External"/><Relationship Id="rId36" Type="http://schemas.openxmlformats.org/officeDocument/2006/relationships/hyperlink" Target="http://www.lausanneartfair.com/" TargetMode="External"/><Relationship Id="rId49" Type="http://schemas.openxmlformats.org/officeDocument/2006/relationships/header" Target="header3.xml"/><Relationship Id="rId10" Type="http://schemas.openxmlformats.org/officeDocument/2006/relationships/hyperlink" Target="https://migrosmuseum.ch/ausstellungen/laura-lima---playful-geometry" TargetMode="External"/><Relationship Id="rId19" Type="http://schemas.openxmlformats.org/officeDocument/2006/relationships/hyperlink" Target="https://countdown.kunsthaus.ch/" TargetMode="External"/><Relationship Id="rId31" Type="http://schemas.openxmlformats.org/officeDocument/2006/relationships/hyperlink" Target="https://artbasel.com/basel" TargetMode="External"/><Relationship Id="rId44" Type="http://schemas.openxmlformats.org/officeDocument/2006/relationships/hyperlink" Target="https://www.kurzfilmtage.ch/"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kunstmuseumbern.ch/see/today/1013-meret-oppenheim-120.html" TargetMode="External"/><Relationship Id="rId14" Type="http://schemas.openxmlformats.org/officeDocument/2006/relationships/hyperlink" Target="https://www.tinguely.ch/de/veranstaltungen/jubilaeumsfest-%E2%80%93-25-jahre-museum-tinguely-25-09-2021-16h40-26-09-2021-16h40.html" TargetMode="External"/><Relationship Id="rId22" Type="http://schemas.openxmlformats.org/officeDocument/2006/relationships/hyperlink" Target="https://www.filmmusikwettbewerb.ch/" TargetMode="External"/><Relationship Id="rId27" Type="http://schemas.openxmlformats.org/officeDocument/2006/relationships/hyperlink" Target="https://corner.stnet.ch/media-chde/wp-content/uploads/sites/3/2021/09/Herbstnews-2021_d.pdf" TargetMode="External"/><Relationship Id="rId30" Type="http://schemas.openxmlformats.org/officeDocument/2006/relationships/hyperlink" Target="http://www.myswitzerland.com/medien" TargetMode="External"/><Relationship Id="rId35" Type="http://schemas.openxmlformats.org/officeDocument/2006/relationships/hyperlink" Target="https://art-zurich.com/" TargetMode="External"/><Relationship Id="rId43" Type="http://schemas.openxmlformats.org/officeDocument/2006/relationships/hyperlink" Target="https://www.giff.ch/" TargetMode="External"/><Relationship Id="rId48" Type="http://schemas.openxmlformats.org/officeDocument/2006/relationships/footer" Target="footer2.xml"/><Relationship Id="rId8" Type="http://schemas.openxmlformats.org/officeDocument/2006/relationships/hyperlink" Target="https://www.fondationbeyeler.ch/ausstellungen/close-up"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mcba.ch/en/exhibitions/aloise/" TargetMode="External"/><Relationship Id="rId17" Type="http://schemas.openxmlformats.org/officeDocument/2006/relationships/hyperlink" Target="https://www.kunstmuseumluzern.ch/ausstellungen/hodlers-holzfaeller/" TargetMode="External"/><Relationship Id="rId25" Type="http://schemas.openxmlformats.org/officeDocument/2006/relationships/hyperlink" Target="https://www.myswitzerland.com/de-ch/erlebnisse/staedte-kultur/staedtereisen/" TargetMode="External"/><Relationship Id="rId33" Type="http://schemas.openxmlformats.org/officeDocument/2006/relationships/hyperlink" Target="https://zurichartweekend.com/" TargetMode="External"/><Relationship Id="rId38" Type="http://schemas.openxmlformats.org/officeDocument/2006/relationships/hyperlink" Target="http://www.kunstzuerich.ch/" TargetMode="External"/><Relationship Id="rId46" Type="http://schemas.openxmlformats.org/officeDocument/2006/relationships/header" Target="header2.xml"/><Relationship Id="rId20" Type="http://schemas.openxmlformats.org/officeDocument/2006/relationships/hyperlink" Target="https://lichthallemaag.ch/" TargetMode="External"/><Relationship Id="rId41" Type="http://schemas.openxmlformats.org/officeDocument/2006/relationships/hyperlink" Target="https://filmmakers.festhome.com/de/festival/shnit-worldwide-shortfilmfestival"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berger/Library/Group%20Containers/UBF8T346G9.Office/User%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ST_Press_Release_A4.dotm</Template>
  <TotalTime>0</TotalTime>
  <Pages>4</Pages>
  <Words>1420</Words>
  <Characters>8953</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Berger</dc:creator>
  <cp:lastModifiedBy>Chiara Ponti</cp:lastModifiedBy>
  <cp:revision>11</cp:revision>
  <cp:lastPrinted>2021-08-18T07:38:00Z</cp:lastPrinted>
  <dcterms:created xsi:type="dcterms:W3CDTF">2021-09-14T06:16:00Z</dcterms:created>
  <dcterms:modified xsi:type="dcterms:W3CDTF">2021-09-20T12:46:00Z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